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4" w:right="104" w:firstLine="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LALUI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BERTA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5" w:right="28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880" w:right="187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471" w:right="14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2005" w:right="20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hmad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z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8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mail.com</w:t>
        </w:r>
      </w:hyperlink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3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tabs>
          <w:tab w:pos="5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slam.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bukti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maupun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klasik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6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63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10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(Muhibbin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2010:10).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hubung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manusia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struktur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uddin,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dkk,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2004:14).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:“Pendidikan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jc w:val="both"/>
        <w:spacing w:after="0"/>
        <w:sectPr>
          <w:type w:val="continuous"/>
          <w:pgSz w:w="10320" w:h="14580"/>
          <w:pgMar w:top="1340" w:bottom="280" w:left="1340" w:right="132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khlak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8" w:firstLine="566"/>
        <w:jc w:val="left"/>
        <w:tabs>
          <w:tab w:pos="1420" w:val="left"/>
          <w:tab w:pos="2220" w:val="left"/>
          <w:tab w:pos="2980" w:val="left"/>
          <w:tab w:pos="3840" w:val="left"/>
          <w:tab w:pos="5000" w:val="left"/>
          <w:tab w:pos="5640" w:val="left"/>
          <w:tab w:pos="6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ntukan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kolah,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rtumbuh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rkembang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bdul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2006:139).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lahir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tu.Ap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kibek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lpendidikan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dkk,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2013:136).</w:t>
      </w:r>
    </w:p>
    <w:p>
      <w:pPr>
        <w:spacing w:before="0" w:after="0" w:line="240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n/at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No.20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003</w:t>
      </w:r>
    </w:p>
    <w:p>
      <w:pPr>
        <w:spacing w:before="0" w:after="0" w:line="239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Akhdhi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:18)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rujuk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rujuk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slam.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huluan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3" w:after="0" w:line="276" w:lineRule="exact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73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suku</w:t>
      </w:r>
    </w:p>
    <w:p>
      <w:pPr>
        <w:spacing w:before="0" w:after="0" w:line="240" w:lineRule="auto"/>
        <w:ind w:left="100" w:right="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306.839996pt;margin-top:50.827122pt;width:15.72pt;height:9.720pt;mso-position-horizontal-relative:page;mso-position-vertical-relative:paragraph;z-index:-3728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</w:p>
    <w:p>
      <w:pPr>
        <w:jc w:val="both"/>
        <w:spacing w:after="0"/>
        <w:sectPr>
          <w:pgNumType w:start="24"/>
          <w:pgMar w:header="874" w:footer="900" w:top="1080" w:bottom="1100" w:left="1340" w:right="1320"/>
          <w:headerReference w:type="even" r:id="rId6"/>
          <w:headerReference w:type="odd" r:id="rId7"/>
          <w:footerReference w:type="even" r:id="rId8"/>
          <w:footerReference w:type="odd" r:id="rId9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dirumuskan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76" w:lineRule="exact"/>
        <w:ind w:left="100" w:right="6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ksudk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100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sifikasikan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mbuka.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lanjutan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</w:p>
    <w:p>
      <w:pPr>
        <w:spacing w:before="0" w:after="0" w:line="276" w:lineRule="exact"/>
        <w:ind w:left="100" w:right="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rpikir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100" w:right="6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mapilan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</w:p>
    <w:p>
      <w:pPr>
        <w:spacing w:before="0" w:after="0" w:line="270" w:lineRule="exact"/>
        <w:ind w:left="100" w:right="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</w:p>
    <w:p>
      <w:pPr>
        <w:spacing w:before="0" w:after="0" w:line="240" w:lineRule="auto"/>
        <w:ind w:left="100" w:right="32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8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BAHASAN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lokasi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luasi.</w:t>
      </w:r>
    </w:p>
    <w:p>
      <w:pPr>
        <w:spacing w:before="0" w:after="0" w:line="240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72pt;margin-top:77.823128pt;width:15.72pt;height:9.720pt;mso-position-horizontal-relative:page;mso-position-vertical-relative:paragraph;z-index:-3727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9" w:right="97" w:firstLine="67"/>
        <w:jc w:val="right"/>
        <w:tabs>
          <w:tab w:pos="1440" w:val="left"/>
          <w:tab w:pos="1760" w:val="left"/>
          <w:tab w:pos="1880" w:val="left"/>
          <w:tab w:pos="2680" w:val="left"/>
          <w:tab w:pos="3380" w:val="left"/>
          <w:tab w:pos="3700" w:val="left"/>
          <w:tab w:pos="4280" w:val="left"/>
          <w:tab w:pos="5220" w:val="left"/>
          <w:tab w:pos="5480" w:val="left"/>
          <w:tab w:pos="6140" w:val="left"/>
          <w:tab w:pos="6400" w:val="left"/>
          <w:tab w:pos="6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diskusi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guru.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komponen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734" w:right="45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2" w:after="0" w:line="276" w:lineRule="exact"/>
        <w:ind w:left="734" w:right="32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ndikat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76" w:lineRule="exact"/>
        <w:ind w:left="734" w:right="2337"/>
        <w:jc w:val="left"/>
        <w:tabs>
          <w:tab w:pos="1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skripsi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73" w:lineRule="exact"/>
        <w:ind w:left="7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</w:p>
    <w:p>
      <w:pPr>
        <w:spacing w:before="0" w:after="0" w:line="240" w:lineRule="auto"/>
        <w:ind w:left="7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734" w:right="3462"/>
        <w:jc w:val="left"/>
        <w:tabs>
          <w:tab w:pos="1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umber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7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</w:p>
    <w:p>
      <w:pPr>
        <w:spacing w:before="0" w:after="0" w:line="240" w:lineRule="auto"/>
        <w:ind w:left="1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Tindak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uru.W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pukul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07.00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08.40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63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3" w:after="0" w:line="276" w:lineRule="exact"/>
        <w:ind w:left="952" w:right="6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</w:p>
    <w:p>
      <w:pPr>
        <w:spacing w:before="0" w:after="0" w:line="273" w:lineRule="exact"/>
        <w:ind w:left="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952" w:right="6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68" w:right="24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68" w:right="27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menit).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mendikn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komponen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tujuan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168" w:right="39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duduk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lupa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39" w:lineRule="auto"/>
        <w:ind w:left="100" w:right="6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68" w:right="58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</w:p>
    <w:p>
      <w:pPr>
        <w:spacing w:before="0" w:after="0" w:line="240" w:lineRule="auto"/>
        <w:ind w:left="100" w:right="6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masi.</w:t>
      </w:r>
    </w:p>
    <w:p>
      <w:pPr>
        <w:spacing w:before="0" w:after="0" w:line="240" w:lineRule="auto"/>
        <w:ind w:left="168" w:right="60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Eksplor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</w:p>
    <w:p>
      <w:pPr>
        <w:spacing w:before="0" w:after="0" w:line="240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ksplor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mukak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iswa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jc w:val="both"/>
        <w:spacing w:after="0"/>
        <w:sectPr>
          <w:pgNumType w:start="27"/>
          <w:pgMar w:footer="900" w:header="874" w:top="1080" w:bottom="1100" w:left="1340" w:right="1320"/>
          <w:footerReference w:type="odd" r:id="rId12"/>
          <w:footerReference w:type="even" r:id="rId13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juz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menunjukk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43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</w:p>
    <w:p>
      <w:pPr>
        <w:spacing w:before="0" w:after="0" w:line="240" w:lineRule="auto"/>
        <w:ind w:left="100" w:right="4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tugas.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KPD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08" w:right="32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93" w:right="16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agian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58.600006" w:type="dxa"/>
      </w:tblPr>
      <w:tblGrid/>
      <w:tr>
        <w:trPr>
          <w:trHeight w:val="286" w:hRule="exact"/>
        </w:trPr>
        <w:tc>
          <w:tcPr>
            <w:tcW w:w="2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7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5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Anggota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55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1" w:right="11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99" w:right="10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20" w:right="11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60" w:right="10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87" w:right="10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255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46" w:right="10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55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1" w:right="11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60" w:right="10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65" w:right="10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79" w:right="10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NF</w:t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99" w:right="10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71" w:right="9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</w:p>
        </w:tc>
      </w:tr>
      <w:tr>
        <w:trPr>
          <w:trHeight w:val="286" w:hRule="exact"/>
        </w:trPr>
        <w:tc>
          <w:tcPr>
            <w:tcW w:w="255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1" w:right="11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79" w:right="10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</w:t>
            </w:r>
          </w:p>
        </w:tc>
      </w:tr>
      <w:tr>
        <w:trPr>
          <w:trHeight w:val="288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971" w:right="9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DAH</w:t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72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87" w:right="10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8" w:right="10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55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71" w:right="11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60" w:right="10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87" w:right="10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19" w:right="9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RF</w:t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65" w:right="10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55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1" w:right="11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71" w:right="9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ANA</w:t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93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DAF</w:t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12" w:right="9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</w:p>
        </w:tc>
      </w:tr>
      <w:tr>
        <w:trPr>
          <w:trHeight w:val="564" w:hRule="exact"/>
        </w:trPr>
        <w:tc>
          <w:tcPr>
            <w:tcW w:w="255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67" w:right="9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NF</w:t>
            </w:r>
          </w:p>
        </w:tc>
      </w:tr>
    </w:tbl>
    <w:p>
      <w:pPr>
        <w:jc w:val="center"/>
        <w:spacing w:after="0"/>
        <w:sectPr>
          <w:pgMar w:header="874" w:footer="900" w:top="1080" w:bottom="1100" w:left="1340" w:right="1340"/>
          <w:pgSz w:w="10320" w:h="14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58.600006" w:type="dxa"/>
      </w:tblPr>
      <w:tblGrid/>
      <w:tr>
        <w:trPr>
          <w:trHeight w:val="286" w:hRule="exact"/>
        </w:trPr>
        <w:tc>
          <w:tcPr>
            <w:tcW w:w="2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7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5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Anggota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55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1" w:right="11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93" w:right="9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98" w:right="9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12" w:right="9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EP</w:t>
            </w:r>
          </w:p>
        </w:tc>
      </w:tr>
      <w:tr>
        <w:trPr>
          <w:trHeight w:val="288" w:hRule="exact"/>
        </w:trPr>
        <w:tc>
          <w:tcPr>
            <w:tcW w:w="255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979" w:right="9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RKA</w:t>
            </w:r>
          </w:p>
        </w:tc>
      </w:tr>
      <w:tr>
        <w:trPr>
          <w:trHeight w:val="286" w:hRule="exact"/>
        </w:trPr>
        <w:tc>
          <w:tcPr>
            <w:tcW w:w="255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31" w:right="10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60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ksplor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diskusi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ukup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uru.</w:t>
      </w:r>
    </w:p>
    <w:p>
      <w:pPr>
        <w:spacing w:before="0" w:after="0" w:line="240" w:lineRule="auto"/>
        <w:ind w:left="100" w:right="57" w:firstLine="6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nujul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tan.</w:t>
      </w:r>
    </w:p>
    <w:p>
      <w:pPr>
        <w:spacing w:before="0" w:after="0" w:line="240" w:lineRule="auto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00" w:right="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nlah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nunjuk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bih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unjuk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pemik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rpikir,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hidup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hidup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kesimpulan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68" w:right="53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nutup</w:t>
      </w:r>
    </w:p>
    <w:p>
      <w:pPr>
        <w:spacing w:before="0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iakhi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8" w:right="35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lajar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8" w:right="26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39" w:lineRule="auto"/>
        <w:ind w:left="100" w:right="65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8" w:right="35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8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7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39" w:lineRule="auto"/>
        <w:ind w:left="100" w:right="6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5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7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4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3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3,68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maksim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</w:p>
    <w:p>
      <w:pPr>
        <w:spacing w:before="0" w:after="0" w:line="240" w:lineRule="auto"/>
        <w:ind w:left="100" w:right="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lampir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76" w:lineRule="exact"/>
        <w:ind w:left="168" w:right="30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</w:p>
    <w:p>
      <w:pPr>
        <w:spacing w:before="0" w:after="0" w:line="240" w:lineRule="auto"/>
        <w:ind w:left="100" w:right="4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168" w:right="40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5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7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7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7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7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7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7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7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68" w:right="26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68" w:right="27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</w:p>
    <w:p>
      <w:pPr>
        <w:spacing w:before="0" w:after="0" w:line="240" w:lineRule="auto"/>
        <w:ind w:left="100" w:right="4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874" w:footer="900" w:top="1080" w:bottom="1100" w:left="1340" w:right="134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7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7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76" w:lineRule="exact"/>
        <w:ind w:left="100" w:right="6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0" w:after="0" w:line="273" w:lineRule="exact"/>
        <w:ind w:left="62" w:right="40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0" w:right="39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734" w:right="460" w:firstLine="-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15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</w:p>
    <w:p>
      <w:pPr>
        <w:spacing w:before="1" w:after="0" w:line="276" w:lineRule="exact"/>
        <w:ind w:left="1159" w:right="49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</w:p>
    <w:p>
      <w:pPr>
        <w:spacing w:before="0" w:after="0" w:line="273" w:lineRule="exact"/>
        <w:ind w:left="115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</w:p>
    <w:p>
      <w:pPr>
        <w:spacing w:before="0" w:after="0" w:line="240" w:lineRule="auto"/>
        <w:ind w:left="115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</w:t>
      </w:r>
    </w:p>
    <w:p>
      <w:pPr>
        <w:spacing w:before="0" w:after="0" w:line="240" w:lineRule="auto"/>
        <w:ind w:left="7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693" w:right="46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0" w:after="0" w:line="240" w:lineRule="auto"/>
        <w:ind w:left="115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ikasi</w:t>
      </w:r>
    </w:p>
    <w:p>
      <w:pPr>
        <w:spacing w:before="0" w:after="0" w:line="240" w:lineRule="auto"/>
        <w:ind w:left="115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5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59" w:right="51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Contoh</w:t>
      </w:r>
    </w:p>
    <w:p>
      <w:pPr>
        <w:spacing w:before="0" w:after="0" w:line="240" w:lineRule="auto"/>
        <w:ind w:left="115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</w:p>
    <w:p>
      <w:pPr>
        <w:jc w:val="left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siswa</w:t>
      </w:r>
    </w:p>
    <w:p>
      <w:pPr>
        <w:spacing w:before="0" w:after="0" w:line="240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diajuk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mbali.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diajuk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suruh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skripsik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nujul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skripsi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maksim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80,75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lampir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diukur.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menilai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leh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9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lajar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5" w:type="dxa"/>
      </w:tblPr>
      <w:tblGrid/>
      <w:tr>
        <w:trPr>
          <w:trHeight w:val="288" w:hRule="exact"/>
        </w:trPr>
        <w:tc>
          <w:tcPr>
            <w:tcW w:w="52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9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377" w:right="13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Nilai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292" w:right="2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73"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2" w:right="2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55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2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9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292" w:right="2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84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  <w:tc>
          <w:tcPr>
            <w:tcW w:w="75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63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73"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288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55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DAF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DAH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5" w:right="2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64" w:right="2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5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EP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95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7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11" w:right="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95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5" w:right="2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95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71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288" w:hRule="exact"/>
        </w:trPr>
        <w:tc>
          <w:tcPr>
            <w:tcW w:w="5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84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79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</w:tbl>
    <w:p>
      <w:pPr>
        <w:jc w:val="left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5" w:type="dxa"/>
      </w:tblPr>
      <w:tblGrid/>
      <w:tr>
        <w:trPr>
          <w:trHeight w:val="286" w:hRule="exact"/>
        </w:trPr>
        <w:tc>
          <w:tcPr>
            <w:tcW w:w="52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9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377" w:right="13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Nilai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2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292" w:right="2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73"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73"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73"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288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NF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73"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73"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</w:tr>
      <w:tr>
        <w:trPr>
          <w:trHeight w:val="365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RKA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9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2" w:right="2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RMS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RF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5" w:right="2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2" w:right="2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</w:tr>
      <w:tr>
        <w:trPr>
          <w:trHeight w:val="288" w:hRule="exact"/>
        </w:trPr>
        <w:tc>
          <w:tcPr>
            <w:tcW w:w="5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73"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NF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73"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ANA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5" w:right="2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  <w:tr>
        <w:trPr>
          <w:trHeight w:val="286" w:hRule="exact"/>
        </w:trPr>
        <w:tc>
          <w:tcPr>
            <w:tcW w:w="136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405</w:t>
            </w:r>
          </w:p>
        </w:tc>
        <w:tc>
          <w:tcPr>
            <w:tcW w:w="7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385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345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365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1570</w:t>
            </w:r>
          </w:p>
        </w:tc>
      </w:tr>
      <w:tr>
        <w:trPr>
          <w:trHeight w:val="564" w:hRule="exact"/>
        </w:trPr>
        <w:tc>
          <w:tcPr>
            <w:tcW w:w="136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15,58</w:t>
            </w:r>
          </w:p>
        </w:tc>
        <w:tc>
          <w:tcPr>
            <w:tcW w:w="7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14,81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13,27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2,69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14,04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60,</w:t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</w:t>
            </w:r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39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maksim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teknol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60,38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3,85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(3,85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(11,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(23,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(7,69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(7,69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(3,85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KM)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puluh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(38,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100" w:right="6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40" w:lineRule="auto"/>
        <w:ind w:left="4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hubun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bidang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59" w:right="101" w:firstLine="67"/>
        <w:jc w:val="right"/>
        <w:tabs>
          <w:tab w:pos="1760" w:val="left"/>
          <w:tab w:pos="3360" w:val="left"/>
          <w:tab w:pos="4280" w:val="left"/>
          <w:tab w:pos="5260" w:val="left"/>
          <w:tab w:pos="6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</w:p>
    <w:p>
      <w:pPr>
        <w:spacing w:before="0" w:after="0" w:line="240" w:lineRule="auto"/>
        <w:ind w:left="100" w:right="28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komponen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592" w:right="46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592" w:right="33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ndikat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1" w:after="0" w:line="276" w:lineRule="exact"/>
        <w:ind w:left="592" w:right="2479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skripsi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73" w:lineRule="exact"/>
        <w:ind w:left="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</w:p>
    <w:p>
      <w:pPr>
        <w:spacing w:before="0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592" w:right="3603"/>
        <w:jc w:val="left"/>
        <w:tabs>
          <w:tab w:pos="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umber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</w:p>
    <w:p>
      <w:pPr>
        <w:spacing w:before="0" w:after="0" w:line="240" w:lineRule="auto"/>
        <w:ind w:left="168" w:right="43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umat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00" w:right="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ustus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pukul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07.00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</w:p>
    <w:p>
      <w:pPr>
        <w:spacing w:before="0" w:after="0" w:line="240" w:lineRule="auto"/>
        <w:ind w:left="100" w:right="69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8" w:right="38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6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952" w:right="6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</w:p>
    <w:p>
      <w:pPr>
        <w:spacing w:before="0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952" w:right="6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</w:p>
    <w:p>
      <w:pPr>
        <w:spacing w:before="0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aktivi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swa</w:t>
      </w:r>
    </w:p>
    <w:p>
      <w:pPr>
        <w:spacing w:before="5" w:after="0" w:line="240" w:lineRule="auto"/>
        <w:ind w:left="168" w:right="24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68" w:right="27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dibuat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dibuka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dibuka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uru.</w:t>
      </w:r>
    </w:p>
    <w:p>
      <w:pPr>
        <w:spacing w:before="0" w:after="0" w:line="239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-Tin,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592" w:right="3950" w:firstLine="-4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00" w:right="6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</w:p>
    <w:p>
      <w:pPr>
        <w:spacing w:before="0" w:after="0" w:line="240" w:lineRule="auto"/>
        <w:ind w:left="100" w:right="6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masi.</w:t>
      </w:r>
    </w:p>
    <w:p>
      <w:pPr>
        <w:spacing w:before="0" w:after="0" w:line="240" w:lineRule="auto"/>
        <w:ind w:left="168" w:right="60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Eksplor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</w:p>
    <w:p>
      <w:pPr>
        <w:spacing w:before="0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ksplor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menunjukk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unjukkan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ru.</w:t>
      </w:r>
    </w:p>
    <w:p>
      <w:pPr>
        <w:spacing w:before="3" w:after="0" w:line="276" w:lineRule="exact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njukkan.</w:t>
      </w:r>
    </w:p>
    <w:p>
      <w:pPr>
        <w:spacing w:before="0" w:after="0" w:line="276" w:lineRule="exact"/>
        <w:ind w:left="100" w:right="63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rpikir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76" w:lineRule="exact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maksim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fokus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rpikir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prompting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70" w:lineRule="exact"/>
        <w:ind w:left="100" w:right="45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hidupan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dulu.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168" w:right="61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</w:p>
    <w:p>
      <w:pPr>
        <w:spacing w:before="0" w:after="0" w:line="240" w:lineRule="auto"/>
        <w:ind w:left="1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tugas.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6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KPD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diskusi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kelompok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las.</w:t>
      </w:r>
    </w:p>
    <w:p>
      <w:pPr>
        <w:spacing w:before="0" w:after="0" w:line="240" w:lineRule="auto"/>
        <w:ind w:left="1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</w:p>
    <w:p>
      <w:pPr>
        <w:spacing w:before="0" w:after="0" w:line="240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ksplor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dilakuk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ksud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n!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skripsik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Tin!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nunjuk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hukum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jwid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39" w:lineRule="auto"/>
        <w:ind w:left="1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diaju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mudah.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ketika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iajuk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iswa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unjuk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rpikir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76" w:lineRule="exact"/>
        <w:ind w:left="1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nutup</w:t>
      </w:r>
    </w:p>
    <w:p>
      <w:pPr>
        <w:spacing w:before="0" w:after="0" w:line="240" w:lineRule="auto"/>
        <w:ind w:left="1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nutup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hui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rkan.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iakhi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40" w:lineRule="auto"/>
        <w:ind w:left="168" w:right="35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lajar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ifokusk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menumbuhk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68" w:right="19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00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nisasi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ntukan.</w:t>
      </w:r>
    </w:p>
    <w:p>
      <w:pPr>
        <w:spacing w:before="3" w:after="0" w:line="276" w:lineRule="exact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sifik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0" w:after="0" w:line="276" w:lineRule="exact"/>
        <w:ind w:left="1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nisasian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74" w:lineRule="exact"/>
        <w:ind w:left="100" w:right="6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luruh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76" w:lineRule="exact"/>
        <w:ind w:left="100" w:right="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3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3,87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</w:t>
      </w:r>
    </w:p>
    <w:p>
      <w:pPr>
        <w:spacing w:before="0" w:after="0" w:line="240" w:lineRule="auto"/>
        <w:ind w:left="10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Nilai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3,61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laupun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mukan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68" w:right="35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6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7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umbuhkan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3,68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92,00%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97,75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3,91.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97,75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baik.</w:t>
      </w:r>
    </w:p>
    <w:p>
      <w:pPr>
        <w:spacing w:before="0" w:after="0" w:line="240" w:lineRule="auto"/>
        <w:ind w:left="592" w:right="3268" w:firstLine="-4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prompting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unjuk.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masi.</w:t>
      </w:r>
    </w:p>
    <w:p>
      <w:pPr>
        <w:spacing w:before="3" w:after="0" w:line="276" w:lineRule="exact"/>
        <w:ind w:left="100" w:right="6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rpikir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3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40" w:lineRule="auto"/>
        <w:ind w:left="10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njut</w:t>
      </w:r>
    </w:p>
    <w:p>
      <w:pPr>
        <w:spacing w:before="0" w:after="0" w:line="239" w:lineRule="auto"/>
        <w:ind w:left="100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luruh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iajuk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diajuk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skripsi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luruh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10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3,67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91,75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100" w:right="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3,23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80,75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bih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lampir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4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89.889999pt;margin-top:28.483149pt;width:165.53001pt;height:.1pt;mso-position-horizontal-relative:page;mso-position-vertical-relative:paragraph;z-index:-3726" coordorigin="3798,570" coordsize="3311,2">
            <v:shape style="position:absolute;left:3798;top:570;width:3311;height:2" coordorigin="3798,570" coordsize="3311,0" path="m3798,570l7108,570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lajar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4.599991" w:type="dxa"/>
      </w:tblPr>
      <w:tblGrid/>
      <w:tr>
        <w:trPr>
          <w:trHeight w:val="361" w:hRule="exact"/>
        </w:trPr>
        <w:tc>
          <w:tcPr>
            <w:tcW w:w="511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5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31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23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5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  <w:position w:val="-5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  <w:position w:val="-5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5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8" w:type="dxa"/>
            <w:gridSpan w:val="2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70" w:right="-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54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7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56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2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5"/>
              </w:rPr>
              <w:t>Nilai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11" w:hRule="exact"/>
        </w:trPr>
        <w:tc>
          <w:tcPr>
            <w:tcW w:w="511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31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84" w:right="1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84" w:right="1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36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9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54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73"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  <w:tr>
        <w:trPr>
          <w:trHeight w:val="288" w:hRule="exact"/>
        </w:trPr>
        <w:tc>
          <w:tcPr>
            <w:tcW w:w="5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DAF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DAH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38" w:right="2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5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EP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288" w:hRule="exact"/>
        </w:trPr>
        <w:tc>
          <w:tcPr>
            <w:tcW w:w="5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0" w:lineRule="exact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NF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288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RKA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RMS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RF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  <w:tc>
          <w:tcPr>
            <w:tcW w:w="83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38" w:right="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  <w:tc>
          <w:tcPr>
            <w:tcW w:w="8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  <w:tr>
        <w:trPr>
          <w:trHeight w:val="288" w:hRule="exact"/>
        </w:trPr>
        <w:tc>
          <w:tcPr>
            <w:tcW w:w="51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NF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</w:t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ANA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03" w:right="1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03" w:right="1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5" w:right="2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3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54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95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95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  <w:tc>
          <w:tcPr>
            <w:tcW w:w="8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38" w:right="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  <w:tr>
        <w:trPr>
          <w:trHeight w:val="286" w:hRule="exact"/>
        </w:trPr>
        <w:tc>
          <w:tcPr>
            <w:tcW w:w="1342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520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220</w:t>
            </w:r>
          </w:p>
        </w:tc>
        <w:tc>
          <w:tcPr>
            <w:tcW w:w="75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420</w:t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460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2140</w:t>
            </w:r>
          </w:p>
        </w:tc>
      </w:tr>
      <w:tr>
        <w:trPr>
          <w:trHeight w:val="288" w:hRule="exact"/>
        </w:trPr>
        <w:tc>
          <w:tcPr>
            <w:tcW w:w="1342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7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63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8,46</w:t>
            </w:r>
          </w:p>
        </w:tc>
        <w:tc>
          <w:tcPr>
            <w:tcW w:w="756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16,15</w:t>
            </w:r>
          </w:p>
        </w:tc>
        <w:tc>
          <w:tcPr>
            <w:tcW w:w="7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17,69</w:t>
            </w:r>
          </w:p>
        </w:tc>
        <w:tc>
          <w:tcPr>
            <w:tcW w:w="75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82,31</w:t>
            </w:r>
          </w:p>
        </w:tc>
      </w:tr>
    </w:tbl>
    <w:p>
      <w:pPr>
        <w:jc w:val="left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5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3" w:after="0" w:line="276" w:lineRule="exact"/>
        <w:ind w:left="100" w:right="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4.9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88" w:right="34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2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alam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59.480019" w:type="dxa"/>
      </w:tblPr>
      <w:tblGrid/>
      <w:tr>
        <w:trPr>
          <w:trHeight w:val="286" w:hRule="exact"/>
        </w:trPr>
        <w:tc>
          <w:tcPr>
            <w:tcW w:w="51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838" w:right="8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Nilai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(dalam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2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65" w:right="9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7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56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22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6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22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65" w:right="9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  <w:tc>
          <w:tcPr>
            <w:tcW w:w="17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56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22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6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22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65" w:right="9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  <w:tc>
          <w:tcPr>
            <w:tcW w:w="17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56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22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19,23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</w:tr>
      <w:tr>
        <w:trPr>
          <w:trHeight w:val="286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22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65" w:right="9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  <w:tc>
          <w:tcPr>
            <w:tcW w:w="17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56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22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30,77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</w:tr>
      <w:tr>
        <w:trPr>
          <w:trHeight w:val="288" w:hRule="exact"/>
        </w:trPr>
        <w:tc>
          <w:tcPr>
            <w:tcW w:w="5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51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22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905" w:right="8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17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756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22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7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19,23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</w:tr>
    </w:tbl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74" w:footer="900" w:top="1080" w:bottom="1100" w:left="1340" w:right="1340"/>
          <w:pgSz w:w="10320" w:h="14580"/>
        </w:sectPr>
      </w:pPr>
      <w:rPr/>
    </w:p>
    <w:p>
      <w:pPr>
        <w:spacing w:before="33" w:after="0" w:line="240" w:lineRule="auto"/>
        <w:ind w:left="1798" w:right="12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97.520004pt;margin-top:7.455929pt;width:161.640pt;height:122.88pt;mso-position-horizontal-relative:page;mso-position-vertical-relative:paragraph;z-index:-3725" coordorigin="3950,149" coordsize="3233,2458">
            <v:shape style="position:absolute;left:3958;top:420;width:2880;height:2186" type="#_x0000_t75">
              <v:imagedata r:id="rId14" o:title=""/>
            </v:shape>
            <v:shape style="position:absolute;left:4018;top:447;width:2760;height:2153" type="#_x0000_t75">
              <v:imagedata r:id="rId15" o:title=""/>
            </v:shape>
            <v:group style="position:absolute;left:3958;top:156;width:2;height:2438" coordorigin="3958,156" coordsize="2,2438">
              <v:shape style="position:absolute;left:3958;top:156;width:2;height:2438" coordorigin="3958,156" coordsize="0,2438" path="m3958,2595l3958,156e" filled="f" stroked="t" strokeweight=".72pt" strokecolor="#858585">
                <v:path arrowok="t"/>
              </v:shape>
            </v:group>
            <v:group style="position:absolute;left:3958;top:2595;width:3218;height:2" coordorigin="3958,2595" coordsize="3218,2">
              <v:shape style="position:absolute;left:3958;top:2595;width:3218;height:2" coordorigin="3958,2595" coordsize="3218,0" path="m3958,2595l7176,2595e" filled="f" stroked="t" strokeweight=".72pt" strokecolor="#858585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98" w:right="12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98" w:right="12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33" w:right="-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1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1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1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1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  <w:position w:val="13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1" w:lineRule="exact"/>
        <w:ind w:left="1798" w:right="12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98" w:right="12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98" w:right="121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1898" w:right="121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0320" w:h="14580"/>
          <w:pgMar w:top="1340" w:bottom="280" w:left="1340" w:right="1340"/>
          <w:cols w:num="4" w:equalWidth="0">
            <w:col w:w="3723" w:space="25"/>
            <w:col w:w="619" w:space="25"/>
            <w:col w:w="620" w:space="24"/>
            <w:col w:w="2604"/>
          </w:cols>
        </w:sectPr>
      </w:pPr>
      <w:rPr/>
    </w:p>
    <w:p>
      <w:pPr>
        <w:spacing w:before="9" w:after="0" w:line="148" w:lineRule="exact"/>
        <w:ind w:left="2842" w:right="-20"/>
        <w:jc w:val="left"/>
        <w:tabs>
          <w:tab w:pos="5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7"/>
        </w:rPr>
        <w:t>Ju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7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7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7"/>
        </w:rPr>
        <w:t>am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7"/>
        </w:rPr>
        <w:t>%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7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0320" w:h="14580"/>
          <w:pgMar w:top="1340" w:bottom="280" w:left="1340" w:right="1340"/>
        </w:sectPr>
      </w:pPr>
      <w:rPr/>
    </w:p>
    <w:p>
      <w:pPr>
        <w:spacing w:before="0" w:after="0" w:line="178" w:lineRule="exact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214.679993pt;margin-top:1.795503pt;width:5.04pt;height:5.04pt;mso-position-horizontal-relative:page;mso-position-vertical-relative:paragraph;z-index:-3724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ah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dal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0320" w:h="14580"/>
          <w:pgMar w:top="1340" w:bottom="280" w:left="1340" w:right="1340"/>
          <w:cols w:num="2" w:equalWidth="0">
            <w:col w:w="3745" w:space="373"/>
            <w:col w:w="3522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3034" w:right="440" w:firstLine="-25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0320" w:h="14580"/>
          <w:pgMar w:top="1340" w:bottom="280" w:left="1340" w:right="13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68" w:right="62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leksi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10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klasik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njukkan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iswa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menunjukk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klasik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82,31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82,31%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jukkan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8" w:right="40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tabs>
          <w:tab w:pos="2080" w:val="left"/>
          <w:tab w:pos="2760" w:val="left"/>
          <w:tab w:pos="3940" w:val="left"/>
          <w:tab w:pos="4880" w:val="left"/>
          <w:tab w:pos="6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</w:p>
    <w:p>
      <w:pPr>
        <w:spacing w:before="0" w:after="0" w:line="239" w:lineRule="auto"/>
        <w:ind w:left="10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5" w:after="0" w:line="240" w:lineRule="auto"/>
        <w:ind w:left="168" w:right="42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nisasian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76" w:lineRule="exact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7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itulasi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olehan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Nilai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3.079996" w:type="dxa"/>
      </w:tblPr>
      <w:tblGrid/>
      <w:tr>
        <w:trPr>
          <w:trHeight w:val="286" w:hRule="exact"/>
        </w:trPr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8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2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ntukan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rumusk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Tujuan</w:t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562" w:hRule="exact"/>
        </w:trPr>
        <w:tc>
          <w:tcPr>
            <w:tcW w:w="5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2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isasikan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i,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3,67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286" w:hRule="exact"/>
        </w:trPr>
        <w:tc>
          <w:tcPr>
            <w:tcW w:w="5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42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31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3,50</w:t>
            </w:r>
          </w:p>
        </w:tc>
        <w:tc>
          <w:tcPr>
            <w:tcW w:w="124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3,75</w:t>
            </w:r>
          </w:p>
        </w:tc>
      </w:tr>
      <w:tr>
        <w:trPr>
          <w:trHeight w:val="288" w:hRule="exact"/>
        </w:trPr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42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las</w:t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3,00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3,50</w:t>
            </w:r>
          </w:p>
        </w:tc>
      </w:tr>
      <w:tr>
        <w:trPr>
          <w:trHeight w:val="562" w:hRule="exact"/>
        </w:trPr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42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mpe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siapk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3,50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286" w:hRule="exact"/>
        </w:trPr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42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286" w:hRule="exact"/>
        </w:trPr>
        <w:tc>
          <w:tcPr>
            <w:tcW w:w="480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973" w:right="19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21,67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23,25</w:t>
            </w:r>
          </w:p>
        </w:tc>
      </w:tr>
      <w:tr>
        <w:trPr>
          <w:trHeight w:val="286" w:hRule="exact"/>
        </w:trPr>
        <w:tc>
          <w:tcPr>
            <w:tcW w:w="4803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858" w:right="18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3,61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3,87</w:t>
            </w:r>
          </w:p>
        </w:tc>
      </w:tr>
      <w:tr>
        <w:trPr>
          <w:trHeight w:val="286" w:hRule="exact"/>
        </w:trPr>
        <w:tc>
          <w:tcPr>
            <w:tcW w:w="480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dalam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90,25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124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96,75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</w:tr>
    </w:tbl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-masi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40" w:lineRule="auto"/>
        <w:ind w:left="168" w:right="42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tabs>
          <w:tab w:pos="2120" w:val="left"/>
          <w:tab w:pos="3680" w:val="left"/>
          <w:tab w:pos="4660" w:val="left"/>
          <w:tab w:pos="6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komponen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fokus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hingga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57" w:right="5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itulasi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olehan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Nilai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3118" w:right="31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3.799973" w:type="dxa"/>
      </w:tblPr>
      <w:tblGrid/>
      <w:tr>
        <w:trPr>
          <w:trHeight w:val="286" w:hRule="exact"/>
        </w:trPr>
        <w:tc>
          <w:tcPr>
            <w:tcW w:w="5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5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8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308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mbuka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6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3,67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8" w:right="3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562" w:hRule="exact"/>
        </w:trPr>
        <w:tc>
          <w:tcPr>
            <w:tcW w:w="5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8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30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ktu</w:t>
            </w:r>
          </w:p>
          <w:p>
            <w:pPr>
              <w:spacing w:before="0" w:after="0" w:line="240" w:lineRule="auto"/>
              <w:ind w:left="17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3,50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8" w:right="3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562" w:hRule="exact"/>
        </w:trPr>
        <w:tc>
          <w:tcPr>
            <w:tcW w:w="5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8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308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7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  <w:p>
            <w:pPr>
              <w:spacing w:before="0" w:after="0" w:line="240" w:lineRule="auto"/>
              <w:ind w:left="16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3,75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8" w:right="3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286" w:hRule="exact"/>
        </w:trPr>
        <w:tc>
          <w:tcPr>
            <w:tcW w:w="5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58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4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3,75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398" w:right="3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840" w:hRule="exact"/>
        </w:trPr>
        <w:tc>
          <w:tcPr>
            <w:tcW w:w="52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58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308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4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rsik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rbu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ikap</w:t>
            </w:r>
          </w:p>
          <w:p>
            <w:pPr>
              <w:spacing w:before="0" w:after="0" w:line="240" w:lineRule="auto"/>
              <w:ind w:left="17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Siswa</w:t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3,75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98" w:right="3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3,75</w:t>
            </w:r>
          </w:p>
        </w:tc>
      </w:tr>
      <w:tr>
        <w:trPr>
          <w:trHeight w:val="838" w:hRule="exact"/>
        </w:trPr>
        <w:tc>
          <w:tcPr>
            <w:tcW w:w="5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8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308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mampu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Khusus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</w:p>
          <w:p>
            <w:pPr>
              <w:spacing w:before="0" w:after="0" w:line="240" w:lineRule="auto"/>
              <w:ind w:left="5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Satu</w:t>
            </w:r>
          </w:p>
          <w:p>
            <w:pPr>
              <w:spacing w:before="0" w:after="0" w:line="240" w:lineRule="auto"/>
              <w:ind w:left="15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3,50</w:t>
            </w:r>
          </w:p>
        </w:tc>
        <w:tc>
          <w:tcPr>
            <w:tcW w:w="13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98" w:right="3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3,50</w:t>
            </w:r>
          </w:p>
        </w:tc>
      </w:tr>
      <w:tr>
        <w:trPr>
          <w:trHeight w:val="562" w:hRule="exact"/>
        </w:trPr>
        <w:tc>
          <w:tcPr>
            <w:tcW w:w="5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8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30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6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ian</w:t>
            </w:r>
          </w:p>
          <w:p>
            <w:pPr>
              <w:spacing w:before="0" w:after="0" w:line="240" w:lineRule="auto"/>
              <w:ind w:left="13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sil</w:t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3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562" w:hRule="exact"/>
        </w:trPr>
        <w:tc>
          <w:tcPr>
            <w:tcW w:w="5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58" w:right="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30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nutup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6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3,50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8" w:right="3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286" w:hRule="exact"/>
        </w:trPr>
        <w:tc>
          <w:tcPr>
            <w:tcW w:w="360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373" w:right="13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29,42</w:t>
            </w:r>
          </w:p>
        </w:tc>
        <w:tc>
          <w:tcPr>
            <w:tcW w:w="13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31,25</w:t>
            </w:r>
          </w:p>
        </w:tc>
      </w:tr>
      <w:tr>
        <w:trPr>
          <w:trHeight w:val="286" w:hRule="exact"/>
        </w:trPr>
        <w:tc>
          <w:tcPr>
            <w:tcW w:w="360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258" w:right="12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3,68</w:t>
            </w:r>
          </w:p>
        </w:tc>
        <w:tc>
          <w:tcPr>
            <w:tcW w:w="13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98" w:right="3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3,91</w:t>
            </w:r>
          </w:p>
        </w:tc>
      </w:tr>
      <w:tr>
        <w:trPr>
          <w:trHeight w:val="288" w:hRule="exact"/>
        </w:trPr>
        <w:tc>
          <w:tcPr>
            <w:tcW w:w="360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dalam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92,00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13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97,75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</w:tr>
    </w:tbl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luruh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29,42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(92,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31,25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(97,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laupun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unjukkan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40" w:lineRule="auto"/>
        <w:ind w:left="1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tanya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7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37" w:right="7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itulasi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olehan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Nilai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528" w:right="25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Dasar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7.880001" w:type="dxa"/>
      </w:tblPr>
      <w:tblGrid/>
      <w:tr>
        <w:trPr>
          <w:trHeight w:val="286" w:hRule="exact"/>
        </w:trPr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Aspek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286" w:hRule="exact"/>
        </w:trPr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3,00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286" w:hRule="exact"/>
        </w:trPr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musat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286" w:hRule="exact"/>
        </w:trPr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42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564" w:hRule="exact"/>
        </w:trPr>
        <w:tc>
          <w:tcPr>
            <w:tcW w:w="5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4271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ujukan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luruh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las</w:t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286" w:hRule="exact"/>
        </w:trPr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427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rpikir</w:t>
            </w:r>
          </w:p>
        </w:tc>
        <w:tc>
          <w:tcPr>
            <w:tcW w:w="131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3,00</w:t>
            </w:r>
          </w:p>
        </w:tc>
        <w:tc>
          <w:tcPr>
            <w:tcW w:w="124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3,00</w:t>
            </w:r>
          </w:p>
        </w:tc>
      </w:tr>
      <w:tr>
        <w:trPr>
          <w:trHeight w:val="286" w:hRule="exact"/>
        </w:trPr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427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31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3,00</w:t>
            </w:r>
          </w:p>
        </w:tc>
        <w:tc>
          <w:tcPr>
            <w:tcW w:w="124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3,50</w:t>
            </w:r>
          </w:p>
        </w:tc>
      </w:tr>
      <w:tr>
        <w:trPr>
          <w:trHeight w:val="286" w:hRule="exact"/>
        </w:trPr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91" w:right="4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124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26,50</w:t>
            </w:r>
          </w:p>
        </w:tc>
      </w:tr>
      <w:tr>
        <w:trPr>
          <w:trHeight w:val="286" w:hRule="exact"/>
        </w:trPr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3,57</w:t>
            </w:r>
          </w:p>
        </w:tc>
        <w:tc>
          <w:tcPr>
            <w:tcW w:w="124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3,78</w:t>
            </w:r>
          </w:p>
        </w:tc>
      </w:tr>
      <w:tr>
        <w:trPr>
          <w:trHeight w:val="288" w:hRule="exact"/>
        </w:trPr>
        <w:tc>
          <w:tcPr>
            <w:tcW w:w="5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71" w:type="dxa"/>
            <w:gridSpan w:val="2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7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dalam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89,25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124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</w:tr>
    </w:tbl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0" w:right="3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(89,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3,78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njut</w:t>
      </w:r>
    </w:p>
    <w:p>
      <w:pPr>
        <w:spacing w:before="1" w:after="0" w:line="276" w:lineRule="exact"/>
        <w:ind w:left="100" w:right="4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jenis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klasifik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</w:p>
    <w:p>
      <w:pPr>
        <w:spacing w:before="0" w:after="0" w:line="276" w:lineRule="exact"/>
        <w:ind w:left="100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diajuk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0" w:after="0" w:line="276" w:lineRule="exact"/>
        <w:ind w:left="100" w:right="3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jc w:val="both"/>
        <w:spacing w:after="0"/>
        <w:sectPr>
          <w:pgMar w:header="874" w:footer="900" w:top="1080" w:bottom="1100" w:left="1340" w:right="1340"/>
          <w:pgSz w:w="10320" w:h="1458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873" w:right="354" w:firstLine="-2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itulasi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olehan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Nilai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3.079996" w:type="dxa"/>
      </w:tblPr>
      <w:tblGrid/>
      <w:tr>
        <w:trPr>
          <w:trHeight w:val="286" w:hRule="exact"/>
        </w:trPr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Aspek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5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2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utan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lam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3,50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286" w:hRule="exact"/>
        </w:trPr>
        <w:tc>
          <w:tcPr>
            <w:tcW w:w="5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2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31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3,00</w:t>
            </w:r>
          </w:p>
        </w:tc>
        <w:tc>
          <w:tcPr>
            <w:tcW w:w="12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286" w:hRule="exact"/>
        </w:trPr>
        <w:tc>
          <w:tcPr>
            <w:tcW w:w="5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42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  <w:tc>
          <w:tcPr>
            <w:tcW w:w="131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3,45</w:t>
            </w:r>
          </w:p>
        </w:tc>
        <w:tc>
          <w:tcPr>
            <w:tcW w:w="124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3,71</w:t>
            </w:r>
          </w:p>
        </w:tc>
      </w:tr>
      <w:tr>
        <w:trPr>
          <w:trHeight w:val="562" w:hRule="exact"/>
        </w:trPr>
        <w:tc>
          <w:tcPr>
            <w:tcW w:w="5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3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42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jadi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ksi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wa</w:t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3,00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4,00</w:t>
            </w:r>
          </w:p>
        </w:tc>
      </w:tr>
      <w:tr>
        <w:trPr>
          <w:trHeight w:val="289" w:hRule="exact"/>
        </w:trPr>
        <w:tc>
          <w:tcPr>
            <w:tcW w:w="4803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973" w:right="19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12,95</w:t>
            </w:r>
          </w:p>
        </w:tc>
        <w:tc>
          <w:tcPr>
            <w:tcW w:w="124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0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14,71</w:t>
            </w:r>
          </w:p>
        </w:tc>
      </w:tr>
      <w:tr>
        <w:trPr>
          <w:trHeight w:val="286" w:hRule="exact"/>
        </w:trPr>
        <w:tc>
          <w:tcPr>
            <w:tcW w:w="480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858" w:right="18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0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3,23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3,67</w:t>
            </w:r>
          </w:p>
        </w:tc>
      </w:tr>
      <w:tr>
        <w:trPr>
          <w:trHeight w:val="286" w:hRule="exact"/>
        </w:trPr>
        <w:tc>
          <w:tcPr>
            <w:tcW w:w="480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3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dalam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80,75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1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91,75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</w:tr>
    </w:tbl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luruh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3,23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(80,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,67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91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8" w:right="50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lajar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lajar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9.800034" w:type="dxa"/>
      </w:tblPr>
      <w:tblGrid/>
      <w:tr>
        <w:trPr>
          <w:trHeight w:val="562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403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Nilai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1" w:right="1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359" w:right="3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Nilai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66" w:right="2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Nilai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6" w:right="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9" w:right="3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</w:t>
            </w:r>
          </w:p>
        </w:tc>
        <w:tc>
          <w:tcPr>
            <w:tcW w:w="138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3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53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67" w:right="3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</w:p>
        </w:tc>
        <w:tc>
          <w:tcPr>
            <w:tcW w:w="138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30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288" w:hRule="exact"/>
        </w:trPr>
        <w:tc>
          <w:tcPr>
            <w:tcW w:w="53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63" w:right="1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60" w:right="3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138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130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113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  <w:tr>
        <w:trPr>
          <w:trHeight w:val="286" w:hRule="exact"/>
        </w:trPr>
        <w:tc>
          <w:tcPr>
            <w:tcW w:w="53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  <w:tc>
          <w:tcPr>
            <w:tcW w:w="138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30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53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DAF</w:t>
            </w:r>
          </w:p>
        </w:tc>
        <w:tc>
          <w:tcPr>
            <w:tcW w:w="138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30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13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53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DAH</w:t>
            </w:r>
          </w:p>
        </w:tc>
        <w:tc>
          <w:tcPr>
            <w:tcW w:w="138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30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53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01" w:right="3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  <w:tc>
          <w:tcPr>
            <w:tcW w:w="130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  <w:tc>
          <w:tcPr>
            <w:tcW w:w="113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8" w:hRule="exact"/>
        </w:trPr>
        <w:tc>
          <w:tcPr>
            <w:tcW w:w="53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63" w:right="1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20" w:right="4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  <w:tc>
          <w:tcPr>
            <w:tcW w:w="130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27" w:right="4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43" w:right="3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</w:tr>
    </w:tbl>
    <w:p>
      <w:pPr>
        <w:jc w:val="center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4.599991" w:type="dxa"/>
      </w:tblPr>
      <w:tblGrid/>
      <w:tr>
        <w:trPr>
          <w:trHeight w:val="562" w:hRule="exact"/>
        </w:trPr>
        <w:tc>
          <w:tcPr>
            <w:tcW w:w="4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-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403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Nilai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1" w:right="1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359" w:right="3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Nilai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66" w:right="2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Nilai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6" w:right="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3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201" w:right="-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95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EP</w:t>
            </w:r>
          </w:p>
        </w:tc>
        <w:tc>
          <w:tcPr>
            <w:tcW w:w="13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609" w:right="5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66" w:right="5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12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80" w:right="3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43" w:right="3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12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92" w:right="3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  <w:tr>
        <w:trPr>
          <w:trHeight w:val="288" w:hRule="exact"/>
        </w:trPr>
        <w:tc>
          <w:tcPr>
            <w:tcW w:w="43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1257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3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43" w:right="3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12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85" w:right="3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NF</w:t>
            </w:r>
          </w:p>
        </w:tc>
        <w:tc>
          <w:tcPr>
            <w:tcW w:w="13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12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492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446" w:hRule="exact"/>
        </w:trPr>
        <w:tc>
          <w:tcPr>
            <w:tcW w:w="4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7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12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70" w:after="0" w:line="240" w:lineRule="auto"/>
              <w:ind w:left="4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RKA</w:t>
            </w:r>
          </w:p>
        </w:tc>
        <w:tc>
          <w:tcPr>
            <w:tcW w:w="13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0" w:after="0" w:line="240" w:lineRule="auto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0" w:after="0" w:line="240" w:lineRule="auto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0" w:after="0" w:line="240" w:lineRule="auto"/>
              <w:ind w:left="343" w:right="3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1257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RMS</w:t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RF</w:t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06" w:right="3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66" w:right="5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  <w:tr>
        <w:trPr>
          <w:trHeight w:val="288" w:hRule="exact"/>
        </w:trPr>
        <w:tc>
          <w:tcPr>
            <w:tcW w:w="4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1257" w:type="dxa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NF</w:t>
            </w:r>
          </w:p>
        </w:tc>
        <w:tc>
          <w:tcPr>
            <w:tcW w:w="138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3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</w:t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ANA</w:t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2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286" w:hRule="exact"/>
        </w:trPr>
        <w:tc>
          <w:tcPr>
            <w:tcW w:w="4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67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06" w:right="3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7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3" w:right="3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  <w:tr>
        <w:trPr>
          <w:trHeight w:val="286" w:hRule="exact"/>
        </w:trPr>
        <w:tc>
          <w:tcPr>
            <w:tcW w:w="3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95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1310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1570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2140</w:t>
            </w:r>
          </w:p>
        </w:tc>
      </w:tr>
      <w:tr>
        <w:trPr>
          <w:trHeight w:val="286" w:hRule="exact"/>
        </w:trPr>
        <w:tc>
          <w:tcPr>
            <w:tcW w:w="3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352" w:type="dxa"/>
            <w:gridSpan w:val="2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50,38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60,38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82,31</w:t>
            </w:r>
          </w:p>
        </w:tc>
      </w:tr>
      <w:tr>
        <w:trPr>
          <w:trHeight w:val="564" w:hRule="exact"/>
        </w:trPr>
        <w:tc>
          <w:tcPr>
            <w:tcW w:w="1693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64" w:right="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02" w:right="5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50,38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60,38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82,31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</w:tr>
      <w:tr>
        <w:trPr>
          <w:trHeight w:val="286" w:hRule="exact"/>
        </w:trPr>
        <w:tc>
          <w:tcPr>
            <w:tcW w:w="3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352" w:type="dxa"/>
            <w:gridSpan w:val="2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Diat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23,08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130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34,61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84,61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</w:tr>
    </w:tbl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46.779999pt;margin-top:-390.716858pt;width:.1pt;height:307.25pt;mso-position-horizontal-relative:page;mso-position-vertical-relative:paragraph;z-index:-3723" coordorigin="2936,-7814" coordsize="2,6145">
            <v:shape style="position:absolute;left:2936;top:-7814;width:2;height:6145" coordorigin="2936,-7814" coordsize="0,6145" path="m2936,-7814l2936,-1669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luruh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klasik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82,31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kup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532" w:right="413" w:firstLine="-19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4.333996pt;margin-top:42.963131pt;width:407.47599pt;height:185.53pt;mso-position-horizontal-relative:page;mso-position-vertical-relative:paragraph;z-index:-3722" coordorigin="1087,859" coordsize="8150,3711">
            <v:group style="position:absolute;left:1092;top:865;width:8138;height:2" coordorigin="1092,865" coordsize="8138,2">
              <v:shape style="position:absolute;left:1092;top:865;width:8138;height:2" coordorigin="1092,865" coordsize="8138,0" path="m1092,865l9230,865e" filled="f" stroked="t" strokeweight=".580pt" strokecolor="#000000">
                <v:path arrowok="t"/>
              </v:shape>
            </v:group>
            <v:group style="position:absolute;left:1097;top:870;width:2;height:3689" coordorigin="1097,870" coordsize="2,3689">
              <v:shape style="position:absolute;left:1097;top:870;width:2;height:3689" coordorigin="1097,870" coordsize="0,3689" path="m1097,870l1097,4559e" filled="f" stroked="t" strokeweight=".580pt" strokecolor="#000000">
                <v:path arrowok="t"/>
              </v:shape>
            </v:group>
            <v:group style="position:absolute;left:1606;top:870;width:2;height:3689" coordorigin="1606,870" coordsize="2,3689">
              <v:shape style="position:absolute;left:1606;top:870;width:2;height:3689" coordorigin="1606,870" coordsize="0,3689" path="m1606,870l1606,4559e" filled="f" stroked="t" strokeweight=".580pt" strokecolor="#000000">
                <v:path arrowok="t"/>
              </v:shape>
            </v:group>
            <v:group style="position:absolute;left:2316;top:870;width:2;height:3689" coordorigin="2316,870" coordsize="2,3689">
              <v:shape style="position:absolute;left:2316;top:870;width:2;height:3689" coordorigin="2316,870" coordsize="0,3689" path="m2316,870l2316,4559e" filled="f" stroked="t" strokeweight=".580pt" strokecolor="#000000">
                <v:path arrowok="t"/>
              </v:shape>
            </v:group>
            <v:group style="position:absolute;left:4791;top:870;width:2;height:3689" coordorigin="4791,870" coordsize="2,3689">
              <v:shape style="position:absolute;left:4791;top:870;width:2;height:3689" coordorigin="4791,870" coordsize="0,3689" path="m4791,870l4791,4559e" filled="f" stroked="t" strokeweight=".580pt" strokecolor="#000000">
                <v:path arrowok="t"/>
              </v:shape>
            </v:group>
            <v:group style="position:absolute;left:7009;top:870;width:2;height:3689" coordorigin="7009,870" coordsize="2,3689">
              <v:shape style="position:absolute;left:7009;top:870;width:2;height:3689" coordorigin="7009,870" coordsize="0,3689" path="m7009,870l7009,4559e" filled="f" stroked="t" strokeweight=".58001pt" strokecolor="#000000">
                <v:path arrowok="t"/>
              </v:shape>
            </v:group>
            <v:group style="position:absolute;left:9226;top:870;width:2;height:3689" coordorigin="9226,870" coordsize="2,3689">
              <v:shape style="position:absolute;left:9226;top:870;width:2;height:3689" coordorigin="9226,870" coordsize="0,3689" path="m9226,870l9226,4559e" filled="f" stroked="t" strokeweight=".579980pt" strokecolor="#000000">
                <v:path arrowok="t"/>
              </v:shape>
            </v:group>
            <v:group style="position:absolute;left:2312;top:1151;width:6919;height:2" coordorigin="2312,1151" coordsize="6919,2">
              <v:shape style="position:absolute;left:2312;top:1151;width:6919;height:2" coordorigin="2312,1151" coordsize="6919,0" path="m2312,1151l9230,1151e" filled="f" stroked="t" strokeweight=".58001pt" strokecolor="#000000">
                <v:path arrowok="t"/>
              </v:shape>
            </v:group>
            <v:group style="position:absolute;left:3308;top:1155;width:2;height:3404" coordorigin="3308,1155" coordsize="2,3404">
              <v:shape style="position:absolute;left:3308;top:1155;width:2;height:3404" coordorigin="3308,1155" coordsize="0,3404" path="m3308,1155l3308,4559e" filled="f" stroked="t" strokeweight=".580pt" strokecolor="#000000">
                <v:path arrowok="t"/>
              </v:shape>
            </v:group>
            <v:group style="position:absolute;left:5783;top:1155;width:2;height:3404" coordorigin="5783,1155" coordsize="2,3404">
              <v:shape style="position:absolute;left:5783;top:1155;width:2;height:3404" coordorigin="5783,1155" coordsize="0,3404" path="m5783,1155l5783,4559e" filled="f" stroked="t" strokeweight=".58001pt" strokecolor="#000000">
                <v:path arrowok="t"/>
              </v:shape>
            </v:group>
            <v:group style="position:absolute;left:7999;top:1155;width:2;height:3404" coordorigin="7999,1155" coordsize="2,3404">
              <v:shape style="position:absolute;left:7999;top:1155;width:2;height:3404" coordorigin="7999,1155" coordsize="0,3404" path="m7999,1155l7999,4559e" filled="f" stroked="t" strokeweight=".579980pt" strokecolor="#000000">
                <v:path arrowok="t"/>
              </v:shape>
            </v:group>
            <v:group style="position:absolute;left:1092;top:1988;width:8138;height:2" coordorigin="1092,1988" coordsize="8138,2">
              <v:shape style="position:absolute;left:1092;top:1988;width:8138;height:2" coordorigin="1092,1988" coordsize="8138,0" path="m1092,1988l9230,1988e" filled="f" stroked="t" strokeweight=".580pt" strokecolor="#000000">
                <v:path arrowok="t"/>
              </v:shape>
            </v:group>
            <v:group style="position:absolute;left:1092;top:2274;width:8138;height:2" coordorigin="1092,2274" coordsize="8138,2">
              <v:shape style="position:absolute;left:1092;top:2274;width:8138;height:2" coordorigin="1092,2274" coordsize="8138,0" path="m1092,2274l9230,2274e" filled="f" stroked="t" strokeweight=".580pt" strokecolor="#000000">
                <v:path arrowok="t"/>
              </v:shape>
            </v:group>
            <v:group style="position:absolute;left:1092;top:2559;width:8138;height:2" coordorigin="1092,2559" coordsize="8138,2">
              <v:shape style="position:absolute;left:1092;top:2559;width:8138;height:2" coordorigin="1092,2559" coordsize="8138,0" path="m1092,2559l9230,2559e" filled="f" stroked="t" strokeweight=".580pt" strokecolor="#000000">
                <v:path arrowok="t"/>
              </v:shape>
            </v:group>
            <v:group style="position:absolute;left:1092;top:2846;width:8138;height:2" coordorigin="1092,2846" coordsize="8138,2">
              <v:shape style="position:absolute;left:1092;top:2846;width:8138;height:2" coordorigin="1092,2846" coordsize="8138,0" path="m1092,2846l9230,2846e" filled="f" stroked="t" strokeweight=".580pt" strokecolor="#000000">
                <v:path arrowok="t"/>
              </v:shape>
            </v:group>
            <v:group style="position:absolute;left:1092;top:3134;width:8138;height:2" coordorigin="1092,3134" coordsize="8138,2">
              <v:shape style="position:absolute;left:1092;top:3134;width:8138;height:2" coordorigin="1092,3134" coordsize="8138,0" path="m1092,3134l9230,3134e" filled="f" stroked="t" strokeweight=".580pt" strokecolor="#000000">
                <v:path arrowok="t"/>
              </v:shape>
            </v:group>
            <v:group style="position:absolute;left:1092;top:3419;width:8138;height:2" coordorigin="1092,3419" coordsize="8138,2">
              <v:shape style="position:absolute;left:1092;top:3419;width:8138;height:2" coordorigin="1092,3419" coordsize="8138,0" path="m1092,3419l9230,3419e" filled="f" stroked="t" strokeweight=".580pt" strokecolor="#000000">
                <v:path arrowok="t"/>
              </v:shape>
            </v:group>
            <v:group style="position:absolute;left:1092;top:3705;width:8138;height:2" coordorigin="1092,3705" coordsize="8138,2">
              <v:shape style="position:absolute;left:1092;top:3705;width:8138;height:2" coordorigin="1092,3705" coordsize="8138,0" path="m1092,3705l9230,3705e" filled="f" stroked="t" strokeweight=".58001pt" strokecolor="#000000">
                <v:path arrowok="t"/>
              </v:shape>
            </v:group>
            <v:group style="position:absolute;left:1092;top:3990;width:8138;height:2" coordorigin="1092,3990" coordsize="8138,2">
              <v:shape style="position:absolute;left:1092;top:3990;width:8138;height:2" coordorigin="1092,3990" coordsize="8138,0" path="m1092,3990l9230,3990e" filled="f" stroked="t" strokeweight=".58001pt" strokecolor="#000000">
                <v:path arrowok="t"/>
              </v:shape>
            </v:group>
            <v:group style="position:absolute;left:1092;top:4276;width:8138;height:2" coordorigin="1092,4276" coordsize="8138,2">
              <v:shape style="position:absolute;left:1092;top:4276;width:8138;height:2" coordorigin="1092,4276" coordsize="8138,0" path="m1092,4276l9230,4276e" filled="f" stroked="t" strokeweight=".58001pt" strokecolor="#000000">
                <v:path arrowok="t"/>
              </v:shape>
            </v:group>
            <v:group style="position:absolute;left:1092;top:4564;width:8138;height:2" coordorigin="1092,4564" coordsize="8138,2">
              <v:shape style="position:absolute;left:1092;top:4564;width:8138;height:2" coordorigin="1092,4564" coordsize="8138,0" path="m1092,4564l9230,4564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023" w:right="-20"/>
        <w:jc w:val="left"/>
        <w:tabs>
          <w:tab w:pos="4400" w:val="left"/>
          <w:tab w:pos="6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874" w:footer="900" w:top="1080" w:bottom="1100" w:left="1100" w:right="1180"/>
          <w:pgSz w:w="10320" w:h="1458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76"/>
        <w:jc w:val="left"/>
        <w:tabs>
          <w:tab w:pos="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23" w:right="1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-38" w:right="-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(dalam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-41" w:right="-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-9" w:right="-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(dalam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90" w:right="1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-41" w:right="8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-9" w:right="1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(dalam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90" w:right="3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0320" w:h="14580"/>
          <w:pgMar w:top="1340" w:bottom="280" w:left="1100" w:right="1180"/>
          <w:cols w:num="7" w:equalWidth="0">
            <w:col w:w="1108" w:space="216"/>
            <w:col w:w="772" w:space="302"/>
            <w:col w:w="1100" w:space="302"/>
            <w:col w:w="772" w:space="338"/>
            <w:col w:w="772" w:space="338"/>
            <w:col w:w="772" w:space="335"/>
            <w:col w:w="913"/>
          </w:cols>
        </w:sectPr>
      </w:pPr>
      <w:rPr/>
    </w:p>
    <w:p>
      <w:pPr>
        <w:spacing w:before="10" w:after="0" w:line="240" w:lineRule="auto"/>
        <w:ind w:left="192" w:right="-20"/>
        <w:jc w:val="left"/>
        <w:tabs>
          <w:tab w:pos="740" w:val="left"/>
          <w:tab w:pos="1640" w:val="left"/>
          <w:tab w:pos="2600" w:val="left"/>
          <w:tab w:pos="4120" w:val="left"/>
          <w:tab w:pos="4940" w:val="left"/>
          <w:tab w:pos="6360" w:val="left"/>
          <w:tab w:pos="7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9" w:after="0" w:line="240" w:lineRule="auto"/>
        <w:ind w:left="192" w:right="-20"/>
        <w:jc w:val="left"/>
        <w:tabs>
          <w:tab w:pos="740" w:val="left"/>
          <w:tab w:pos="1640" w:val="left"/>
          <w:tab w:pos="2580" w:val="left"/>
          <w:tab w:pos="4120" w:val="left"/>
          <w:tab w:pos="4940" w:val="left"/>
          <w:tab w:pos="6360" w:val="left"/>
          <w:tab w:pos="7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10" w:after="0" w:line="240" w:lineRule="auto"/>
        <w:ind w:left="192" w:right="-20"/>
        <w:jc w:val="left"/>
        <w:tabs>
          <w:tab w:pos="740" w:val="left"/>
          <w:tab w:pos="1580" w:val="left"/>
          <w:tab w:pos="2520" w:val="left"/>
          <w:tab w:pos="4120" w:val="left"/>
          <w:tab w:pos="4880" w:val="left"/>
          <w:tab w:pos="6360" w:val="left"/>
          <w:tab w:pos="7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12" w:after="0" w:line="240" w:lineRule="auto"/>
        <w:ind w:left="192" w:right="-20"/>
        <w:jc w:val="left"/>
        <w:tabs>
          <w:tab w:pos="740" w:val="left"/>
          <w:tab w:pos="1640" w:val="left"/>
          <w:tab w:pos="2520" w:val="left"/>
          <w:tab w:pos="4120" w:val="left"/>
          <w:tab w:pos="4880" w:val="left"/>
          <w:tab w:pos="6360" w:val="left"/>
          <w:tab w:pos="7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19,23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9" w:after="0" w:line="240" w:lineRule="auto"/>
        <w:ind w:left="192" w:right="-20"/>
        <w:jc w:val="left"/>
        <w:tabs>
          <w:tab w:pos="740" w:val="left"/>
          <w:tab w:pos="1640" w:val="left"/>
          <w:tab w:pos="2520" w:val="left"/>
          <w:tab w:pos="4120" w:val="left"/>
          <w:tab w:pos="4880" w:val="left"/>
          <w:tab w:pos="6340" w:val="left"/>
          <w:tab w:pos="7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23,08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</w:p>
    <w:p>
      <w:pPr>
        <w:spacing w:before="9" w:after="0" w:line="240" w:lineRule="auto"/>
        <w:ind w:left="192" w:right="-20"/>
        <w:jc w:val="left"/>
        <w:tabs>
          <w:tab w:pos="740" w:val="left"/>
          <w:tab w:pos="1640" w:val="left"/>
          <w:tab w:pos="2520" w:val="left"/>
          <w:tab w:pos="4120" w:val="left"/>
          <w:tab w:pos="4880" w:val="left"/>
          <w:tab w:pos="6340" w:val="left"/>
          <w:tab w:pos="7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19,23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</w:p>
    <w:p>
      <w:pPr>
        <w:spacing w:before="9" w:after="0" w:line="240" w:lineRule="auto"/>
        <w:ind w:left="192" w:right="-20"/>
        <w:jc w:val="left"/>
        <w:tabs>
          <w:tab w:pos="740" w:val="left"/>
          <w:tab w:pos="1640" w:val="left"/>
          <w:tab w:pos="2600" w:val="left"/>
          <w:tab w:pos="4120" w:val="left"/>
          <w:tab w:pos="4940" w:val="left"/>
          <w:tab w:pos="6340" w:val="left"/>
          <w:tab w:pos="7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19,23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</w:p>
    <w:p>
      <w:pPr>
        <w:spacing w:before="9" w:after="0" w:line="240" w:lineRule="auto"/>
        <w:ind w:left="192" w:right="-20"/>
        <w:jc w:val="left"/>
        <w:tabs>
          <w:tab w:pos="740" w:val="left"/>
          <w:tab w:pos="1640" w:val="left"/>
          <w:tab w:pos="2580" w:val="left"/>
          <w:tab w:pos="4120" w:val="left"/>
          <w:tab w:pos="4940" w:val="left"/>
          <w:tab w:pos="6340" w:val="left"/>
          <w:tab w:pos="7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30,77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</w:p>
    <w:p>
      <w:pPr>
        <w:spacing w:before="9" w:after="0" w:line="271" w:lineRule="exact"/>
        <w:ind w:left="192" w:right="-20"/>
        <w:jc w:val="left"/>
        <w:tabs>
          <w:tab w:pos="680" w:val="left"/>
          <w:tab w:pos="1660" w:val="left"/>
          <w:tab w:pos="2900" w:val="left"/>
          <w:tab w:pos="4120" w:val="left"/>
          <w:tab w:pos="4940" w:val="left"/>
          <w:tab w:pos="6340" w:val="left"/>
          <w:tab w:pos="7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3,85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19,23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0320" w:h="14580"/>
          <w:pgMar w:top="1340" w:bottom="280" w:left="1100" w:right="1180"/>
        </w:sectPr>
      </w:pPr>
      <w:rPr/>
    </w:p>
    <w:p>
      <w:pPr>
        <w:spacing w:before="33" w:after="0" w:line="240" w:lineRule="auto"/>
        <w:ind w:left="777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77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77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77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77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77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77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77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78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78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20"/>
        <w:jc w:val="left"/>
        <w:tabs>
          <w:tab w:pos="620" w:val="left"/>
          <w:tab w:pos="1260" w:val="left"/>
          <w:tab w:pos="1900" w:val="left"/>
          <w:tab w:pos="2540" w:val="left"/>
          <w:tab w:pos="3180" w:val="left"/>
          <w:tab w:pos="3820" w:val="left"/>
          <w:tab w:pos="4460" w:val="left"/>
          <w:tab w:pos="5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4.520004pt;margin-top:-170.374054pt;width:287.64pt;height:165.48pt;mso-position-horizontal-relative:page;mso-position-vertical-relative:paragraph;z-index:-3721" coordorigin="2690,-3407" coordsize="5753,3310">
            <v:group style="position:absolute;left:2698;top:-477;width:5738;height:2" coordorigin="2698,-477" coordsize="5738,2">
              <v:shape style="position:absolute;left:2698;top:-477;width:5738;height:2" coordorigin="2698,-477" coordsize="5738,0" path="m2698,-477l8436,-477e" filled="f" stroked="t" strokeweight=".72pt" strokecolor="#858585">
                <v:path arrowok="t"/>
              </v:shape>
            </v:group>
            <v:group style="position:absolute;left:2698;top:-842;width:5738;height:2" coordorigin="2698,-842" coordsize="5738,2">
              <v:shape style="position:absolute;left:2698;top:-842;width:5738;height:2" coordorigin="2698,-842" coordsize="5738,0" path="m2698,-842l8436,-842e" filled="f" stroked="t" strokeweight=".72pt" strokecolor="#858585">
                <v:path arrowok="t"/>
              </v:shape>
            </v:group>
            <v:group style="position:absolute;left:2698;top:-1209;width:5738;height:2" coordorigin="2698,-1209" coordsize="5738,2">
              <v:shape style="position:absolute;left:2698;top:-1209;width:5738;height:2" coordorigin="2698,-1209" coordsize="5738,0" path="m2698,-1209l8436,-1209e" filled="f" stroked="t" strokeweight=".72pt" strokecolor="#858585">
                <v:path arrowok="t"/>
              </v:shape>
            </v:group>
            <v:group style="position:absolute;left:2698;top:-1574;width:5738;height:2" coordorigin="2698,-1574" coordsize="5738,2">
              <v:shape style="position:absolute;left:2698;top:-1574;width:5738;height:2" coordorigin="2698,-1574" coordsize="5738,0" path="m2698,-1574l8436,-1574e" filled="f" stroked="t" strokeweight=".72pt" strokecolor="#858585">
                <v:path arrowok="t"/>
              </v:shape>
            </v:group>
            <v:group style="position:absolute;left:2698;top:-1939;width:5738;height:2" coordorigin="2698,-1939" coordsize="5738,2">
              <v:shape style="position:absolute;left:2698;top:-1939;width:5738;height:2" coordorigin="2698,-1939" coordsize="5738,0" path="m2698,-1939l8436,-1939e" filled="f" stroked="t" strokeweight=".72pt" strokecolor="#858585">
                <v:path arrowok="t"/>
              </v:shape>
            </v:group>
            <v:group style="position:absolute;left:2698;top:-2303;width:5738;height:2" coordorigin="2698,-2303" coordsize="5738,2">
              <v:shape style="position:absolute;left:2698;top:-2303;width:5738;height:2" coordorigin="2698,-2303" coordsize="5738,0" path="m2698,-2303l8436,-2303e" filled="f" stroked="t" strokeweight=".72pt" strokecolor="#858585">
                <v:path arrowok="t"/>
              </v:shape>
            </v:group>
            <v:group style="position:absolute;left:2698;top:-2671;width:5738;height:2" coordorigin="2698,-2671" coordsize="5738,2">
              <v:shape style="position:absolute;left:2698;top:-2671;width:5738;height:2" coordorigin="2698,-2671" coordsize="5738,0" path="m2698,-2671l8436,-2671e" filled="f" stroked="t" strokeweight=".72pt" strokecolor="#858585">
                <v:path arrowok="t"/>
              </v:shape>
            </v:group>
            <v:group style="position:absolute;left:2698;top:-3035;width:5738;height:2" coordorigin="2698,-3035" coordsize="5738,2">
              <v:shape style="position:absolute;left:2698;top:-3035;width:5738;height:2" coordorigin="2698,-3035" coordsize="5738,0" path="m2698,-3035l8436,-3035e" filled="f" stroked="t" strokeweight=".72pt" strokecolor="#858585">
                <v:path arrowok="t"/>
              </v:shape>
              <v:shape style="position:absolute;left:2738;top:-3235;width:4738;height:3137" type="#_x0000_t75">
                <v:imagedata r:id="rId17" o:title=""/>
              </v:shape>
              <v:shape style="position:absolute;left:2880;top:-1831;width:5376;height:1733" type="#_x0000_t75">
                <v:imagedata r:id="rId18" o:title=""/>
              </v:shape>
              <v:shape style="position:absolute;left:5570;top:-2392;width:2827;height:2294" type="#_x0000_t75">
                <v:imagedata r:id="rId19" o:title=""/>
              </v:shape>
              <v:shape style="position:absolute;left:2801;top:-3211;width:4615;height:3106" type="#_x0000_t75">
                <v:imagedata r:id="rId20" o:title=""/>
              </v:shape>
              <v:shape style="position:absolute;left:2942;top:-1804;width:5254;height:1699" type="#_x0000_t75">
                <v:imagedata r:id="rId21" o:title=""/>
              </v:shape>
              <v:shape style="position:absolute;left:5633;top:-2366;width:2705;height:2261" type="#_x0000_t75">
                <v:imagedata r:id="rId22" o:title=""/>
              </v:shape>
            </v:group>
            <v:group style="position:absolute;left:2698;top:-3400;width:5738;height:2" coordorigin="2698,-3400" coordsize="5738,2">
              <v:shape style="position:absolute;left:2698;top:-3400;width:5738;height:2" coordorigin="2698,-3400" coordsize="5738,0" path="m2698,-3400l8436,-3400e" filled="f" stroked="t" strokeweight=".72pt" strokecolor="#858585">
                <v:path arrowok="t"/>
              </v:shape>
            </v:group>
            <v:group style="position:absolute;left:2698;top:-3400;width:2;height:3288" coordorigin="2698,-3400" coordsize="2,3288">
              <v:shape style="position:absolute;left:2698;top:-3400;width:2;height:3288" coordorigin="2698,-3400" coordsize="0,3288" path="m2698,-112l2698,-3400e" filled="f" stroked="t" strokeweight=".72pt" strokecolor="#858585">
                <v:path arrowok="t"/>
              </v:shape>
            </v:group>
            <v:group style="position:absolute;left:2698;top:-112;width:5738;height:2" coordorigin="2698,-112" coordsize="5738,2">
              <v:shape style="position:absolute;left:2698;top:-112;width:5738;height:2" coordorigin="2698,-112" coordsize="5738,0" path="m2698,-112l8436,-112e" filled="f" stroked="t" strokeweight=".72pt" strokecolor="#858585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0320" w:h="14580"/>
          <w:pgMar w:top="1340" w:bottom="280" w:left="1100" w:right="1180"/>
          <w:cols w:num="2" w:equalWidth="0">
            <w:col w:w="1429" w:space="389"/>
            <w:col w:w="6222"/>
          </w:cols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3072" w:right="-20"/>
        <w:jc w:val="left"/>
        <w:tabs>
          <w:tab w:pos="3940" w:val="left"/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01.119995pt;margin-top:5.085941pt;width:5.64pt;height:5.52pt;mso-position-horizontal-relative:page;mso-position-vertical-relative:paragraph;z-index:-3720" type="#_x0000_t75">
            <v:imagedata r:id="rId23" o:title=""/>
          </v:shape>
        </w:pict>
      </w:r>
      <w:r>
        <w:rPr/>
        <w:pict>
          <v:shape style="position:absolute;margin-left:245.279999pt;margin-top:5.085941pt;width:5.64pt;height:5.52pt;mso-position-horizontal-relative:page;mso-position-vertical-relative:paragraph;z-index:-3719" type="#_x0000_t75">
            <v:imagedata r:id="rId24" o:title=""/>
          </v:shape>
        </w:pict>
      </w:r>
      <w:r>
        <w:rPr/>
        <w:pict>
          <v:shape style="position:absolute;margin-left:286.440002pt;margin-top:5.085941pt;width:5.64pt;height:5.52pt;mso-position-horizontal-relative:page;mso-position-vertical-relative:paragraph;z-index:-3718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532" w:right="333" w:firstLine="-20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0320" w:h="14580"/>
          <w:pgMar w:top="1340" w:bottom="280" w:left="1100" w:right="11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KM.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puluh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10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8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slam</w:t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ulet,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maksim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rbukti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maupun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klasik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1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ERENSI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344" w:lineRule="auto"/>
        <w:ind w:left="100" w:right="277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sri.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Islam.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ustaka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1060" w:val="left"/>
          <w:tab w:pos="1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rbas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Psiko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Undan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Undang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Nasiona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header="874" w:footer="900" w:top="1080" w:bottom="1100" w:left="1340" w:right="1400"/>
      <w:pgSz w:w="10320" w:h="14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024002pt;margin-top:672.503906pt;width:16.000001pt;height:14pt;mso-position-horizontal-relative:page;mso-position-vertical-relative:page;z-index:-372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630005pt;margin-top:672.503906pt;width:116.936005pt;height:14pt;mso-position-horizontal-relative:page;mso-position-vertical-relative:page;z-index:-372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Vol.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2016/1437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744003pt;margin-top:672.503906pt;width:116.936005pt;height:14pt;mso-position-horizontal-relative:page;mso-position-vertical-relative:page;z-index:-372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Vol.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2016/1437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619995pt;margin-top:672.503906pt;width:14.000001pt;height:14pt;mso-position-horizontal-relative:page;mso-position-vertical-relative:page;z-index:-372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25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673.679993pt;width:15.72pt;height:9.720pt;mso-position-horizontal-relative:page;mso-position-vertical-relative:page;z-index:-372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744003pt;margin-top:672.503906pt;width:116.936005pt;height:14pt;mso-position-horizontal-relative:page;mso-position-vertical-relative:page;z-index:-372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Vol.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2016/1437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619995pt;margin-top:672.503906pt;width:16.000001pt;height:14pt;mso-position-horizontal-relative:page;mso-position-vertical-relative:page;z-index:-3720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06.839996pt;margin-top:673.679993pt;width:15.72pt;height:9.720pt;mso-position-horizontal-relative:page;mso-position-vertical-relative:page;z-index:-371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024002pt;margin-top:672.503906pt;width:16.000001pt;height:14pt;mso-position-horizontal-relative:page;mso-position-vertical-relative:page;z-index:-3718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630005pt;margin-top:672.503906pt;width:116.936005pt;height:14pt;mso-position-horizontal-relative:page;mso-position-vertical-relative:page;z-index:-371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Vol.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2016/1437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42.676422pt;width:81.399684pt;height:13.04pt;mso-position-horizontal-relative:page;mso-position-vertical-relative:page;z-index:-372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829987pt;margin-top:42.676422pt;width:131.270pt;height:13.04pt;mso-position-horizontal-relative:page;mso-position-vertical-relative:page;z-index:-372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Has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l...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rfanahmadzain8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dcterms:created xsi:type="dcterms:W3CDTF">2019-07-03T09:48:33Z</dcterms:created>
  <dcterms:modified xsi:type="dcterms:W3CDTF">2019-07-03T09:48:33Z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2019-07-03T00:00:00Z</vt:filetime>
  </property>
</Properties>
</file>