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73" w:right="174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FLIPC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66" w:right="31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Nurham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775" w:right="27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80" w:right="18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471" w:right="14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2209" w:right="22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nurh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h@uins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d.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.id</w:t>
        </w:r>
      </w:hyperlink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3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</w:p>
    <w:p>
      <w:pPr>
        <w:spacing w:before="0" w:after="0" w:line="239" w:lineRule="auto"/>
        <w:ind w:left="10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fktif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jenuh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lah.Pen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khusus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Visual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Visual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3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Visual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6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AHUL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jc w:val="both"/>
        <w:spacing w:after="0"/>
        <w:sectPr>
          <w:type w:val="continuous"/>
          <w:pgSz w:w="10320" w:h="14580"/>
          <w:pgMar w:top="1340" w:bottom="280" w:left="1340" w:right="132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khlak.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khlak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rilmu,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2003:5).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wujud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manusia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2003:5).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kuriku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39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06.839996pt;margin-top:202.653122pt;width:15.72pt;height:9.720pt;mso-position-horizontal-relative:page;mso-position-vertical-relative:paragraph;z-index:-904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dukung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hidupa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ivasi,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kstrinsik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rinsik,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ktrins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ja,</w:t>
      </w:r>
    </w:p>
    <w:p>
      <w:pPr>
        <w:jc w:val="both"/>
        <w:spacing w:after="0"/>
        <w:sectPr>
          <w:pgNumType w:start="116"/>
          <w:pgMar w:header="874" w:footer="900" w:top="1080" w:bottom="1100" w:left="1340" w:right="1320"/>
          <w:headerReference w:type="even" r:id="rId6"/>
          <w:headerReference w:type="odd" r:id="rId7"/>
          <w:footerReference w:type="even" r:id="rId8"/>
          <w:footerReference w:type="odd" r:id="rId9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tua.</w:t>
      </w:r>
    </w:p>
    <w:p>
      <w:pPr>
        <w:spacing w:before="0" w:after="0" w:line="240" w:lineRule="auto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ditentuk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3" w:after="0" w:line="276" w:lineRule="exact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idupan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100" w:right="63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</w:p>
    <w:p>
      <w:pPr>
        <w:spacing w:before="0" w:after="0" w:line="273" w:lineRule="exact"/>
        <w:ind w:left="100" w:right="30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</w:p>
    <w:p>
      <w:pPr>
        <w:spacing w:before="0" w:after="0" w:line="239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diseko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maupun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kolah,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Siswa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72pt;margin-top:147.423126pt;width:15.72pt;height:9.720pt;mso-position-horizontal-relative:page;mso-position-vertical-relative:paragraph;z-index:-903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khusus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umber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KM)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63,33.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komponen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teknik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luasi.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ksudk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isual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jenuh.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tatif.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BAHASAN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0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25-</w:t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Islami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Robba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Muham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w:</w:t>
      </w:r>
    </w:p>
    <w:p>
      <w:pPr>
        <w:spacing w:before="6" w:after="0" w:line="556" w:lineRule="exact"/>
        <w:ind w:left="4942" w:right="-20"/>
        <w:jc w:val="left"/>
        <w:rPr>
          <w:rFonts w:ascii="Traditional Arabic" w:hAnsi="Traditional Arabic" w:cs="Traditional Arabic" w:eastAsia="Traditional Arabic"/>
          <w:sz w:val="32"/>
          <w:szCs w:val="32"/>
        </w:rPr>
      </w:pPr>
      <w:rPr/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150"/>
          <w:position w:val="13"/>
        </w:rPr>
        <w:t>ْ</w:t>
      </w:r>
      <w:r>
        <w:rPr>
          <w:rFonts w:ascii="Traditional Arabic" w:hAnsi="Traditional Arabic" w:cs="Traditional Arabic" w:eastAsia="Traditional Arabic"/>
          <w:sz w:val="32"/>
          <w:szCs w:val="32"/>
          <w:spacing w:val="-49"/>
          <w:w w:val="150"/>
          <w:position w:val="13"/>
        </w:rPr>
        <w:t> 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99"/>
          <w:position w:val="13"/>
        </w:rPr>
        <w:t>)</w:t>
      </w:r>
      <w:r>
        <w:rPr>
          <w:rFonts w:ascii="Traditional Arabic" w:hAnsi="Traditional Arabic" w:cs="Traditional Arabic" w:eastAsia="Traditional Arabic"/>
          <w:sz w:val="32"/>
          <w:szCs w:val="32"/>
          <w:spacing w:val="-1"/>
          <w:w w:val="102"/>
          <w:position w:val="13"/>
        </w:rPr>
        <w:t>ث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32"/>
          <w:position w:val="13"/>
        </w:rPr>
        <w:t>ي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100"/>
          <w:position w:val="13"/>
        </w:rPr>
        <w:t> </w:t>
      </w:r>
      <w:r>
        <w:rPr>
          <w:rFonts w:ascii="Traditional Arabic" w:hAnsi="Traditional Arabic" w:cs="Traditional Arabic" w:eastAsia="Traditional Arabic"/>
          <w:sz w:val="32"/>
          <w:szCs w:val="32"/>
          <w:spacing w:val="-33"/>
          <w:w w:val="100"/>
          <w:position w:val="13"/>
        </w:rPr>
        <w:t> 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164"/>
          <w:position w:val="13"/>
        </w:rPr>
        <w:t>م</w:t>
      </w:r>
      <w:r>
        <w:rPr>
          <w:rFonts w:ascii="Traditional Arabic" w:hAnsi="Traditional Arabic" w:cs="Traditional Arabic" w:eastAsia="Traditional Arabic"/>
          <w:sz w:val="32"/>
          <w:szCs w:val="32"/>
          <w:spacing w:val="1"/>
          <w:w w:val="99"/>
          <w:position w:val="13"/>
        </w:rPr>
        <w:t>ا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99"/>
          <w:position w:val="13"/>
        </w:rPr>
        <w:t>(</w:t>
      </w:r>
      <w:r>
        <w:rPr>
          <w:rFonts w:ascii="Traditional Arabic" w:hAnsi="Traditional Arabic" w:cs="Traditional Arabic" w:eastAsia="Traditional Arabic"/>
          <w:sz w:val="32"/>
          <w:szCs w:val="32"/>
          <w:spacing w:val="-1"/>
          <w:w w:val="150"/>
          <w:position w:val="13"/>
        </w:rPr>
        <w:t>ْ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60"/>
          <w:position w:val="13"/>
        </w:rPr>
        <w:t>ب</w:t>
      </w:r>
      <w:r>
        <w:rPr>
          <w:rFonts w:ascii="Traditional Arabic" w:hAnsi="Traditional Arabic" w:cs="Traditional Arabic" w:eastAsia="Traditional Arabic"/>
          <w:sz w:val="32"/>
          <w:szCs w:val="32"/>
          <w:spacing w:val="-1"/>
          <w:w w:val="60"/>
          <w:position w:val="13"/>
        </w:rPr>
        <w:t>ِ</w:t>
      </w:r>
      <w:r>
        <w:rPr>
          <w:rFonts w:ascii="Traditional Arabic" w:hAnsi="Traditional Arabic" w:cs="Traditional Arabic" w:eastAsia="Traditional Arabic"/>
          <w:sz w:val="32"/>
          <w:szCs w:val="32"/>
          <w:spacing w:val="1"/>
          <w:w w:val="32"/>
          <w:position w:val="13"/>
        </w:rPr>
        <w:t>ي</w:t>
      </w:r>
      <w:r>
        <w:rPr>
          <w:rFonts w:ascii="Traditional Arabic" w:hAnsi="Traditional Arabic" w:cs="Traditional Arabic" w:eastAsia="Traditional Arabic"/>
          <w:sz w:val="32"/>
          <w:szCs w:val="32"/>
          <w:spacing w:val="1"/>
          <w:w w:val="99"/>
          <w:position w:val="13"/>
        </w:rPr>
        <w:t>د</w:t>
      </w:r>
      <w:r>
        <w:rPr>
          <w:rFonts w:ascii="Traditional Arabic" w:hAnsi="Traditional Arabic" w:cs="Traditional Arabic" w:eastAsia="Traditional Arabic"/>
          <w:sz w:val="32"/>
          <w:szCs w:val="32"/>
          <w:spacing w:val="-5"/>
          <w:w w:val="130"/>
          <w:position w:val="13"/>
        </w:rPr>
        <w:t>أ</w:t>
      </w:r>
      <w:r>
        <w:rPr>
          <w:rFonts w:ascii="Traditional Arabic" w:hAnsi="Traditional Arabic" w:cs="Traditional Arabic" w:eastAsia="Traditional Arabic"/>
          <w:sz w:val="32"/>
          <w:szCs w:val="32"/>
          <w:spacing w:val="-59"/>
          <w:w w:val="99"/>
          <w:position w:val="5"/>
        </w:rPr>
        <w:t>َ</w:t>
      </w:r>
      <w:r>
        <w:rPr>
          <w:rFonts w:ascii="Traditional Arabic" w:hAnsi="Traditional Arabic" w:cs="Traditional Arabic" w:eastAsia="Traditional Arabic"/>
          <w:sz w:val="32"/>
          <w:szCs w:val="32"/>
          <w:spacing w:val="-4"/>
          <w:w w:val="27"/>
          <w:position w:val="13"/>
        </w:rPr>
        <w:t>ت</w:t>
      </w:r>
      <w:r>
        <w:rPr>
          <w:rFonts w:ascii="Traditional Arabic" w:hAnsi="Traditional Arabic" w:cs="Traditional Arabic" w:eastAsia="Traditional Arabic"/>
          <w:sz w:val="32"/>
          <w:szCs w:val="32"/>
          <w:spacing w:val="-59"/>
          <w:w w:val="99"/>
          <w:position w:val="6"/>
        </w:rPr>
        <w:t>َ</w:t>
      </w:r>
      <w:r>
        <w:rPr>
          <w:rFonts w:ascii="Traditional Arabic" w:hAnsi="Traditional Arabic" w:cs="Traditional Arabic" w:eastAsia="Traditional Arabic"/>
          <w:sz w:val="32"/>
          <w:szCs w:val="32"/>
          <w:spacing w:val="1"/>
          <w:w w:val="43"/>
          <w:position w:val="13"/>
        </w:rPr>
        <w:t>ن</w:t>
      </w:r>
      <w:r>
        <w:rPr>
          <w:rFonts w:ascii="Traditional Arabic" w:hAnsi="Traditional Arabic" w:cs="Traditional Arabic" w:eastAsia="Traditional Arabic"/>
          <w:sz w:val="32"/>
          <w:szCs w:val="32"/>
          <w:spacing w:val="-148"/>
          <w:w w:val="80"/>
          <w:position w:val="13"/>
        </w:rPr>
        <w:t>س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99"/>
          <w:position w:val="0"/>
        </w:rPr>
        <w:t>َ</w:t>
      </w:r>
      <w:r>
        <w:rPr>
          <w:rFonts w:ascii="Traditional Arabic" w:hAnsi="Traditional Arabic" w:cs="Traditional Arabic" w:eastAsia="Traditional Arabic"/>
          <w:sz w:val="32"/>
          <w:szCs w:val="32"/>
          <w:spacing w:val="7"/>
          <w:w w:val="100"/>
          <w:position w:val="0"/>
        </w:rPr>
        <w:t> </w:t>
      </w:r>
      <w:r>
        <w:rPr>
          <w:rFonts w:ascii="Traditional Arabic" w:hAnsi="Traditional Arabic" w:cs="Traditional Arabic" w:eastAsia="Traditional Arabic"/>
          <w:sz w:val="32"/>
          <w:szCs w:val="32"/>
          <w:spacing w:val="-13"/>
          <w:w w:val="92"/>
          <w:position w:val="13"/>
        </w:rPr>
        <w:t>ح</w:t>
      </w:r>
      <w:r>
        <w:rPr>
          <w:rFonts w:ascii="Traditional Arabic" w:hAnsi="Traditional Arabic" w:cs="Traditional Arabic" w:eastAsia="Traditional Arabic"/>
          <w:sz w:val="32"/>
          <w:szCs w:val="32"/>
          <w:spacing w:val="-52"/>
          <w:w w:val="99"/>
          <w:position w:val="13"/>
        </w:rPr>
        <w:t>َ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130"/>
          <w:position w:val="13"/>
        </w:rPr>
        <w:t>أ</w:t>
      </w:r>
      <w:r>
        <w:rPr>
          <w:rFonts w:ascii="Traditional Arabic" w:hAnsi="Traditional Arabic" w:cs="Traditional Arabic" w:eastAsia="Traditional Arabic"/>
          <w:sz w:val="32"/>
          <w:szCs w:val="32"/>
          <w:spacing w:val="-82"/>
          <w:w w:val="40"/>
          <w:position w:val="13"/>
        </w:rPr>
        <w:t>ف</w:t>
      </w:r>
      <w:r>
        <w:rPr>
          <w:rFonts w:ascii="Traditional Arabic" w:hAnsi="Traditional Arabic" w:cs="Traditional Arabic" w:eastAsia="Traditional Arabic"/>
          <w:sz w:val="32"/>
          <w:szCs w:val="32"/>
          <w:spacing w:val="18"/>
          <w:w w:val="99"/>
          <w:position w:val="6"/>
        </w:rPr>
        <w:t>َ</w:t>
      </w:r>
      <w:r>
        <w:rPr>
          <w:rFonts w:ascii="Traditional Arabic" w:hAnsi="Traditional Arabic" w:cs="Traditional Arabic" w:eastAsia="Traditional Arabic"/>
          <w:sz w:val="32"/>
          <w:szCs w:val="32"/>
          <w:spacing w:val="1"/>
          <w:w w:val="32"/>
          <w:position w:val="13"/>
        </w:rPr>
        <w:t>ى</w:t>
      </w:r>
      <w:r>
        <w:rPr>
          <w:rFonts w:ascii="Traditional Arabic" w:hAnsi="Traditional Arabic" w:cs="Traditional Arabic" w:eastAsia="Traditional Arabic"/>
          <w:sz w:val="32"/>
          <w:szCs w:val="32"/>
          <w:spacing w:val="-9"/>
          <w:w w:val="27"/>
          <w:position w:val="13"/>
        </w:rPr>
        <w:t>ب</w:t>
      </w:r>
      <w:r>
        <w:rPr>
          <w:rFonts w:ascii="Traditional Arabic" w:hAnsi="Traditional Arabic" w:cs="Traditional Arabic" w:eastAsia="Traditional Arabic"/>
          <w:sz w:val="32"/>
          <w:szCs w:val="32"/>
          <w:spacing w:val="8"/>
          <w:w w:val="99"/>
          <w:position w:val="0"/>
        </w:rPr>
        <w:t>َ</w:t>
      </w:r>
      <w:r>
        <w:rPr>
          <w:rFonts w:ascii="Traditional Arabic" w:hAnsi="Traditional Arabic" w:cs="Traditional Arabic" w:eastAsia="Traditional Arabic"/>
          <w:sz w:val="32"/>
          <w:szCs w:val="32"/>
          <w:spacing w:val="1"/>
          <w:w w:val="32"/>
          <w:position w:val="13"/>
        </w:rPr>
        <w:t>ى</w:t>
      </w:r>
      <w:r>
        <w:rPr>
          <w:rFonts w:ascii="Traditional Arabic" w:hAnsi="Traditional Arabic" w:cs="Traditional Arabic" w:eastAsia="Traditional Arabic"/>
          <w:sz w:val="32"/>
          <w:szCs w:val="32"/>
          <w:spacing w:val="-18"/>
          <w:w w:val="43"/>
          <w:position w:val="13"/>
        </w:rPr>
        <w:t>ن</w:t>
      </w:r>
      <w:r>
        <w:rPr>
          <w:rFonts w:ascii="Traditional Arabic" w:hAnsi="Traditional Arabic" w:cs="Traditional Arabic" w:eastAsia="Traditional Arabic"/>
          <w:sz w:val="32"/>
          <w:szCs w:val="32"/>
          <w:spacing w:val="-44"/>
          <w:w w:val="99"/>
          <w:position w:val="2"/>
        </w:rPr>
        <w:t>َ</w:t>
      </w:r>
      <w:r>
        <w:rPr>
          <w:rFonts w:ascii="Traditional Arabic" w:hAnsi="Traditional Arabic" w:cs="Traditional Arabic" w:eastAsia="Traditional Arabic"/>
          <w:sz w:val="32"/>
          <w:szCs w:val="32"/>
          <w:spacing w:val="1"/>
          <w:w w:val="27"/>
          <w:position w:val="13"/>
        </w:rPr>
        <w:t>ب</w:t>
      </w:r>
      <w:r>
        <w:rPr>
          <w:rFonts w:ascii="Traditional Arabic" w:hAnsi="Traditional Arabic" w:cs="Traditional Arabic" w:eastAsia="Traditional Arabic"/>
          <w:sz w:val="32"/>
          <w:szCs w:val="32"/>
          <w:spacing w:val="-19"/>
          <w:w w:val="99"/>
          <w:position w:val="13"/>
        </w:rPr>
        <w:t>د</w:t>
      </w:r>
      <w:r>
        <w:rPr>
          <w:rFonts w:ascii="Traditional Arabic" w:hAnsi="Traditional Arabic" w:cs="Traditional Arabic" w:eastAsia="Traditional Arabic"/>
          <w:sz w:val="32"/>
          <w:szCs w:val="32"/>
          <w:spacing w:val="-44"/>
          <w:w w:val="99"/>
          <w:position w:val="13"/>
        </w:rPr>
        <w:t>َ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99"/>
          <w:position w:val="13"/>
        </w:rPr>
        <w:t>أ</w:t>
      </w:r>
      <w:r>
        <w:rPr>
          <w:rFonts w:ascii="Traditional Arabic" w:hAnsi="Traditional Arabic" w:cs="Traditional Arabic" w:eastAsia="Traditional Arabic"/>
          <w:sz w:val="32"/>
          <w:szCs w:val="32"/>
          <w:spacing w:val="0"/>
          <w:w w:val="100"/>
          <w:position w:val="0"/>
        </w:rPr>
      </w:r>
    </w:p>
    <w:p>
      <w:pPr>
        <w:spacing w:before="0" w:after="0" w:line="193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Tuh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ndidk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ku,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mpur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dikanku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6)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Abdul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dibalik,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dibalikn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kosong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dibuat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maksimum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mudah,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laitf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mudah,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00" w:right="63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hulu.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rikut:</w:t>
      </w:r>
    </w:p>
    <w:p>
      <w:pPr>
        <w:spacing w:before="0" w:after="0" w:line="240" w:lineRule="auto"/>
        <w:ind w:left="100" w:right="39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uju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jc w:val="both"/>
        <w:spacing w:after="0"/>
        <w:sectPr>
          <w:pgNumType w:start="119"/>
          <w:pgMar w:footer="900" w:header="874" w:top="1080" w:bottom="1100" w:left="1340" w:right="1320"/>
          <w:footerReference w:type="odd" r:id="rId12"/>
          <w:footerReference w:type="even" r:id="rId13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ntruksional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ntruksio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Khusus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3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5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lpchar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0" w:after="0" w:line="240" w:lineRule="auto"/>
        <w:ind w:left="100" w:right="34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mbuat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rtulis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boleh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lalu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0" w:after="0" w:line="240" w:lineRule="auto"/>
        <w:ind w:left="100" w:right="44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100" w:right="5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dibuat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dihapus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ksudk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45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5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bihan.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okusk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19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juga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diaks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huruf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disudut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ulkan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jauh.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134)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100" w:right="17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hulu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rdistribusi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ompare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paired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ribusi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Kolmogorov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Smirno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u:</w:t>
      </w:r>
    </w:p>
    <w:p>
      <w:pPr>
        <w:spacing w:before="0" w:after="0" w:line="278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0,05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rdistribusi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</w:p>
    <w:p>
      <w:pPr>
        <w:spacing w:before="0" w:after="0" w:line="274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0,05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tidak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rdistribusi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28.199997" w:type="dxa"/>
      </w:tblPr>
      <w:tblGrid/>
      <w:tr>
        <w:trPr>
          <w:trHeight w:val="619" w:hRule="exact"/>
        </w:trPr>
        <w:tc>
          <w:tcPr>
            <w:tcW w:w="1253" w:type="dxa"/>
            <w:vMerge w:val="restart"/>
            <w:tcBorders>
              <w:top w:val="nil" w:sz="6" w:space="0" w:color="auto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27" w:type="dxa"/>
            <w:vMerge w:val="restart"/>
            <w:tcBorders>
              <w:top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8" w:type="dxa"/>
            <w:gridSpan w:val="2"/>
            <w:tcBorders>
              <w:top w:val="nil" w:sz="6" w:space="0" w:color="auto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0" w:after="0" w:line="276" w:lineRule="exact"/>
              <w:ind w:left="640" w:right="378" w:firstLine="-2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ogo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irno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8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vMerge w:val="restart"/>
            <w:tcBorders>
              <w:top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tusan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1253" w:type="dxa"/>
            <w:vMerge/>
            <w:tcBorders>
              <w:bottom w:val="nil" w:sz="6" w:space="0" w:color="auto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7" w:type="dxa"/>
            <w:vMerge/>
            <w:tcBorders>
              <w:bottom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4.639840" w:space="0" w:color="000000"/>
              <w:bottom w:val="nil" w:sz="6" w:space="0" w:color="auto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338" w:right="3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66" w:type="dxa"/>
            <w:tcBorders>
              <w:top w:val="single" w:sz="4.639840" w:space="0" w:color="000000"/>
              <w:bottom w:val="single" w:sz="12.32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29" w:after="0" w:line="240" w:lineRule="auto"/>
              <w:ind w:left="451" w:right="4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77" w:type="dxa"/>
            <w:vMerge/>
            <w:tcBorders>
              <w:bottom w:val="single" w:sz="12.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1253" w:type="dxa"/>
            <w:tcBorders>
              <w:top w:val="nil" w:sz="6" w:space="0" w:color="auto"/>
              <w:bottom w:val="single" w:sz="4.6398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22" w:after="0" w:line="240" w:lineRule="auto"/>
              <w:ind w:left="172" w:right="-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327" w:type="dxa"/>
            <w:vMerge w:val="restart"/>
            <w:tcBorders>
              <w:top w:val="nil" w:sz="6" w:space="0" w:color="auto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5" w:right="-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Eksp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102" w:type="dxa"/>
            <w:tcBorders>
              <w:top w:val="nil" w:sz="6" w:space="0" w:color="auto"/>
              <w:bottom w:val="single" w:sz="4.639840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22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0,382</w:t>
            </w:r>
          </w:p>
        </w:tc>
        <w:tc>
          <w:tcPr>
            <w:tcW w:w="1166" w:type="dxa"/>
            <w:tcBorders>
              <w:top w:val="single" w:sz="12.32" w:space="0" w:color="000000"/>
              <w:bottom w:val="single" w:sz="4.63984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0,05</w:t>
            </w:r>
          </w:p>
        </w:tc>
        <w:tc>
          <w:tcPr>
            <w:tcW w:w="1277" w:type="dxa"/>
            <w:tcBorders>
              <w:top w:val="single" w:sz="12.32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</w:t>
            </w:r>
          </w:p>
        </w:tc>
      </w:tr>
      <w:tr>
        <w:trPr>
          <w:trHeight w:val="346" w:hRule="exact"/>
        </w:trPr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22" w:after="0" w:line="240" w:lineRule="auto"/>
              <w:ind w:left="133" w:right="-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khir</w:t>
            </w:r>
          </w:p>
        </w:tc>
        <w:tc>
          <w:tcPr>
            <w:tcW w:w="1327" w:type="dxa"/>
            <w:vMerge/>
            <w:tcBorders>
              <w:bottom w:val="single" w:sz="4.6398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22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0,155</w:t>
            </w:r>
          </w:p>
        </w:tc>
        <w:tc>
          <w:tcPr>
            <w:tcW w:w="11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22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0,05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2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</w:t>
            </w:r>
          </w:p>
        </w:tc>
      </w:tr>
      <w:tr>
        <w:trPr>
          <w:trHeight w:val="346" w:hRule="exact"/>
        </w:trPr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22" w:after="0" w:line="240" w:lineRule="auto"/>
              <w:ind w:left="172" w:right="-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1327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46" w:right="-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22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0,139</w:t>
            </w:r>
          </w:p>
        </w:tc>
        <w:tc>
          <w:tcPr>
            <w:tcW w:w="11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22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0,05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2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</w:t>
            </w:r>
          </w:p>
        </w:tc>
      </w:tr>
      <w:tr>
        <w:trPr>
          <w:trHeight w:val="348" w:hRule="exact"/>
        </w:trPr>
        <w:tc>
          <w:tcPr>
            <w:tcW w:w="1253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22" w:after="0" w:line="240" w:lineRule="auto"/>
              <w:ind w:left="133" w:right="-5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khir</w:t>
            </w:r>
          </w:p>
        </w:tc>
        <w:tc>
          <w:tcPr>
            <w:tcW w:w="1327" w:type="dxa"/>
            <w:vMerge/>
            <w:tcBorders>
              <w:bottom w:val="single" w:sz="4.6398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22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0,056</w:t>
            </w:r>
          </w:p>
        </w:tc>
        <w:tc>
          <w:tcPr>
            <w:tcW w:w="116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22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0,05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22" w:after="0" w:line="240" w:lineRule="auto"/>
              <w:ind w:left="2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</w:t>
            </w:r>
          </w:p>
        </w:tc>
      </w:tr>
    </w:tbl>
    <w:p>
      <w:pPr>
        <w:jc w:val="left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0,05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rdistribusi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rdistribusi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rdistribusi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0" w:after="0" w:line="239" w:lineRule="auto"/>
        <w:ind w:left="100" w:right="55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posttest,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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0,05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rikut:</w:t>
      </w:r>
    </w:p>
    <w:p>
      <w:pPr>
        <w:spacing w:before="0" w:after="0" w:line="278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</w:p>
    <w:p>
      <w:pPr>
        <w:spacing w:before="0" w:after="0" w:line="276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tidak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</w:p>
    <w:p>
      <w:pPr>
        <w:spacing w:before="1" w:after="0" w:line="276" w:lineRule="exact"/>
        <w:ind w:left="100" w:right="6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homogenitas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40" w:lineRule="auto"/>
        <w:ind w:left="2739" w:right="24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79" w:right="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asalah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9.080009" w:type="dxa"/>
      </w:tblPr>
      <w:tblGrid/>
      <w:tr>
        <w:trPr>
          <w:trHeight w:val="572" w:hRule="exact"/>
        </w:trPr>
        <w:tc>
          <w:tcPr>
            <w:tcW w:w="1697" w:type="dxa"/>
            <w:vMerge w:val="restart"/>
            <w:tcBorders>
              <w:top w:val="single" w:sz="13.2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62" w:type="dxa"/>
            <w:vMerge w:val="restart"/>
            <w:tcBorders>
              <w:top w:val="single" w:sz="13.28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78" w:type="dxa"/>
            <w:gridSpan w:val="2"/>
            <w:tcBorders>
              <w:top w:val="single" w:sz="13.28" w:space="0" w:color="000000"/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72" w:lineRule="exact"/>
              <w:ind w:left="227" w:right="2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itas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29" w:right="90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6" w:type="dxa"/>
            <w:vMerge w:val="restart"/>
            <w:tcBorders>
              <w:top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tusan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38" w:hRule="exact"/>
        </w:trPr>
        <w:tc>
          <w:tcPr>
            <w:tcW w:w="1697" w:type="dxa"/>
            <w:vMerge/>
            <w:tcBorders>
              <w:bottom w:val="single" w:sz="4.6400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2" w:type="dxa"/>
            <w:vMerge/>
            <w:tcBorders>
              <w:bottom w:val="single" w:sz="4.6400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4.639840" w:space="0" w:color="000000"/>
              <w:bottom w:val="single" w:sz="4.64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2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01" w:right="215" w:firstLine="-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ig.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(2-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9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33" w:right="6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86" w:type="dxa"/>
            <w:vMerge/>
            <w:tcBorders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69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Eksp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1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87" w:type="dxa"/>
            <w:vMerge w:val="restart"/>
            <w:tcBorders>
              <w:top w:val="single" w:sz="4.64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0,561</w:t>
            </w:r>
          </w:p>
        </w:tc>
        <w:tc>
          <w:tcPr>
            <w:tcW w:w="1491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8" w:right="4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0,05</w:t>
            </w:r>
          </w:p>
        </w:tc>
        <w:tc>
          <w:tcPr>
            <w:tcW w:w="1486" w:type="dxa"/>
            <w:vMerge w:val="restart"/>
            <w:tcBorders>
              <w:top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05" w:hRule="exact"/>
        </w:trPr>
        <w:tc>
          <w:tcPr>
            <w:tcW w:w="1697" w:type="dxa"/>
            <w:tcBorders>
              <w:top w:val="single" w:sz="4.64008" w:space="0" w:color="000000"/>
              <w:bottom w:val="single" w:sz="4.6400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8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</w:p>
        </w:tc>
        <w:tc>
          <w:tcPr>
            <w:tcW w:w="1162" w:type="dxa"/>
            <w:vMerge/>
            <w:tcBorders>
              <w:bottom w:val="single" w:sz="4.6400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287" w:type="dxa"/>
            <w:vMerge/>
            <w:tcBorders>
              <w:bottom w:val="single" w:sz="4.64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9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86" w:type="dxa"/>
            <w:vMerge/>
            <w:tcBorders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697" w:type="dxa"/>
            <w:tcBorders>
              <w:top w:val="single" w:sz="4.64008" w:space="0" w:color="000000"/>
              <w:bottom w:val="single" w:sz="4.6398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4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Eksp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1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87" w:type="dxa"/>
            <w:vMerge w:val="restart"/>
            <w:tcBorders>
              <w:top w:val="single" w:sz="4.64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0,544</w:t>
            </w:r>
          </w:p>
        </w:tc>
        <w:tc>
          <w:tcPr>
            <w:tcW w:w="1491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8" w:right="4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0,05</w:t>
            </w:r>
          </w:p>
        </w:tc>
        <w:tc>
          <w:tcPr>
            <w:tcW w:w="1486" w:type="dxa"/>
            <w:vMerge w:val="restart"/>
            <w:tcBorders>
              <w:top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286" w:hRule="exact"/>
        </w:trPr>
        <w:tc>
          <w:tcPr>
            <w:tcW w:w="1697" w:type="dxa"/>
            <w:tcBorders>
              <w:top w:val="single" w:sz="4.639840" w:space="0" w:color="000000"/>
              <w:bottom w:val="single" w:sz="4.6398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8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</w:p>
        </w:tc>
        <w:tc>
          <w:tcPr>
            <w:tcW w:w="11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287" w:type="dxa"/>
            <w:vMerge/>
            <w:tcBorders>
              <w:bottom w:val="single" w:sz="4.639840" w:space="0" w:color="000000"/>
              <w:left w:val="single" w:sz="12.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91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486" w:type="dxa"/>
            <w:vMerge/>
            <w:tcBorders>
              <w:bottom w:val="single" w:sz="4.639840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39" w:lineRule="auto"/>
        <w:ind w:left="100" w:right="5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posttest,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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0,05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Sig.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0,05.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olak.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76" w:lineRule="exact"/>
        <w:ind w:left="100" w:right="55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kontrol.</w:t>
      </w:r>
    </w:p>
    <w:p>
      <w:pPr>
        <w:spacing w:before="0" w:after="0" w:line="276" w:lineRule="exact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rdistribusi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rikut:</w:t>
      </w:r>
    </w:p>
    <w:p>
      <w:pPr>
        <w:spacing w:before="38" w:after="0" w:line="256" w:lineRule="exact"/>
        <w:ind w:left="808" w:right="59" w:firstLine="-708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</w:p>
    <w:p>
      <w:pPr>
        <w:spacing w:before="39" w:after="0" w:line="256" w:lineRule="exact"/>
        <w:ind w:left="808" w:right="59" w:firstLine="-708"/>
        <w:jc w:val="left"/>
        <w:tabs>
          <w:tab w:pos="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</w:p>
    <w:p>
      <w:pPr>
        <w:spacing w:before="0" w:after="0" w:line="239" w:lineRule="auto"/>
        <w:ind w:left="100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0,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hipo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olak.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lpha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lpha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(sig)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lpha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</w:p>
    <w:p>
      <w:pPr>
        <w:spacing w:before="0" w:after="0" w:line="240" w:lineRule="auto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rhitung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5" w:right="5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868" w:right="187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0.279999" w:type="dxa"/>
      </w:tblPr>
      <w:tblGrid/>
      <w:tr>
        <w:trPr>
          <w:trHeight w:val="761" w:hRule="exact"/>
        </w:trPr>
        <w:tc>
          <w:tcPr>
            <w:tcW w:w="1606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7" w:right="53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13.28" w:space="0" w:color="000000"/>
              <w:bottom w:val="single" w:sz="13.28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2"/>
                <w:w w:val="100"/>
                <w:b/>
                <w:bCs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28" w:lineRule="exact"/>
              <w:ind w:left="208" w:right="125" w:firstLine="-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Sig.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iled)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3.28" w:space="0" w:color="000000"/>
              <w:bottom w:val="single" w:sz="13.28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28" w:lineRule="exact"/>
              <w:ind w:left="431" w:right="71" w:firstLine="-2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eputus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14" w:hRule="exact"/>
        </w:trPr>
        <w:tc>
          <w:tcPr>
            <w:tcW w:w="1606" w:type="dxa"/>
            <w:vMerge w:val="restart"/>
            <w:tcBorders>
              <w:top w:val="single" w:sz="13.2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7" w:right="68" w:firstLine="8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etest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13.28" w:space="0" w:color="000000"/>
              <w:bottom w:val="single" w:sz="4.64008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vMerge w:val="restart"/>
            <w:tcBorders>
              <w:top w:val="single" w:sz="13.2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9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vMerge w:val="restart"/>
            <w:tcBorders>
              <w:top w:val="single" w:sz="13.28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6" w:hRule="exact"/>
        </w:trPr>
        <w:tc>
          <w:tcPr>
            <w:tcW w:w="1606" w:type="dxa"/>
            <w:vMerge/>
            <w:tcBorders>
              <w:bottom w:val="single" w:sz="4.6400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/>
            <w:tcBorders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776" w:type="dxa"/>
            <w:vMerge/>
            <w:tcBorders>
              <w:bottom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056" w:type="dxa"/>
            <w:vMerge/>
            <w:tcBorders>
              <w:bottom w:val="single" w:sz="4.64008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59" w:hRule="exact"/>
        </w:trPr>
        <w:tc>
          <w:tcPr>
            <w:tcW w:w="1606" w:type="dxa"/>
            <w:vMerge w:val="restart"/>
            <w:tcBorders>
              <w:top w:val="single" w:sz="4.6400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87" w:right="68" w:firstLine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vMerge w:val="restart"/>
            <w:tcBorders>
              <w:top w:val="single" w:sz="4.64008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9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vMerge w:val="restart"/>
            <w:tcBorders>
              <w:top w:val="single" w:sz="4.64008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18" w:firstLine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0" w:hRule="exact"/>
        </w:trPr>
        <w:tc>
          <w:tcPr>
            <w:tcW w:w="1606" w:type="dxa"/>
            <w:vMerge/>
            <w:tcBorders>
              <w:bottom w:val="single" w:sz="4.64032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/>
            <w:tcBorders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776" w:type="dxa"/>
            <w:vMerge/>
            <w:tcBorders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056" w:type="dxa"/>
            <w:vMerge/>
            <w:tcBorders>
              <w:bottom w:val="single" w:sz="4.64032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1606" w:type="dxa"/>
            <w:vMerge w:val="restart"/>
            <w:tcBorders>
              <w:top w:val="single" w:sz="4.640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78" w:right="3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2" w:type="dxa"/>
            <w:vMerge w:val="restart"/>
            <w:tcBorders>
              <w:top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vMerge w:val="restart"/>
            <w:tcBorders>
              <w:top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vMerge w:val="restart"/>
            <w:tcBorders>
              <w:top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9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56" w:type="dxa"/>
            <w:vMerge w:val="restart"/>
            <w:tcBorders>
              <w:top w:val="single" w:sz="4.64032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6" w:right="18" w:firstLine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1606" w:type="dxa"/>
            <w:vMerge/>
            <w:tcBorders>
              <w:bottom w:val="single" w:sz="4.64032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5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Kont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</w:t>
            </w:r>
          </w:p>
        </w:tc>
        <w:tc>
          <w:tcPr>
            <w:tcW w:w="992" w:type="dxa"/>
            <w:vMerge/>
            <w:tcBorders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994" w:type="dxa"/>
            <w:vMerge/>
            <w:tcBorders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776" w:type="dxa"/>
            <w:vMerge/>
            <w:tcBorders>
              <w:bottom w:val="single" w:sz="4.64032" w:space="0" w:color="000000"/>
              <w:left w:val="single" w:sz="12.32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1056" w:type="dxa"/>
            <w:vMerge/>
            <w:tcBorders>
              <w:bottom w:val="single" w:sz="4.64032" w:space="0" w:color="000000"/>
              <w:left w:val="single" w:sz="12.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0,05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sig.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</w:p>
    <w:p>
      <w:pPr>
        <w:spacing w:before="0" w:after="0" w:line="278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0,789.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0,05,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</w:p>
    <w:p>
      <w:pPr>
        <w:jc w:val="left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38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tentu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iku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</w:p>
    <w:p>
      <w:pPr>
        <w:spacing w:before="0" w:after="0" w:line="278" w:lineRule="exact"/>
        <w:ind w:left="100" w:right="2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k.</w:t>
      </w:r>
    </w:p>
    <w:p>
      <w:pPr>
        <w:spacing w:before="0" w:after="0" w:line="276" w:lineRule="exact"/>
        <w:ind w:left="100" w:right="20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ma.</w:t>
      </w:r>
    </w:p>
    <w:p>
      <w:pPr>
        <w:spacing w:before="0" w:after="0" w:line="276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Nilai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0,270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ribusi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</w:p>
    <w:p>
      <w:pPr>
        <w:spacing w:before="0" w:after="0" w:line="274" w:lineRule="exact"/>
        <w:ind w:left="100" w:right="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95%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/2=</w:t>
      </w:r>
    </w:p>
    <w:p>
      <w:pPr>
        <w:spacing w:before="0" w:after="0" w:line="239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/2=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0,025)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38,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(0,0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5;38)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2,0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270)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(2,0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240" w:lineRule="auto"/>
        <w:ind w:left="100" w:right="61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mpuan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</w:p>
    <w:p>
      <w:pPr>
        <w:spacing w:before="1" w:after="0" w:line="238" w:lineRule="auto"/>
        <w:ind w:left="10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0,05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sig.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0,05,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rima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olak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rdap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kontrol.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3,314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2,024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3,314)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(2,0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pulan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ntrol.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juga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854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3,314)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(2,0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4),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putus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kontrol.</w:t>
      </w:r>
    </w:p>
    <w:p>
      <w:pPr>
        <w:spacing w:before="0" w:after="0" w:line="274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asalah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89.800034" w:type="dxa"/>
      </w:tblPr>
      <w:tblGrid/>
      <w:tr>
        <w:trPr>
          <w:trHeight w:val="416" w:hRule="exact"/>
        </w:trPr>
        <w:tc>
          <w:tcPr>
            <w:tcW w:w="1172" w:type="dxa"/>
            <w:vMerge w:val="restart"/>
            <w:tcBorders>
              <w:top w:val="single" w:sz="13.2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vMerge w:val="restart"/>
            <w:tcBorders>
              <w:top w:val="single" w:sz="13.28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40" w:firstLine="1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single" w:sz="13.28" w:space="0" w:color="000000"/>
              <w:bottom w:val="single" w:sz="4.64008" w:space="0" w:color="000000"/>
              <w:left w:val="single" w:sz="12.32" w:space="0" w:color="000000"/>
              <w:right w:val="single" w:sz="4.64008" w:space="0" w:color="000000"/>
            </w:tcBorders>
          </w:tcPr>
          <w:p>
            <w:pPr>
              <w:spacing w:before="78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" w:type="dxa"/>
            <w:vMerge w:val="restart"/>
            <w:tcBorders>
              <w:top w:val="single" w:sz="13.2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vMerge w:val="restart"/>
            <w:tcBorders>
              <w:top w:val="single" w:sz="13.2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vMerge w:val="restart"/>
            <w:tcBorders>
              <w:top w:val="single" w:sz="13.2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16" w:hRule="exact"/>
        </w:trPr>
        <w:tc>
          <w:tcPr>
            <w:tcW w:w="1172" w:type="dxa"/>
            <w:vMerge/>
            <w:tcBorders>
              <w:bottom w:val="single" w:sz="13.28" w:space="0" w:color="000000"/>
              <w:left w:val="single" w:sz="12.32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0" w:type="dxa"/>
            <w:vMerge/>
            <w:tcBorders>
              <w:bottom w:val="single" w:sz="13.28" w:space="0" w:color="000000"/>
              <w:left w:val="single" w:sz="4.640" w:space="0" w:color="000000"/>
              <w:right w:val="single" w:sz="12.32" w:space="0" w:color="000000"/>
            </w:tcBorders>
          </w:tcPr>
          <w:p>
            <w:pPr/>
            <w:rPr/>
          </w:p>
        </w:tc>
        <w:tc>
          <w:tcPr>
            <w:tcW w:w="782" w:type="dxa"/>
            <w:tcBorders>
              <w:top w:val="single" w:sz="4.64008" w:space="0" w:color="000000"/>
              <w:bottom w:val="single" w:sz="13.28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81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i/>
              </w:rPr>
              <w:t>etest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08" w:space="0" w:color="000000"/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" w:type="dxa"/>
            <w:vMerge/>
            <w:tcBorders>
              <w:bottom w:val="single" w:sz="13.2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03" w:type="dxa"/>
            <w:vMerge/>
            <w:tcBorders>
              <w:bottom w:val="single" w:sz="13.2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2" w:type="dxa"/>
            <w:vMerge/>
            <w:tcBorders>
              <w:bottom w:val="single" w:sz="13.28" w:space="0" w:color="000000"/>
              <w:left w:val="single" w:sz="4.64008" w:space="0" w:color="000000"/>
              <w:right w:val="single" w:sz="12.32" w:space="0" w:color="000000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172" w:type="dxa"/>
            <w:tcBorders>
              <w:top w:val="single" w:sz="13.2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5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13.28" w:space="0" w:color="000000"/>
              <w:bottom w:val="single" w:sz="4.640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3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single" w:sz="13.28" w:space="0" w:color="000000"/>
              <w:bottom w:val="single" w:sz="4.640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13.2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" w:type="dxa"/>
            <w:tcBorders>
              <w:top w:val="single" w:sz="13.2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13.2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13.28" w:space="0" w:color="000000"/>
              <w:bottom w:val="single" w:sz="4.640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1172" w:type="dxa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559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391" w:right="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12.32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3" w:right="2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12.32" w:space="0" w:color="000000"/>
              <w:left w:val="single" w:sz="12.32" w:space="0" w:color="000000"/>
              <w:right w:val="single" w:sz="4.6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4" w:type="dxa"/>
            <w:tcBorders>
              <w:top w:val="single" w:sz="4.640" w:space="0" w:color="000000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" w:type="dxa"/>
            <w:tcBorders>
              <w:top w:val="single" w:sz="4.640" w:space="0" w:color="000000"/>
              <w:bottom w:val="single" w:sz="12.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4.640" w:space="0" w:color="000000"/>
              <w:bottom w:val="single" w:sz="12.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12.32" w:space="0" w:color="000000"/>
              <w:left w:val="single" w:sz="4.64008" w:space="0" w:color="000000"/>
              <w:right w:val="single" w:sz="12.32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69,25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37.Nil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77,75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68,75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viasi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5,349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5,23.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,25.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0,261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088.D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tasik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57.320007pt;margin-top:55.173126pt;width:201.36pt;height:132.6pt;mso-position-horizontal-relative:page;mso-position-vertical-relative:paragraph;z-index:-902" coordorigin="3146,1103" coordsize="4027,2652">
            <v:group style="position:absolute;left:5335;top:2767;width:199;height:2" coordorigin="5335,2767" coordsize="199,2">
              <v:shape style="position:absolute;left:5335;top:2767;width:199;height:2" coordorigin="5335,2767" coordsize="199,0" path="m5335,2767l5534,2767e" filled="f" stroked="t" strokeweight=".72pt" strokecolor="#858585">
                <v:path arrowok="t"/>
              </v:shape>
            </v:group>
            <v:group style="position:absolute;left:4404;top:2767;width:398;height:2" coordorigin="4404,2767" coordsize="398,2">
              <v:shape style="position:absolute;left:4404;top:2767;width:398;height:2" coordorigin="4404,2767" coordsize="398,0" path="m4404,2767l4802,2767e" filled="f" stroked="t" strokeweight=".72pt" strokecolor="#858585">
                <v:path arrowok="t"/>
              </v:shape>
            </v:group>
            <v:group style="position:absolute;left:3607;top:2289;width:1195;height:2" coordorigin="3607,2289" coordsize="1195,2">
              <v:shape style="position:absolute;left:3607;top:2289;width:1195;height:2" coordorigin="3607,2289" coordsize="1195,0" path="m3607,2289l4802,2289e" filled="f" stroked="t" strokeweight=".72pt" strokecolor="#858585">
                <v:path arrowok="t"/>
              </v:shape>
            </v:group>
            <v:group style="position:absolute;left:4802;top:2097;width:266;height:1150" coordorigin="4802,2097" coordsize="266,1150">
              <v:shape style="position:absolute;left:4802;top:2097;width:266;height:1150" coordorigin="4802,2097" coordsize="266,1150" path="m5069,2097l4802,2097,4802,3247,5069,3247,5069,2097e" filled="t" fillcolor="#4F81BC" stroked="f">
                <v:path arrowok="t"/>
                <v:fill/>
              </v:shape>
            </v:group>
            <v:group style="position:absolute;left:3607;top:2767;width:264;height:2" coordorigin="3607,2767" coordsize="264,2">
              <v:shape style="position:absolute;left:3607;top:2767;width:264;height:2" coordorigin="3607,2767" coordsize="264,0" path="m3607,2767l3871,2767e" filled="f" stroked="t" strokeweight=".72pt" strokecolor="#858585">
                <v:path arrowok="t"/>
              </v:shape>
            </v:group>
            <v:group style="position:absolute;left:3871;top:2409;width:266;height:838" coordorigin="3871,2409" coordsize="266,838">
              <v:shape style="position:absolute;left:3871;top:2409;width:266;height:838" coordorigin="3871,2409" coordsize="266,838" path="m4138,2409l3871,2409,3871,3247,4138,3247,4138,2409e" filled="t" fillcolor="#4F81BC" stroked="f">
                <v:path arrowok="t"/>
                <v:fill/>
              </v:shape>
            </v:group>
            <v:group style="position:absolute;left:4138;top:2361;width:266;height:886" coordorigin="4138,2361" coordsize="266,886">
              <v:shape style="position:absolute;left:4138;top:2361;width:266;height:886" coordorigin="4138,2361" coordsize="266,886" path="m4404,2361l4138,2361,4138,3247,4404,3247,4404,2361e" filled="t" fillcolor="#C0504D" stroked="f">
                <v:path arrowok="t"/>
                <v:fill/>
              </v:shape>
            </v:group>
            <v:group style="position:absolute;left:5335;top:2289;width:199;height:2" coordorigin="5335,2289" coordsize="199,2">
              <v:shape style="position:absolute;left:5335;top:2289;width:199;height:2" coordorigin="5335,2289" coordsize="199,0" path="m5335,2289l5534,2289e" filled="f" stroked="t" strokeweight=".72pt" strokecolor="#858585">
                <v:path arrowok="t"/>
              </v:shape>
            </v:group>
            <v:group style="position:absolute;left:5335;top:1809;width:199;height:2" coordorigin="5335,1809" coordsize="199,2">
              <v:shape style="position:absolute;left:5335;top:1809;width:199;height:2" coordorigin="5335,1809" coordsize="199,0" path="m5335,1809l5534,1809e" filled="f" stroked="t" strokeweight=".72pt" strokecolor="#858585">
                <v:path arrowok="t"/>
              </v:shape>
            </v:group>
            <v:group style="position:absolute;left:3607;top:1809;width:1462;height:2" coordorigin="3607,1809" coordsize="1462,2">
              <v:shape style="position:absolute;left:3607;top:1809;width:1462;height:2" coordorigin="3607,1809" coordsize="1462,0" path="m3607,1809l5069,1809e" filled="f" stroked="t" strokeweight=".72pt" strokecolor="#858585">
                <v:path arrowok="t"/>
              </v:shape>
            </v:group>
            <v:group style="position:absolute;left:5069;top:1547;width:266;height:1699" coordorigin="5069,1547" coordsize="266,1699">
              <v:shape style="position:absolute;left:5069;top:1547;width:266;height:1699" coordorigin="5069,1547" coordsize="266,1699" path="m5335,1547l5069,1547,5069,3247,5335,3247,5335,1547e" filled="t" fillcolor="#C0504D" stroked="f">
                <v:path arrowok="t"/>
                <v:fill/>
              </v:shape>
            </v:group>
            <v:group style="position:absolute;left:3607;top:1331;width:1927;height:2" coordorigin="3607,1331" coordsize="1927,2">
              <v:shape style="position:absolute;left:3607;top:1331;width:1927;height:2" coordorigin="3607,1331" coordsize="1927,0" path="m3607,1331l5534,1331e" filled="f" stroked="t" strokeweight=".72pt" strokecolor="#858585">
                <v:path arrowok="t"/>
              </v:shape>
            </v:group>
            <v:group style="position:absolute;left:3672;top:1331;width:2;height:1978" coordorigin="3672,1331" coordsize="2,1978">
              <v:shape style="position:absolute;left:3672;top:1331;width:2;height:1978" coordorigin="3672,1331" coordsize="0,1978" path="m3672,1331l3672,3309e" filled="f" stroked="t" strokeweight=".72pt" strokecolor="#858585">
                <v:path arrowok="t"/>
              </v:shape>
            </v:group>
            <v:group style="position:absolute;left:3607;top:3247;width:1927;height:2" coordorigin="3607,3247" coordsize="1927,2">
              <v:shape style="position:absolute;left:3607;top:3247;width:1927;height:2" coordorigin="3607,3247" coordsize="1927,0" path="m3607,3247l5534,3247e" filled="f" stroked="t" strokeweight=".72pt" strokecolor="#858585">
                <v:path arrowok="t"/>
              </v:shape>
            </v:group>
            <v:group style="position:absolute;left:4603;top:3247;width:2;height:62" coordorigin="4603,3247" coordsize="2,62">
              <v:shape style="position:absolute;left:4603;top:3247;width:2;height:62" coordorigin="4603,3247" coordsize="0,62" path="m4603,3247l4603,3309e" filled="f" stroked="t" strokeweight=".72pt" strokecolor="#858585">
                <v:path arrowok="t"/>
              </v:shape>
            </v:group>
            <v:group style="position:absolute;left:5534;top:3247;width:2;height:62" coordorigin="5534,3247" coordsize="2,62">
              <v:shape style="position:absolute;left:5534;top:3247;width:2;height:62" coordorigin="5534,3247" coordsize="0,62" path="m5534,3247l5534,3309e" filled="f" stroked="t" strokeweight=".72pt" strokecolor="#858585">
                <v:path arrowok="t"/>
              </v:shape>
            </v:group>
            <v:group style="position:absolute;left:5854;top:1951;width:110;height:110" coordorigin="5854,1951" coordsize="110,110">
              <v:shape style="position:absolute;left:5854;top:1951;width:110;height:110" coordorigin="5854,1951" coordsize="110,110" path="m5854,2061l5964,2061,5964,1951,5854,1951,5854,2061e" filled="t" fillcolor="#4F81BC" stroked="f">
                <v:path arrowok="t"/>
                <v:fill/>
              </v:shape>
            </v:group>
            <v:group style="position:absolute;left:5854;top:2555;width:110;height:108" coordorigin="5854,2555" coordsize="110,108">
              <v:shape style="position:absolute;left:5854;top:2555;width:110;height:108" coordorigin="5854,2555" coordsize="110,108" path="m5854,2663l5964,2663,5964,2555,5854,2555,5854,2663e" filled="t" fillcolor="#C0504D" stroked="f">
                <v:path arrowok="t"/>
                <v:fill/>
              </v:shape>
            </v:group>
            <v:group style="position:absolute;left:3154;top:1111;width:4013;height:2638" coordorigin="3154,1111" coordsize="4013,2638">
              <v:shape style="position:absolute;left:3154;top:1111;width:4013;height:2638" coordorigin="3154,1111" coordsize="4013,2638" path="m3154,3748l7166,3748,7166,1111,3154,1111,3154,3748xe" filled="f" stroked="t" strokeweight=".72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5" w:after="0" w:line="240" w:lineRule="exact"/>
        <w:ind w:left="194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80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9" w:after="0" w:line="240" w:lineRule="auto"/>
        <w:ind w:left="1909" w:right="1797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75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09" w:right="1797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70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09" w:right="1797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65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09" w:right="1797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60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2540" w:right="-70"/>
        <w:jc w:val="left"/>
        <w:tabs>
          <w:tab w:pos="3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ksper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0320" w:h="14580"/>
          <w:pgMar w:top="1340" w:bottom="280" w:left="1340" w:right="1320"/>
          <w:cols w:num="2" w:equalWidth="0">
            <w:col w:w="3998" w:space="675"/>
            <w:col w:w="29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78" w:after="0" w:line="240" w:lineRule="auto"/>
        <w:ind w:right="-19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-2"/>
          <w:w w:val="99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00%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19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5</w:t>
      </w:r>
      <w:r>
        <w:rPr>
          <w:rFonts w:ascii="Calibri" w:hAnsi="Calibri" w:cs="Calibri" w:eastAsia="Calibri"/>
          <w:sz w:val="20"/>
          <w:szCs w:val="20"/>
          <w:spacing w:val="-2"/>
          <w:w w:val="99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00%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19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-2"/>
          <w:w w:val="99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00%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19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5</w:t>
      </w:r>
      <w:r>
        <w:rPr>
          <w:rFonts w:ascii="Calibri" w:hAnsi="Calibri" w:cs="Calibri" w:eastAsia="Calibri"/>
          <w:sz w:val="20"/>
          <w:szCs w:val="20"/>
          <w:spacing w:val="-2"/>
          <w:w w:val="99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00%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19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-2"/>
          <w:w w:val="99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00%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5,0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0%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0,0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0%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374" w:right="-55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26,071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1" w:right="15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99"/>
        </w:rPr>
        <w:t>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8,762%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3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ksper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0320" w:h="14580"/>
          <w:pgMar w:top="1340" w:bottom="280" w:left="1340" w:right="1320"/>
          <w:cols w:num="3" w:equalWidth="0">
            <w:col w:w="2645" w:space="375"/>
            <w:col w:w="964" w:space="689"/>
            <w:col w:w="298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57.320007pt;margin-top:-139.206863pt;width:201.36pt;height:139.920pt;mso-position-horizontal-relative:page;mso-position-vertical-relative:paragraph;z-index:-901" coordorigin="3146,-2784" coordsize="4027,2798">
            <v:group style="position:absolute;left:4462;top:-1097;width:391;height:602" coordorigin="4462,-1097" coordsize="391,602">
              <v:shape style="position:absolute;left:4462;top:-1097;width:391;height:602" coordorigin="4462,-1097" coordsize="391,602" path="m4462,-495l4853,-495,4853,-1097,4462,-1097,4462,-495e" filled="t" fillcolor="#4F81BC" stroked="f">
                <v:path arrowok="t"/>
                <v:fill/>
              </v:shape>
            </v:group>
            <v:group style="position:absolute;left:4853;top:-2285;width:389;height:1790" coordorigin="4853,-2285" coordsize="389,1790">
              <v:shape style="position:absolute;left:4853;top:-2285;width:389;height:1790" coordorigin="4853,-2285" coordsize="389,1790" path="m4853,-495l5242,-495,5242,-2285,4853,-2285,4853,-495e" filled="t" fillcolor="#C0504D" stroked="f">
                <v:path arrowok="t"/>
                <v:fill/>
              </v:shape>
            </v:group>
            <v:group style="position:absolute;left:4169;top:-2556;width:2;height:2126" coordorigin="4169,-2556" coordsize="2,2126">
              <v:shape style="position:absolute;left:4169;top:-2556;width:2;height:2126" coordorigin="4169,-2556" coordsize="0,2126" path="m4169,-2556l4169,-430e" filled="f" stroked="t" strokeweight=".72pt" strokecolor="#858585">
                <v:path arrowok="t"/>
              </v:shape>
            </v:group>
            <v:group style="position:absolute;left:4106;top:-495;width:1428;height:2" coordorigin="4106,-495" coordsize="1428,2">
              <v:shape style="position:absolute;left:4106;top:-495;width:1428;height:2" coordorigin="4106,-495" coordsize="1428,0" path="m4106,-495l5534,-495e" filled="f" stroked="t" strokeweight=".72pt" strokecolor="#858585">
                <v:path arrowok="t"/>
              </v:shape>
            </v:group>
            <v:group style="position:absolute;left:4106;top:-838;width:62;height:2" coordorigin="4106,-838" coordsize="62,2">
              <v:shape style="position:absolute;left:4106;top:-838;width:62;height:2" coordorigin="4106,-838" coordsize="62,0" path="m4106,-838l4169,-838e" filled="f" stroked="t" strokeweight=".72pt" strokecolor="#858585">
                <v:path arrowok="t"/>
              </v:shape>
            </v:group>
            <v:group style="position:absolute;left:4106;top:-1181;width:62;height:2" coordorigin="4106,-1181" coordsize="62,2">
              <v:shape style="position:absolute;left:4106;top:-1181;width:62;height:2" coordorigin="4106,-1181" coordsize="62,0" path="m4106,-1181l4169,-1181e" filled="f" stroked="t" strokeweight=".72pt" strokecolor="#858585">
                <v:path arrowok="t"/>
              </v:shape>
            </v:group>
            <v:group style="position:absolute;left:4106;top:-1524;width:62;height:2" coordorigin="4106,-1524" coordsize="62,2">
              <v:shape style="position:absolute;left:4106;top:-1524;width:62;height:2" coordorigin="4106,-1524" coordsize="62,0" path="m4106,-1524l4169,-1524e" filled="f" stroked="t" strokeweight=".72pt" strokecolor="#858585">
                <v:path arrowok="t"/>
              </v:shape>
            </v:group>
            <v:group style="position:absolute;left:4106;top:-1867;width:62;height:2" coordorigin="4106,-1867" coordsize="62,2">
              <v:shape style="position:absolute;left:4106;top:-1867;width:62;height:2" coordorigin="4106,-1867" coordsize="62,0" path="m4106,-1867l4169,-1867e" filled="f" stroked="t" strokeweight=".72pt" strokecolor="#858585">
                <v:path arrowok="t"/>
              </v:shape>
            </v:group>
            <v:group style="position:absolute;left:4106;top:-2213;width:62;height:2" coordorigin="4106,-2213" coordsize="62,2">
              <v:shape style="position:absolute;left:4106;top:-2213;width:62;height:2" coordorigin="4106,-2213" coordsize="62,0" path="m4106,-2213l4169,-2213e" filled="f" stroked="t" strokeweight=".72pt" strokecolor="#858585">
                <v:path arrowok="t"/>
              </v:shape>
            </v:group>
            <v:group style="position:absolute;left:4106;top:-2556;width:62;height:2" coordorigin="4106,-2556" coordsize="62,2">
              <v:shape style="position:absolute;left:4106;top:-2556;width:62;height:2" coordorigin="4106,-2556" coordsize="62,0" path="m4106,-2556l4169,-2556e" filled="f" stroked="t" strokeweight=".72pt" strokecolor="#858585">
                <v:path arrowok="t"/>
              </v:shape>
            </v:group>
            <v:group style="position:absolute;left:5534;top:-495;width:2;height:65" coordorigin="5534,-495" coordsize="2,65">
              <v:shape style="position:absolute;left:5534;top:-495;width:2;height:65" coordorigin="5534,-495" coordsize="0,65" path="m5534,-495l5534,-430e" filled="f" stroked="t" strokeweight=".72pt" strokecolor="#858585">
                <v:path arrowok="t"/>
              </v:shape>
            </v:group>
            <v:group style="position:absolute;left:5854;top:-1863;width:110;height:110" coordorigin="5854,-1863" coordsize="110,110">
              <v:shape style="position:absolute;left:5854;top:-1863;width:110;height:110" coordorigin="5854,-1863" coordsize="110,110" path="m5854,-1752l5964,-1752,5964,-1863,5854,-1863,5854,-1752e" filled="t" fillcolor="#4F81BC" stroked="f">
                <v:path arrowok="t"/>
                <v:fill/>
              </v:shape>
            </v:group>
            <v:group style="position:absolute;left:5854;top:-1260;width:110;height:110" coordorigin="5854,-1260" coordsize="110,110">
              <v:shape style="position:absolute;left:5854;top:-1260;width:110;height:110" coordorigin="5854,-1260" coordsize="110,110" path="m5854,-1150l5964,-1150,5964,-1260,5854,-1260,5854,-1150e" filled="t" fillcolor="#C0504D" stroked="f">
                <v:path arrowok="t"/>
                <v:fill/>
              </v:shape>
            </v:group>
            <v:group style="position:absolute;left:3154;top:-2777;width:4013;height:2784" coordorigin="3154,-2777" coordsize="4013,2784">
              <v:shape style="position:absolute;left:3154;top:-2777;width:4013;height:2784" coordorigin="3154,-2777" coordsize="4013,2784" path="m3154,7l7166,7,7166,-2777,3154,-2777,3154,7xe" filled="f" stroked="t" strokeweight=".72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Amstro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0" w:right="63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247).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37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mengetahui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3" w:after="0" w:line="276" w:lineRule="exact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luruh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ma.</w:t>
      </w:r>
    </w:p>
    <w:p>
      <w:pPr>
        <w:spacing w:before="0" w:after="0" w:line="276" w:lineRule="exact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76" w:lineRule="exact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hingga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ma.</w:t>
      </w:r>
    </w:p>
    <w:p>
      <w:pPr>
        <w:spacing w:before="0" w:after="0" w:line="276" w:lineRule="exact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bukti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rbukti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</w:p>
    <w:p>
      <w:pPr>
        <w:jc w:val="both"/>
        <w:spacing w:after="0"/>
        <w:sectPr>
          <w:type w:val="continuous"/>
          <w:pgSz w:w="10320" w:h="14580"/>
          <w:pgMar w:top="1340" w:bottom="280" w:left="1340" w:right="132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0,54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kontrol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melibatk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kritis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39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unjukkan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dibandin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bukti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kontekst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kontekst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kontekstu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hidupan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rpikir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hart.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uiri,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bingan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3" w:after="0" w:line="276" w:lineRule="exact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disajikan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2005).</w:t>
      </w:r>
    </w:p>
    <w:p>
      <w:pPr>
        <w:spacing w:before="0" w:after="0" w:line="276" w:lineRule="exact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ruhi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</w:p>
    <w:p>
      <w:pPr>
        <w:spacing w:before="0" w:after="0" w:line="276" w:lineRule="exact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konstruktivis,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mengkonstruksi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dikan.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rena</w:t>
      </w:r>
    </w:p>
    <w:p>
      <w:pPr>
        <w:spacing w:before="0" w:after="0" w:line="270" w:lineRule="exact"/>
        <w:ind w:left="100"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mpuan</w:t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konstruksi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struktur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mbantu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00" w:right="61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menunjukk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lui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muncul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7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00" w:right="60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kinkan.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komponenn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</w:p>
    <w:p>
      <w:pPr>
        <w:spacing w:before="0" w:after="0" w:line="240" w:lineRule="auto"/>
        <w:ind w:left="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kondisi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39" w:lineRule="auto"/>
        <w:ind w:left="100" w:right="56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posisi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mampu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8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pokok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lebih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lanjut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mudah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khlak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memunpuni,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luhkan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taupun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spon.</w:t>
      </w:r>
    </w:p>
    <w:p>
      <w:pPr>
        <w:spacing w:before="0" w:after="0" w:line="240" w:lineRule="auto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umpan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100" w:right="6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memposisikan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jadik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240" w:lineRule="auto"/>
        <w:ind w:left="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ri.</w:t>
      </w:r>
    </w:p>
    <w:p>
      <w:pPr>
        <w:spacing w:before="0" w:after="0" w:line="240" w:lineRule="auto"/>
        <w:ind w:left="100" w:right="57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ipchar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mbali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dibah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8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6" w:lineRule="exact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tkan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76" w:lineRule="exact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isual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Flipchart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4" w:footer="900" w:top="1080" w:bottom="1100" w:left="1340" w:right="1320"/>
          <w:pgSz w:w="10320" w:h="1458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ERENSI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Islam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tabs>
          <w:tab w:pos="1060" w:val="left"/>
          <w:tab w:pos="1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rbas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Sagala.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Bandung: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Alfab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7" w:right="60" w:firstLine="-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lavin,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arning: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Undang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Undang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Nasiona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sectPr>
      <w:pgMar w:header="874" w:footer="900" w:top="1080" w:bottom="1100" w:left="1340" w:right="1320"/>
      <w:pgSz w:w="10320" w:h="14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ditional Arabic">
    <w:altName w:val="Traditional Arabic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24002pt;margin-top:672.503906pt;width:22.000001pt;height:14pt;mso-position-horizontal-relative:page;mso-position-vertical-relative:page;z-index:-902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630005pt;margin-top:672.503906pt;width:116.936005pt;height:14pt;mso-position-horizontal-relative:page;mso-position-vertical-relative:page;z-index:-90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Vol.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2016/1437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44003pt;margin-top:672.503906pt;width:116.936005pt;height:14pt;mso-position-horizontal-relative:page;mso-position-vertical-relative:page;z-index:-90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Vol.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2016/1437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19995pt;margin-top:672.503906pt;width:20.000001pt;height:14pt;mso-position-horizontal-relative:page;mso-position-vertical-relative:page;z-index:-89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117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673.679993pt;width:15.72pt;height:9.720pt;mso-position-horizontal-relative:page;mso-position-vertical-relative:page;z-index:-89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44003pt;margin-top:672.503906pt;width:116.936005pt;height:14pt;mso-position-horizontal-relative:page;mso-position-vertical-relative:page;z-index:-89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Vol.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2016/1437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0.619995pt;margin-top:672.503906pt;width:22.000001pt;height:14pt;mso-position-horizontal-relative:page;mso-position-vertical-relative:page;z-index:-89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06.839996pt;margin-top:673.679993pt;width:15.72pt;height:9.720pt;mso-position-horizontal-relative:page;mso-position-vertical-relative:page;z-index:-89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24002pt;margin-top:672.503906pt;width:22.000001pt;height:14pt;mso-position-horizontal-relative:page;mso-position-vertical-relative:page;z-index:-894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630005pt;margin-top:672.503906pt;width:116.936005pt;height:14pt;mso-position-horizontal-relative:page;mso-position-vertical-relative:page;z-index:-89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Vol.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2016/1437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42.676422pt;width:53.214562pt;height:13.04pt;mso-position-horizontal-relative:page;mso-position-vertical-relative:page;z-index:-90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ha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ah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230011pt;margin-top:42.676422pt;width:128.86856pt;height:13.04pt;mso-position-horizontal-relative:page;mso-position-vertical-relative:page;z-index:-90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apan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swa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ada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..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urhamzah@uinsgd.ac.id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footer" Target="footer3.xml"/><Relationship Id="rId13" Type="http://schemas.openxmlformats.org/officeDocument/2006/relationships/footer" Target="footer4.xm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dcterms:created xsi:type="dcterms:W3CDTF">2019-07-03T09:49:15Z</dcterms:created>
  <dcterms:modified xsi:type="dcterms:W3CDTF">2019-07-03T09:49:15Z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2019-07-03T00:00:00Z</vt:filetime>
  </property>
</Properties>
</file>