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A6" w:rsidRDefault="00AB76A6" w:rsidP="00FC1E3B">
      <w:pPr>
        <w:pStyle w:val="SyifaAl-Qulub32Transliterasi"/>
        <w:sectPr w:rsidR="00AB76A6" w:rsidSect="008E04F5">
          <w:headerReference w:type="even" r:id="rId8"/>
          <w:headerReference w:type="default" r:id="rId9"/>
          <w:footerReference w:type="even" r:id="rId10"/>
          <w:footerReference w:type="default" r:id="rId11"/>
          <w:headerReference w:type="first" r:id="rId12"/>
          <w:pgSz w:w="11907" w:h="16840" w:code="9"/>
          <w:pgMar w:top="0" w:right="1134" w:bottom="1418" w:left="1418" w:header="426" w:footer="720" w:gutter="0"/>
          <w:pgNumType w:start="1"/>
          <w:cols w:num="2" w:space="720" w:equalWidth="0">
            <w:col w:w="4522" w:space="331"/>
            <w:col w:w="4501"/>
          </w:cols>
          <w:titlePg/>
          <w:docGrid w:linePitch="360"/>
        </w:sectPr>
      </w:pPr>
    </w:p>
    <w:p w:rsidR="00F341DD" w:rsidRDefault="00A005E0" w:rsidP="00F341DD">
      <w:pPr>
        <w:pStyle w:val="SyifaAl-Qulub1JudulArtikel"/>
      </w:pPr>
      <w:r w:rsidRPr="00F7735C">
        <w:t>KONSEP MAHABBAH</w:t>
      </w:r>
      <w:r>
        <w:t xml:space="preserve"> </w:t>
      </w:r>
      <w:r w:rsidRPr="00F7735C">
        <w:t>IMAM AL-TUSTARI</w:t>
      </w:r>
      <w:r>
        <w:t xml:space="preserve"> (200-283 H)</w:t>
      </w:r>
    </w:p>
    <w:p w:rsidR="00F341DD" w:rsidRDefault="00F341DD" w:rsidP="00F341DD">
      <w:pPr>
        <w:rPr>
          <w:sz w:val="32"/>
          <w:szCs w:val="32"/>
        </w:rPr>
      </w:pPr>
    </w:p>
    <w:p w:rsidR="00F341DD" w:rsidRPr="00DE1EAE" w:rsidRDefault="00F341DD" w:rsidP="00F341DD">
      <w:pPr>
        <w:pStyle w:val="SyifaAl-Qulub12Penulis"/>
      </w:pPr>
      <w:r w:rsidRPr="00DE1EAE">
        <w:t>Yayan Mulyana</w:t>
      </w:r>
    </w:p>
    <w:p w:rsidR="00F341DD" w:rsidRDefault="00F341DD" w:rsidP="00F341DD">
      <w:pPr>
        <w:pStyle w:val="SyifaAl-Qulub13Afiliasi"/>
      </w:pPr>
      <w:r>
        <w:t>(UIN Sunan Gunung Djati Bandung)</w:t>
      </w:r>
    </w:p>
    <w:p w:rsidR="00F341DD" w:rsidRDefault="00F341DD" w:rsidP="00F341DD">
      <w:pPr>
        <w:pStyle w:val="SyifaAl-Qulub13Afiliasi"/>
      </w:pPr>
      <w:r>
        <w:t>Kontak: Babakan Limbangan RT/RW 01/02 Desa/Kecamatan Sukaraja Kabupaten Sukabumi, HP. 081573242633</w:t>
      </w:r>
    </w:p>
    <w:p w:rsidR="00F341DD" w:rsidRDefault="00F341DD" w:rsidP="00F341DD">
      <w:pPr>
        <w:pStyle w:val="SyifaAl-Qulub13Afiliasi"/>
      </w:pPr>
      <w:r>
        <w:t>_______________________________________</w:t>
      </w:r>
    </w:p>
    <w:p w:rsidR="00F341DD" w:rsidRDefault="00F341DD" w:rsidP="00F341DD"/>
    <w:p w:rsidR="00F341DD" w:rsidRDefault="00F341DD" w:rsidP="00F341DD">
      <w:pPr>
        <w:pStyle w:val="SyifaAl-Qulub14Abstrakjudul"/>
      </w:pPr>
      <w:r w:rsidRPr="00F341DD">
        <w:t>ABSTRACT</w:t>
      </w:r>
    </w:p>
    <w:p w:rsidR="00F341DD" w:rsidRPr="00F341DD" w:rsidRDefault="00F341DD" w:rsidP="00F341DD">
      <w:pPr>
        <w:pStyle w:val="SyifaAl-Qulub14Abstrakjudul"/>
      </w:pPr>
    </w:p>
    <w:p w:rsidR="00F341DD" w:rsidRDefault="00F341DD" w:rsidP="00F341DD">
      <w:pPr>
        <w:pStyle w:val="SyifaAl-Qulub15Abstrakbody"/>
      </w:pPr>
      <w:r>
        <w:t>Cinta (</w:t>
      </w:r>
      <w:r w:rsidRPr="002D6C91">
        <w:rPr>
          <w:i/>
          <w:iCs/>
        </w:rPr>
        <w:t>mahabbah</w:t>
      </w:r>
      <w:r>
        <w:t xml:space="preserve">) merupakan tujuan paling agung seorang </w:t>
      </w:r>
      <w:r w:rsidRPr="00DF746F">
        <w:rPr>
          <w:i/>
          <w:iCs/>
        </w:rPr>
        <w:t>‘abid</w:t>
      </w:r>
      <w:r>
        <w:rPr>
          <w:i/>
          <w:iCs/>
        </w:rPr>
        <w:t xml:space="preserve">, </w:t>
      </w:r>
      <w:r w:rsidRPr="002D6C91">
        <w:t>dan</w:t>
      </w:r>
      <w:r>
        <w:rPr>
          <w:i/>
          <w:iCs/>
        </w:rPr>
        <w:t xml:space="preserve">, </w:t>
      </w:r>
      <w:r>
        <w:t xml:space="preserve">maksud yang paling mulia seorang yang ta’at kepada Allah. Banyak orang yang mengaku sebagai pecinta tetapi sungguh mereka bukan pecinta sejati. Allah menjelaskan siapa pecinta sejati (Q.S. Ali- Imran [3]:31),  cinta bagi, untuk dan dari Allah senantiasa bertambah seiring bertambahnya iman (Q.S. Al-Baqarah [2]:165), cinta menyelamatkan orang mukmin dari ‘adzab Allah di dunia dan akhirat (Q.S. Al-Maidah [5]:18), merupakan anugerah dan pemberian Allah, dan pecinta sejati adalah </w:t>
      </w:r>
      <w:r w:rsidRPr="005315C0">
        <w:rPr>
          <w:i/>
          <w:iCs/>
        </w:rPr>
        <w:t>mujāhid fῑ sabῑlillah</w:t>
      </w:r>
      <w:r>
        <w:t xml:space="preserve"> Q.S. Al-Maidah [5]:54), dan pecinta selalu bersama kekasihnya (H.R. Bukhori Muslim). Alquran dan Hadis merupakan sumber ajaran tasawuf dan di tangan para sufi konsep </w:t>
      </w:r>
      <w:r>
        <w:rPr>
          <w:i/>
          <w:iCs/>
        </w:rPr>
        <w:t xml:space="preserve">mahabbah </w:t>
      </w:r>
      <w:r>
        <w:t xml:space="preserve">dikembangkan melalui proses internalisasi dan penajaman spiritual. Sudah banyak pembahasan tentang </w:t>
      </w:r>
      <w:r>
        <w:rPr>
          <w:i/>
          <w:iCs/>
        </w:rPr>
        <w:t xml:space="preserve">mahabbah </w:t>
      </w:r>
      <w:r>
        <w:t xml:space="preserve">dari para tokoh sufi ternama, namun untuk tokoh yang satu ini luput dari perhatian, padahal ia merupakan tokoh sufi generasi awal yang ajarannya banyak dibicarakan, dikutip dan mempengaruhi para ulama tasawuf sesudahnya. Sudah barang tentu banyak terdapat persamaan dan perbedaan antara dia dengan tokoh sufi lainnya.  Tokoh sufi yang dimaksud penulis adalah Sahl bin Abdillah al-Tustarῑ. Selain sebagai ulama tasawuf beliau juga seorang mufasir, </w:t>
      </w:r>
      <w:r>
        <w:rPr>
          <w:i/>
          <w:iCs/>
        </w:rPr>
        <w:t xml:space="preserve">Tafsῑr al-Qur’ān al-‘Aẓῑm </w:t>
      </w:r>
      <w:r>
        <w:t xml:space="preserve">merupakan karya tafsirnya yang diakui oleh para mufasir sebagai </w:t>
      </w:r>
      <w:r w:rsidRPr="00305D11">
        <w:rPr>
          <w:i/>
          <w:iCs/>
        </w:rPr>
        <w:t>icon</w:t>
      </w:r>
      <w:r>
        <w:t xml:space="preserve"> tafsir sufi isyari. Diantara karyanya di bidang tasawuf  yaitu </w:t>
      </w:r>
      <w:r>
        <w:rPr>
          <w:i/>
          <w:iCs/>
        </w:rPr>
        <w:t xml:space="preserve">Daqāiq al-Muhibbῑn, </w:t>
      </w:r>
      <w:r w:rsidRPr="000800E4">
        <w:rPr>
          <w:i/>
          <w:iCs/>
        </w:rPr>
        <w:t>Mawā’iẓ al-‘Arifῑn</w:t>
      </w:r>
      <w:r>
        <w:rPr>
          <w:i/>
          <w:iCs/>
        </w:rPr>
        <w:t xml:space="preserve">, </w:t>
      </w:r>
      <w:r w:rsidRPr="000800E4">
        <w:rPr>
          <w:i/>
          <w:iCs/>
        </w:rPr>
        <w:t>Jawābāt Ahl al-Yaqῑn</w:t>
      </w:r>
      <w:r>
        <w:rPr>
          <w:i/>
          <w:iCs/>
        </w:rPr>
        <w:t xml:space="preserve">, </w:t>
      </w:r>
      <w:r w:rsidRPr="000800E4">
        <w:t xml:space="preserve">dan </w:t>
      </w:r>
      <w:r w:rsidRPr="000800E4">
        <w:rPr>
          <w:i/>
          <w:iCs/>
        </w:rPr>
        <w:t>Al-Ghāyah li Ahl al-Nihāyah</w:t>
      </w:r>
      <w:r>
        <w:rPr>
          <w:i/>
          <w:iCs/>
        </w:rPr>
        <w:t>.</w:t>
      </w:r>
      <w:r>
        <w:t xml:space="preserve"> Baginya </w:t>
      </w:r>
      <w:r>
        <w:rPr>
          <w:i/>
          <w:iCs/>
        </w:rPr>
        <w:t xml:space="preserve">mahabbah </w:t>
      </w:r>
      <w:r>
        <w:t>merupakan anugerah, pemberian dan karunia dari Allah dan bukan hasil amaliah dan usaha (</w:t>
      </w:r>
      <w:r>
        <w:rPr>
          <w:i/>
          <w:iCs/>
        </w:rPr>
        <w:t>kasb</w:t>
      </w:r>
      <w:r>
        <w:t>), ia merupakan pancaran atau limpahan dari Allah tanpa menunggu (</w:t>
      </w:r>
      <w:r>
        <w:rPr>
          <w:i/>
          <w:iCs/>
        </w:rPr>
        <w:t>intiẓār</w:t>
      </w:r>
      <w:r>
        <w:t xml:space="preserve">) atau permintaan dari seorang hamba. </w:t>
      </w:r>
    </w:p>
    <w:p w:rsidR="00F341DD" w:rsidRPr="000800E4" w:rsidRDefault="00F341DD" w:rsidP="00F341DD">
      <w:pPr>
        <w:pStyle w:val="SyifaAl-Qulub15Abstrakbody"/>
      </w:pPr>
    </w:p>
    <w:p w:rsidR="00F341DD" w:rsidRDefault="000B4A24" w:rsidP="00F341DD">
      <w:pPr>
        <w:pStyle w:val="SyifaAl-Qulub16KeywordsJudul"/>
      </w:pPr>
      <w:r w:rsidRPr="00DE1EAE">
        <w:t>KEY WORDS</w:t>
      </w:r>
    </w:p>
    <w:p w:rsidR="000B4A24" w:rsidRPr="00DE1EAE" w:rsidRDefault="000B4A24" w:rsidP="00F341DD">
      <w:pPr>
        <w:pStyle w:val="SyifaAl-Qulub16KeywordsJudul"/>
      </w:pPr>
    </w:p>
    <w:p w:rsidR="00AB76A6" w:rsidRPr="00F341DD" w:rsidRDefault="00F341DD" w:rsidP="00F341DD">
      <w:pPr>
        <w:pStyle w:val="SyifaAl-Qulub17Keywordsbody"/>
      </w:pPr>
      <w:r w:rsidRPr="000800E4">
        <w:t>Mahabbah</w:t>
      </w:r>
      <w:r>
        <w:t xml:space="preserve">, karāmah, </w:t>
      </w:r>
      <w:r w:rsidRPr="000800E4">
        <w:t>muraqabah</w:t>
      </w:r>
      <w:r>
        <w:t xml:space="preserve">, kasb, intiẓār, ḥauf dan </w:t>
      </w:r>
      <w:r w:rsidRPr="006807AB">
        <w:t>rajā</w:t>
      </w:r>
    </w:p>
    <w:p w:rsidR="00F341DD" w:rsidRDefault="00F341DD" w:rsidP="00F341DD">
      <w:pPr>
        <w:pStyle w:val="SyifaAl-Qulub17Keywordsbody"/>
      </w:pPr>
      <w:r>
        <w:t>_______________________________________________</w:t>
      </w:r>
    </w:p>
    <w:p w:rsidR="00A005E0" w:rsidRDefault="00A005E0" w:rsidP="00F341DD">
      <w:pPr>
        <w:pStyle w:val="SyifaAl-Qulub17Keywordsbody"/>
      </w:pPr>
    </w:p>
    <w:p w:rsidR="00A005E0" w:rsidRDefault="00A005E0" w:rsidP="00F341DD">
      <w:pPr>
        <w:pStyle w:val="SyifaAl-Qulub17Keywordsbody"/>
      </w:pPr>
      <w:r w:rsidRPr="00A005E0">
        <w:rPr>
          <w:rFonts w:ascii="Tahoma" w:hAnsi="Tahoma" w:cs="Tahoma"/>
          <w:bCs w:val="0"/>
          <w:i w:val="0"/>
          <w:color w:val="222222"/>
          <w:sz w:val="18"/>
          <w:szCs w:val="18"/>
          <w:shd w:val="clear" w:color="auto" w:fill="FFFFFF"/>
        </w:rPr>
        <w:t>DOI: </w:t>
      </w:r>
      <w:r w:rsidRPr="00A005E0">
        <w:rPr>
          <w:bCs w:val="0"/>
          <w:i w:val="0"/>
          <w:sz w:val="24"/>
          <w:szCs w:val="24"/>
        </w:rPr>
        <w:fldChar w:fldCharType="begin"/>
      </w:r>
      <w:r w:rsidRPr="00A005E0">
        <w:rPr>
          <w:bCs w:val="0"/>
          <w:i w:val="0"/>
          <w:sz w:val="24"/>
          <w:szCs w:val="24"/>
        </w:rPr>
        <w:instrText xml:space="preserve"> HYPERLINK "https://doi.org/10.15575/saq.v1i2.1427" </w:instrText>
      </w:r>
      <w:r w:rsidRPr="00A005E0">
        <w:rPr>
          <w:bCs w:val="0"/>
          <w:i w:val="0"/>
          <w:sz w:val="24"/>
          <w:szCs w:val="24"/>
        </w:rPr>
        <w:fldChar w:fldCharType="separate"/>
      </w:r>
      <w:r w:rsidRPr="00A005E0">
        <w:rPr>
          <w:rFonts w:ascii="Tahoma" w:hAnsi="Tahoma" w:cs="Tahoma"/>
          <w:bCs w:val="0"/>
          <w:i w:val="0"/>
          <w:color w:val="000080"/>
          <w:sz w:val="18"/>
          <w:szCs w:val="18"/>
          <w:shd w:val="clear" w:color="auto" w:fill="FFFFFF"/>
        </w:rPr>
        <w:t>https://doi.org/10.15575/saq.v1i2.1427</w:t>
      </w:r>
      <w:r w:rsidRPr="00A005E0">
        <w:rPr>
          <w:bCs w:val="0"/>
          <w:i w:val="0"/>
          <w:sz w:val="24"/>
          <w:szCs w:val="24"/>
        </w:rPr>
        <w:fldChar w:fldCharType="end"/>
      </w:r>
    </w:p>
    <w:p w:rsidR="00F341DD" w:rsidRDefault="00F341DD" w:rsidP="00F341DD">
      <w:pPr>
        <w:pStyle w:val="SyifaAl-Qulub17Keywordsbody"/>
      </w:pPr>
    </w:p>
    <w:p w:rsidR="00F341DD" w:rsidRDefault="00F341DD" w:rsidP="00F341DD">
      <w:pPr>
        <w:pStyle w:val="SyifaAl-Qulub17Keywordsbody"/>
        <w:rPr>
          <w:i w:val="0"/>
          <w:iCs/>
        </w:rPr>
        <w:sectPr w:rsidR="00F341DD" w:rsidSect="0050181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701" w:right="1134" w:bottom="1418" w:left="1418" w:header="426" w:footer="720" w:gutter="0"/>
          <w:pgNumType w:start="1"/>
          <w:cols w:space="331"/>
          <w:docGrid w:linePitch="360"/>
        </w:sectPr>
      </w:pPr>
    </w:p>
    <w:p w:rsidR="00F341DD" w:rsidRDefault="00F341DD" w:rsidP="00F341DD">
      <w:pPr>
        <w:pStyle w:val="SyifaAl-Qulub17Keywordsbody"/>
        <w:rPr>
          <w:i w:val="0"/>
          <w:iCs/>
        </w:rPr>
        <w:sectPr w:rsidR="00F341DD" w:rsidSect="00F341DD">
          <w:type w:val="continuous"/>
          <w:pgSz w:w="11907" w:h="16840" w:code="9"/>
          <w:pgMar w:top="1701" w:right="1134" w:bottom="1418" w:left="1418" w:header="426" w:footer="720" w:gutter="0"/>
          <w:pgNumType w:start="1"/>
          <w:cols w:num="2" w:space="331"/>
          <w:docGrid w:linePitch="360"/>
        </w:sectPr>
      </w:pPr>
    </w:p>
    <w:p w:rsidR="00F341DD" w:rsidRPr="00F341DD" w:rsidRDefault="00F341DD" w:rsidP="00F341DD">
      <w:pPr>
        <w:pStyle w:val="SyifaAl-Qulub17Keywordsbody"/>
        <w:rPr>
          <w:i w:val="0"/>
          <w:iCs/>
        </w:rPr>
        <w:sectPr w:rsidR="00F341DD" w:rsidRPr="00F341DD" w:rsidSect="00501815">
          <w:type w:val="continuous"/>
          <w:pgSz w:w="11907" w:h="16840" w:code="9"/>
          <w:pgMar w:top="1701" w:right="1134" w:bottom="1418" w:left="1418" w:header="426" w:footer="720" w:gutter="0"/>
          <w:pgNumType w:start="1"/>
          <w:cols w:space="331"/>
          <w:docGrid w:linePitch="360"/>
        </w:sectPr>
      </w:pPr>
    </w:p>
    <w:p w:rsidR="00F341DD" w:rsidRPr="00DE1EAE" w:rsidRDefault="00F341DD" w:rsidP="00F341DD">
      <w:pPr>
        <w:pStyle w:val="SyifaAl-Qulub2Heading1Pendahuluandll"/>
      </w:pPr>
      <w:r w:rsidRPr="00DE1EAE">
        <w:t>PENDAHULUAN</w:t>
      </w:r>
    </w:p>
    <w:p w:rsidR="004A5773" w:rsidRDefault="00F341DD" w:rsidP="004A5773">
      <w:pPr>
        <w:pStyle w:val="SyifaAl-Qulub24BodyArticle"/>
      </w:pPr>
      <w:r w:rsidRPr="00F341DD">
        <w:t xml:space="preserve">Berbicara tentang seorang tokoh sufi sudah cukup banyak tokoh yang populer dibicarakan atau diteliti, demikian juga halnya konsep tasawuf mereka. Sebut saja umpamanya Hasan al-Basrῑ, al-Junaidῑ, al-Muḥāsibῑ, Dzū Nun al-Mishrῑ, Ibn ‘Arabῑ, al-Halāj, al-Qushairῑ, Rabi’ah al-Adawiyah, al-Ghazālῑ, Syeikh Abdul Qadir al-Jailanῑ, Abu Yazῑd al-Busṭamῑ, Jalāluddin al-Rūmi dan sejumlah nama lain yang sangat akrab di telinga dan banyak dibahas pemikirannya. Hal tersebut bukan berarti bahwa tokoh ulama tasawuf sudah habis dan pemikiran mereka sudah ludes. Tulisan ini bertujuan untuk mengangkat sekaligus “mempopulerkan” kembali seorang ulama tasawuf generasi awal pada abad ke-3 Hijriah. Pada masa ini, tasawuf berkembang pesat dan </w:t>
      </w:r>
    </w:p>
    <w:p w:rsidR="004A5773" w:rsidRDefault="004A5773" w:rsidP="004A5773">
      <w:pPr>
        <w:pStyle w:val="SyifaAl-Qulub24BodyArticle"/>
        <w:ind w:firstLine="0"/>
      </w:pPr>
    </w:p>
    <w:p w:rsidR="00F341DD" w:rsidRDefault="00F341DD" w:rsidP="004A5773">
      <w:pPr>
        <w:pStyle w:val="SyifaAl-Qulub24BodyArticle"/>
        <w:ind w:firstLine="0"/>
      </w:pPr>
      <w:r w:rsidRPr="00F341DD">
        <w:t xml:space="preserve">mencapai puncak kejayaannya. Pada masa ini </w:t>
      </w:r>
      <w:r w:rsidR="00A005E0">
        <w:t xml:space="preserve"> </w:t>
      </w:r>
      <w:r w:rsidRPr="00F341DD">
        <w:t xml:space="preserve">pula tasawuf  dianggap oleh sebagian para ulama sebagai masa kemurnian ajaran tasawuf </w:t>
      </w:r>
    </w:p>
    <w:p w:rsidR="00F341DD" w:rsidRDefault="00F341DD" w:rsidP="004A5773">
      <w:pPr>
        <w:pStyle w:val="SyifaAl-Qulub24BodyArticle"/>
        <w:ind w:firstLine="0"/>
      </w:pPr>
      <w:r w:rsidRPr="00F341DD">
        <w:t>yang belum terkontaminasi oleh pemikiran-pemikiran yang dianggap menyimpang (</w:t>
      </w:r>
      <w:r w:rsidRPr="00F341DD">
        <w:rPr>
          <w:i/>
          <w:iCs/>
        </w:rPr>
        <w:t xml:space="preserve">ilḥād </w:t>
      </w:r>
      <w:r w:rsidRPr="00F341DD">
        <w:t xml:space="preserve">dan </w:t>
      </w:r>
      <w:r w:rsidRPr="00F341DD">
        <w:rPr>
          <w:i/>
          <w:iCs/>
        </w:rPr>
        <w:t>inḥirāf</w:t>
      </w:r>
      <w:r w:rsidRPr="00F341DD">
        <w:t>) yang terjadi setelahnya. Tokoh yang dimaksud penulis yaitu Sahl bin Abdillah al-Tustarῑ, seorang ulama sufi yang  sekaligus ulama tafsir atau mufassir sufi. Dengan predikat ini sesungguhnya bukan berarti bahwa al-Tustarῑ tidak populer pada masanya dan pada generasi sesudahnya.</w:t>
      </w:r>
      <w:r>
        <w:t xml:space="preserve"> Bahkan popularitasnya di dunia tasawuf dan tafsir seyogyanya dapat menempatkan beliau dalam deretan nama-nama tokoh tersebut di atas. Sebagai bukti ketokohannya penulis dapat sebutkan di sini sebagian kecil saja contohnya </w:t>
      </w:r>
      <w:r w:rsidR="00501815">
        <w:br w:type="page"/>
      </w:r>
    </w:p>
    <w:p w:rsidR="00F341DD" w:rsidRDefault="004A5773" w:rsidP="00A96415">
      <w:pPr>
        <w:pStyle w:val="SyifaAl-Qulub24BodyArticle"/>
        <w:ind w:firstLine="0"/>
        <w:rPr>
          <w:i/>
          <w:iCs/>
        </w:rPr>
      </w:pPr>
      <w:r>
        <w:lastRenderedPageBreak/>
        <w:t xml:space="preserve">karena keterbatasan ruang. Dalam bidang tasawuf, diantara literatur klasik pertengahan </w:t>
      </w:r>
      <w:bookmarkStart w:id="0" w:name="_GoBack"/>
      <w:bookmarkEnd w:id="0"/>
      <w:r w:rsidR="00F341DD">
        <w:t xml:space="preserve">yang banyak menyebutkan dan mengutip ucapan-ucapan al-Tustarῑ yaitu, Imam al-Qushairῑ dalam </w:t>
      </w:r>
      <w:r w:rsidR="00F341DD" w:rsidRPr="00953C1A">
        <w:rPr>
          <w:i/>
          <w:iCs/>
        </w:rPr>
        <w:t>al-Risālah al-Qus</w:t>
      </w:r>
      <w:r w:rsidR="00F341DD">
        <w:rPr>
          <w:i/>
          <w:iCs/>
        </w:rPr>
        <w:t>h</w:t>
      </w:r>
      <w:r w:rsidR="00F341DD" w:rsidRPr="00953C1A">
        <w:rPr>
          <w:i/>
          <w:iCs/>
        </w:rPr>
        <w:t>airiyah fῑ ‘ilm al-Ta</w:t>
      </w:r>
      <w:r w:rsidR="00F341DD">
        <w:rPr>
          <w:i/>
          <w:iCs/>
        </w:rPr>
        <w:t>ṣ</w:t>
      </w:r>
      <w:r w:rsidR="00F341DD" w:rsidRPr="00953C1A">
        <w:rPr>
          <w:i/>
          <w:iCs/>
        </w:rPr>
        <w:t>awwuf</w:t>
      </w:r>
      <w:r w:rsidR="00F341DD">
        <w:t>,</w:t>
      </w:r>
      <w:r w:rsidR="00F341DD">
        <w:rPr>
          <w:rStyle w:val="FootnoteReference"/>
        </w:rPr>
        <w:footnoteReference w:id="1"/>
      </w:r>
      <w:r w:rsidR="00F341DD">
        <w:t xml:space="preserve">Al-Ṭūsῑ dalam </w:t>
      </w:r>
      <w:r w:rsidR="00F341DD" w:rsidRPr="00953C1A">
        <w:rPr>
          <w:i/>
          <w:iCs/>
        </w:rPr>
        <w:t>al-Luma’ fῑ Tārῑkh</w:t>
      </w:r>
      <w:r w:rsidR="00F341DD">
        <w:rPr>
          <w:i/>
          <w:iCs/>
        </w:rPr>
        <w:t xml:space="preserve"> al-Taṣ</w:t>
      </w:r>
      <w:r w:rsidR="00F341DD" w:rsidRPr="00953C1A">
        <w:rPr>
          <w:i/>
          <w:iCs/>
        </w:rPr>
        <w:t>awwuf al-Islāmῑ</w:t>
      </w:r>
      <w:r w:rsidR="00F341DD">
        <w:rPr>
          <w:rStyle w:val="FootnoteReference"/>
        </w:rPr>
        <w:footnoteReference w:id="2"/>
      </w:r>
      <w:r w:rsidR="00F341DD">
        <w:t xml:space="preserve">, Al-Sulamῑ dalam </w:t>
      </w:r>
      <w:r w:rsidR="00F341DD" w:rsidRPr="001816ED">
        <w:rPr>
          <w:i/>
          <w:iCs/>
        </w:rPr>
        <w:t>Ṭ</w:t>
      </w:r>
      <w:r w:rsidR="00F341DD">
        <w:rPr>
          <w:i/>
          <w:iCs/>
        </w:rPr>
        <w:t>abaqāt al-Ṣūfiah,</w:t>
      </w:r>
      <w:r w:rsidR="00F341DD">
        <w:rPr>
          <w:rStyle w:val="FootnoteReference"/>
        </w:rPr>
        <w:footnoteReference w:id="3"/>
      </w:r>
      <w:r w:rsidR="00F341DD">
        <w:rPr>
          <w:i/>
          <w:iCs/>
        </w:rPr>
        <w:t xml:space="preserve"> </w:t>
      </w:r>
      <w:r w:rsidR="00F341DD" w:rsidRPr="003A67A5">
        <w:t>Al-Sha’rānῑ</w:t>
      </w:r>
      <w:r w:rsidR="00F341DD">
        <w:rPr>
          <w:i/>
          <w:iCs/>
        </w:rPr>
        <w:t xml:space="preserve"> </w:t>
      </w:r>
      <w:r w:rsidR="00F341DD">
        <w:t xml:space="preserve">dalam </w:t>
      </w:r>
      <w:r w:rsidR="00F341DD">
        <w:rPr>
          <w:i/>
          <w:iCs/>
        </w:rPr>
        <w:t>Ṭabaqāt al-Kubrā,</w:t>
      </w:r>
      <w:r w:rsidR="00F341DD">
        <w:rPr>
          <w:rStyle w:val="FootnoteReference"/>
        </w:rPr>
        <w:footnoteReference w:id="4"/>
      </w:r>
      <w:r w:rsidR="00F341DD">
        <w:rPr>
          <w:i/>
          <w:iCs/>
        </w:rPr>
        <w:t xml:space="preserve"> </w:t>
      </w:r>
      <w:r w:rsidR="00F341DD">
        <w:t>Ibn al-Mulqin dalam</w:t>
      </w:r>
      <w:r w:rsidR="00F341DD" w:rsidRPr="00953C1A">
        <w:t xml:space="preserve">  </w:t>
      </w:r>
      <w:r w:rsidR="00F341DD" w:rsidRPr="001816ED">
        <w:rPr>
          <w:i/>
          <w:iCs/>
        </w:rPr>
        <w:t>Ṭ</w:t>
      </w:r>
      <w:r w:rsidR="00F341DD">
        <w:rPr>
          <w:i/>
          <w:iCs/>
        </w:rPr>
        <w:t>abaqāt al-Auliā’,</w:t>
      </w:r>
      <w:r w:rsidR="00F341DD">
        <w:rPr>
          <w:rStyle w:val="FootnoteReference"/>
        </w:rPr>
        <w:footnoteReference w:id="5"/>
      </w:r>
      <w:r w:rsidR="00F341DD">
        <w:rPr>
          <w:i/>
          <w:iCs/>
        </w:rPr>
        <w:t xml:space="preserve"> </w:t>
      </w:r>
      <w:r w:rsidR="00F341DD">
        <w:t xml:space="preserve">dll. Ulama modern yang secara spesifik membicarakan al-Tustarῑ dan faham tasawufnya adalah ‘Abdul Ḥalῑm Maḥmūd dalam </w:t>
      </w:r>
      <w:r w:rsidR="00F341DD">
        <w:rPr>
          <w:i/>
          <w:iCs/>
        </w:rPr>
        <w:t xml:space="preserve">al-‘Ārif billāh Sahl bin ‘Abdillāh al-Tustarῑ, </w:t>
      </w:r>
      <w:r w:rsidR="00F341DD" w:rsidRPr="006709CB">
        <w:t>dan</w:t>
      </w:r>
      <w:r w:rsidR="00F341DD">
        <w:t xml:space="preserve"> Kamāl Ja’far (pentahqiq) dalam </w:t>
      </w:r>
      <w:r w:rsidR="00F341DD">
        <w:rPr>
          <w:i/>
          <w:iCs/>
        </w:rPr>
        <w:t xml:space="preserve">min al-Turāts al-Ṣūfῑ li Sahl bin ‘Abdillāh al-Tustarῑ . </w:t>
      </w:r>
      <w:r w:rsidR="00F341DD" w:rsidRPr="00665BB5">
        <w:t xml:space="preserve">Dalam </w:t>
      </w:r>
      <w:r w:rsidR="00F341DD">
        <w:t xml:space="preserve">bidang tafsir, beliau menjadi </w:t>
      </w:r>
      <w:r w:rsidR="00F341DD" w:rsidRPr="00665BB5">
        <w:rPr>
          <w:i/>
          <w:iCs/>
        </w:rPr>
        <w:t xml:space="preserve">icon </w:t>
      </w:r>
      <w:r w:rsidR="00F341DD">
        <w:t xml:space="preserve">dalam tafsir </w:t>
      </w:r>
      <w:r w:rsidR="00F341DD">
        <w:rPr>
          <w:i/>
          <w:iCs/>
        </w:rPr>
        <w:t xml:space="preserve">ittijah ṣūfῑ </w:t>
      </w:r>
      <w:r w:rsidR="00F341DD" w:rsidRPr="00C15589">
        <w:t>atau lebih populer dengan istilah</w:t>
      </w:r>
      <w:r w:rsidR="00F341DD">
        <w:rPr>
          <w:i/>
          <w:iCs/>
        </w:rPr>
        <w:t xml:space="preserve"> tafsῑr ishārῑ.</w:t>
      </w:r>
      <w:r w:rsidR="00F341DD">
        <w:t xml:space="preserve"> Kitab tafsirnya yang berjudul </w:t>
      </w:r>
      <w:r w:rsidR="00F341DD">
        <w:rPr>
          <w:i/>
          <w:iCs/>
        </w:rPr>
        <w:t xml:space="preserve">Tafsῑr al-Qur’ān al-‘Aẓῑm </w:t>
      </w:r>
      <w:r w:rsidR="00F341DD" w:rsidRPr="00E276FD">
        <w:t>menjadi salah satu model tafsir isyari yang dipandang dapat diterima oleh sebagian besar para ulama mufasir dan kritikus tafsir.</w:t>
      </w:r>
      <w:r w:rsidR="00F341DD">
        <w:rPr>
          <w:i/>
          <w:iCs/>
        </w:rPr>
        <w:t xml:space="preserve"> </w:t>
      </w:r>
      <w:r w:rsidR="00F341DD">
        <w:t xml:space="preserve">Dalam kaitan ini, menarik sekali fenomena jumlah ulama sufi yang termasuk mufasir sangat sedikit. Sebagian besar ulama sufi atau tokoh sufi populer seperti tersebut di atas tidak termasuk mufasir sufi. Hal ini disebabkan mereka tidak memiliki karya di bidang tafsir atau kitab tafsir. Diantara ulama sufi yang termasuk mufasir adalah Sahl bin Abdillah al-Tustari dengan karyanya </w:t>
      </w:r>
      <w:r w:rsidR="00F341DD">
        <w:rPr>
          <w:i/>
          <w:iCs/>
        </w:rPr>
        <w:t xml:space="preserve">Tafsῑr al-Qur’ān al-‘Aẓῑm, Abu ‘Abdurrahman al-Sulāmῑ </w:t>
      </w:r>
      <w:r w:rsidR="00F341DD" w:rsidRPr="00FB40DA">
        <w:t>dengan karyanya</w:t>
      </w:r>
      <w:r w:rsidR="00F341DD">
        <w:rPr>
          <w:i/>
          <w:iCs/>
        </w:rPr>
        <w:t xml:space="preserve"> Ḥaqāiq al-Tafsῑr, </w:t>
      </w:r>
      <w:r w:rsidR="00F341DD">
        <w:t xml:space="preserve">Imam al-Qushairῑ dengan karyanya </w:t>
      </w:r>
      <w:r w:rsidR="00F341DD">
        <w:rPr>
          <w:i/>
          <w:iCs/>
        </w:rPr>
        <w:t xml:space="preserve">Laṭāif al-Isharāt, Ibn al-‘Arābῑ </w:t>
      </w:r>
      <w:r w:rsidR="00F341DD" w:rsidRPr="002712E7">
        <w:t>dengan</w:t>
      </w:r>
      <w:r w:rsidR="00F341DD">
        <w:rPr>
          <w:i/>
          <w:iCs/>
        </w:rPr>
        <w:t xml:space="preserve"> </w:t>
      </w:r>
      <w:r w:rsidR="00F341DD">
        <w:t>karyanya</w:t>
      </w:r>
      <w:r w:rsidR="00F341DD">
        <w:rPr>
          <w:i/>
          <w:iCs/>
        </w:rPr>
        <w:t xml:space="preserve"> Tafsῑr al-Qur’ān al-Karῑm </w:t>
      </w:r>
      <w:r w:rsidR="00F341DD">
        <w:t xml:space="preserve">dan </w:t>
      </w:r>
      <w:r w:rsidR="00F341DD">
        <w:rPr>
          <w:i/>
          <w:iCs/>
        </w:rPr>
        <w:t xml:space="preserve">Fuṣūṣ al-Hikam. </w:t>
      </w:r>
      <w:r w:rsidR="00F341DD">
        <w:t xml:space="preserve">Sebagai seorang sufi, al-Tustarῑ tentu memiliki faham atau konsep ajaran tasawufnya. Sepengetahuan penulis banyak ajaran tasawuf yang beliau ajarkan dan sangat menarik untuk dibahas seperti zuhud, wara’, faqr, taubat, dan </w:t>
      </w:r>
      <w:r w:rsidR="00F341DD">
        <w:t xml:space="preserve">mahabbah. Namun, karena keterbatasan ruang maka pada bagian ini hanya akan dibahas konsep mahabbahnya saja, sudah barang tentu pembahasan tema ini pun hanya berkisar pada pokok-pokok pikirannya saja. Untuk pembahasan konsep ajaran tasawuf yang lainnya dari al-Tustarῑ dapat dibahas pada kesempatan yang lain. </w:t>
      </w:r>
      <w:r w:rsidR="00F341DD">
        <w:rPr>
          <w:i/>
          <w:iCs/>
        </w:rPr>
        <w:t xml:space="preserve"> </w:t>
      </w:r>
      <w:r w:rsidR="00F341DD">
        <w:t xml:space="preserve"> </w:t>
      </w:r>
      <w:r w:rsidR="00F341DD">
        <w:rPr>
          <w:i/>
          <w:iCs/>
        </w:rPr>
        <w:t xml:space="preserve"> </w:t>
      </w:r>
    </w:p>
    <w:p w:rsidR="00F341DD" w:rsidRPr="00305F31" w:rsidRDefault="00F341DD" w:rsidP="00A96415">
      <w:pPr>
        <w:pStyle w:val="SyifaAl-Qulub24BodyArticle"/>
      </w:pPr>
      <w:r>
        <w:t>Dari paparan singkat di atas, ada dua permasalahan yang dapat dirumuskan yaitu: 1) Siapa dan bagaimana al-Tustarῑ? 2) Bagaimana konsep mahabbahnya?   Dengan demikian tulisan singkat ini bertujuan untuk mendeskripsikan sosok al-Tustari dan kedudukannya  sebagai seorang ulama sufi serta mendeskripsikan konsep mahabbahnya.</w:t>
      </w:r>
    </w:p>
    <w:p w:rsidR="00F341DD" w:rsidRPr="00750B40" w:rsidRDefault="00F341DD" w:rsidP="00F341DD">
      <w:pPr>
        <w:jc w:val="both"/>
      </w:pPr>
    </w:p>
    <w:p w:rsidR="00F341DD" w:rsidRPr="00DE1EAE" w:rsidRDefault="00F341DD" w:rsidP="00A96415">
      <w:pPr>
        <w:pStyle w:val="SyifaAl-Qulub2Heading1Pendahuluandll"/>
      </w:pPr>
      <w:r w:rsidRPr="00DE1EAE">
        <w:t>PEMBAHASAN</w:t>
      </w:r>
    </w:p>
    <w:p w:rsidR="00F341DD" w:rsidRPr="00F95859" w:rsidRDefault="00F341DD" w:rsidP="00A96415">
      <w:pPr>
        <w:pStyle w:val="SyifaAl-Qulub21Heading2subjudul"/>
      </w:pPr>
      <w:r>
        <w:t>Biografi dan Karya-karya Al-Tustarῑ</w:t>
      </w:r>
    </w:p>
    <w:p w:rsidR="00F341DD" w:rsidRPr="007A735F" w:rsidRDefault="00F341DD" w:rsidP="00A96415">
      <w:pPr>
        <w:pStyle w:val="SyifaAl-Qulub24BodyArticle"/>
      </w:pPr>
      <w:r>
        <w:t xml:space="preserve">Nama lengkapnya adalah Abu Muhammad Sahl bin ‘Abdillah bin Yunus bin ‘Isha bin ‘Abdillah bin Rāfi’ al-Tutarῑ, lahir pada tahun 200 H. di kota Tustar dekat kota Ahwaz Propinsi Khuzistan Iran. Dalam perjalanan hidupnya beliau pindah ke Bashrah dan wafat di sana pada tahun 283 H. pada usia 83 tahun. Beliau adalah seorang tokoh dan ulama kaumnya yang banyak mengajarkan ilmu riyaḍah, </w:t>
      </w:r>
      <w:r w:rsidRPr="007A735F">
        <w:t xml:space="preserve">ilmu </w:t>
      </w:r>
      <w:r>
        <w:t xml:space="preserve">ikhlas dan akhlak.  </w:t>
      </w:r>
    </w:p>
    <w:p w:rsidR="00F341DD" w:rsidRPr="00303E54" w:rsidRDefault="00F341DD" w:rsidP="00A96415">
      <w:pPr>
        <w:pStyle w:val="SyifaAl-Qulub24BodyArticle"/>
      </w:pPr>
      <w:r>
        <w:t xml:space="preserve">Al-Sulamῑ  pengarang kitab  </w:t>
      </w:r>
      <w:r>
        <w:rPr>
          <w:i/>
          <w:iCs/>
        </w:rPr>
        <w:t xml:space="preserve">Ḥaqāiq al-Tafsῑr </w:t>
      </w:r>
      <w:r>
        <w:t xml:space="preserve">dalam kitabnya </w:t>
      </w:r>
      <w:r w:rsidRPr="001816ED">
        <w:rPr>
          <w:i/>
          <w:iCs/>
        </w:rPr>
        <w:t>Ṭ</w:t>
      </w:r>
      <w:r>
        <w:rPr>
          <w:i/>
          <w:iCs/>
        </w:rPr>
        <w:t xml:space="preserve">abaqāt al-Ṣūfiah, </w:t>
      </w:r>
      <w:r>
        <w:t>memasukannya ke dalam generasi kedua ulama sufi.</w:t>
      </w:r>
      <w:r>
        <w:rPr>
          <w:rStyle w:val="FootnoteReference"/>
        </w:rPr>
        <w:footnoteReference w:id="6"/>
      </w:r>
      <w:r w:rsidRPr="00305F31">
        <w:t xml:space="preserve"> Sedangakan Imam Shamsuddin al-Dhahab</w:t>
      </w:r>
      <w:r>
        <w:t>ῑ</w:t>
      </w:r>
      <w:r w:rsidRPr="00305F31">
        <w:t xml:space="preserve"> memasukkannya ke dalam generasi keenam, ia mengatakan bahwa al-Tustar</w:t>
      </w:r>
      <w:r>
        <w:t>ῑ memiliki ungkapan-ung</w:t>
      </w:r>
      <w:r w:rsidRPr="00305F31">
        <w:t>kapan</w:t>
      </w:r>
      <w:r>
        <w:t xml:space="preserve"> yang ber</w:t>
      </w:r>
      <w:r w:rsidRPr="00305F31">
        <w:t>manfaat, na</w:t>
      </w:r>
      <w:r>
        <w:t xml:space="preserve">sihat yang baik dan </w:t>
      </w:r>
      <w:r w:rsidRPr="00305F31">
        <w:t>ilmu yang sangat mendalam.</w:t>
      </w:r>
      <w:r>
        <w:t xml:space="preserve"> Beliau adalah seorang guru para sufi (</w:t>
      </w:r>
      <w:r w:rsidRPr="008839A4">
        <w:rPr>
          <w:i/>
          <w:iCs/>
        </w:rPr>
        <w:t>Shaikh al-‘arifin</w:t>
      </w:r>
      <w:r>
        <w:t>) dan seorang sufi yang sangat zuhud.</w:t>
      </w:r>
      <w:r>
        <w:rPr>
          <w:rStyle w:val="FootnoteReference"/>
        </w:rPr>
        <w:footnoteReference w:id="7"/>
      </w:r>
      <w:r>
        <w:t xml:space="preserve"> Imam al-Qushairῑ berkata: al-Tustarῑ adalah salah seorang pemimpin </w:t>
      </w:r>
      <w:r>
        <w:lastRenderedPageBreak/>
        <w:t xml:space="preserve">kaumnya, yang tidak ada bandingannya pada masanya dalam mu’amalah, dan </w:t>
      </w:r>
      <w:r w:rsidRPr="00303E54">
        <w:rPr>
          <w:i/>
          <w:iCs/>
        </w:rPr>
        <w:t>wara</w:t>
      </w:r>
      <w:r>
        <w:rPr>
          <w:i/>
          <w:iCs/>
        </w:rPr>
        <w:t xml:space="preserve">’, </w:t>
      </w:r>
      <w:r>
        <w:t>pemilik karomah dan telah bertemu (</w:t>
      </w:r>
      <w:r>
        <w:rPr>
          <w:i/>
          <w:iCs/>
        </w:rPr>
        <w:t>liqa</w:t>
      </w:r>
      <w:r>
        <w:t>) dengan Dhu Nūn al-Miṣri di Makkah ketika menunaikan ibadah haji.</w:t>
      </w:r>
      <w:r>
        <w:rPr>
          <w:rStyle w:val="FootnoteReference"/>
        </w:rPr>
        <w:footnoteReference w:id="8"/>
      </w:r>
      <w:r>
        <w:t xml:space="preserve"> </w:t>
      </w:r>
    </w:p>
    <w:p w:rsidR="00F341DD" w:rsidRDefault="00F341DD" w:rsidP="00A96415">
      <w:pPr>
        <w:pStyle w:val="SyifaAl-Qulub24BodyArticle"/>
      </w:pPr>
      <w:r>
        <w:t xml:space="preserve">Beliau mendapatkan pengajaran pertama tentang tasawuf dari pamannya yang sekaligus menjadi guru pertamanya bernama Muhammad bin Siwār ketika masih berusia 3 tahun dan hafal Alquran ketika usia 6 tahun. </w:t>
      </w:r>
      <w:r w:rsidRPr="00603BAF">
        <w:t>Sahl al-Tustar</w:t>
      </w:r>
      <w:r>
        <w:t>ῑ</w:t>
      </w:r>
      <w:r w:rsidRPr="00603BAF">
        <w:t xml:space="preserve"> berkata: ketika usiaku 3 tahun suatu malam aku bangun dan melihat pamanku yang sedang salat malam, lalu ia berkata: </w:t>
      </w:r>
      <w:r w:rsidRPr="005953D8">
        <w:t>“</w:t>
      </w:r>
      <w:r w:rsidRPr="00603BAF">
        <w:t>wahai Sahl tidurlah kembali hatiku sedang sibuk</w:t>
      </w:r>
      <w:r w:rsidRPr="005953D8">
        <w:t>”</w:t>
      </w:r>
      <w:r w:rsidRPr="00603BAF">
        <w:t>.</w:t>
      </w:r>
      <w:r w:rsidRPr="005953D8">
        <w:t xml:space="preserve"> Pada suatu hari pamanku berkata:”mengapa kamu tidak berdzikir k</w:t>
      </w:r>
      <w:r>
        <w:t xml:space="preserve">epada Allah yang </w:t>
      </w:r>
      <w:r w:rsidRPr="005953D8">
        <w:t>telah menciptakanmu?”. Aku menjawab:”bagaimana caranya?”. Ia berkata:”katakanlah dalam hatimu dengan tidak menggerakan lidahmu sebanyak 3 kali, “Allah bersamaku, Allah melihatku, dan Allah memperhatikanku”.</w:t>
      </w:r>
      <w:r w:rsidRPr="000F238A">
        <w:t xml:space="preserve"> Kemudian aku melakukannya</w:t>
      </w:r>
      <w:r w:rsidRPr="005953D8">
        <w:t xml:space="preserve"> </w:t>
      </w:r>
      <w:r w:rsidRPr="000F238A">
        <w:t xml:space="preserve">selama 3 malam lalu aku beritahukan kepadanya, kemudian ia berkata: katakanlah tiap malam sebanyak 7 kali, dan akupun melakukannya kemudian memberitahukan lagi kepadanya, lalu ia berkata: katakanlah tiap malam sebanyak 11 kali dan akupun melakukannya dan terasalah  dalam hatiku manisnya ibadah. </w:t>
      </w:r>
    </w:p>
    <w:p w:rsidR="00F341DD" w:rsidRDefault="00F341DD" w:rsidP="00A96415">
      <w:pPr>
        <w:pStyle w:val="SyifaAl-Qulub24BodyArticle"/>
      </w:pPr>
      <w:r>
        <w:t xml:space="preserve">Setelah satu tahun berlalu, pamanku berkata:”jagalah apa yang telah aku ajarkan kepadamu dan amalkan dengan konsiten sampai kamu masuk liang kubur, karena itu akan bernanfaat bagimu di dunia dan akhirat. Setelah beberapa tahun aku konsisten mengamalkannya, </w:t>
      </w:r>
      <w:r w:rsidRPr="00912BC9">
        <w:rPr>
          <w:i/>
          <w:iCs/>
        </w:rPr>
        <w:t>sir</w:t>
      </w:r>
      <w:r>
        <w:t>ku merasakan manisnya ibadah.</w:t>
      </w:r>
      <w:r>
        <w:rPr>
          <w:rStyle w:val="FootnoteReference"/>
        </w:rPr>
        <w:footnoteReference w:id="9"/>
      </w:r>
    </w:p>
    <w:p w:rsidR="00F341DD" w:rsidRDefault="00F341DD" w:rsidP="00A96415">
      <w:pPr>
        <w:pStyle w:val="SyifaAl-Qulub24BodyArticle"/>
      </w:pPr>
      <w:r>
        <w:t xml:space="preserve">Terdapat pelajaran yang menarik dari cara Muhammad bin Siwār mengajarkan dikir kepada Sahl al-Tustarῑ. Perintah untuk berdikir dari mulai hitungan yang paling rendah 3,7 sampai 11 kali dalam semalam secara bertahap untuk memudahkan proses transformasi dari satu pembiasan yang paling ringan menuju tahap berikutnya yang lebih utama. Dalam proses tersebut terdapat sebuah metode </w:t>
      </w:r>
      <w:r>
        <w:t>pengajaran yang sangat efektif melalui dikir bertahap dan berkelanjutan bagi seorang murid untuk belajar muraqabah. Pertama, ajaran dikir dengan lisan disertai kehadiran hati, jika dengan berdikir dalam hati saja tanpa dibarengi dikir dengan lisan dapat mengingatkan hati, maka dikir disertai lisan merupakan keutamaan. Ketika pamannya melihat hal itu maka ia menyuruh Sahl al-Tustarῑ untuk berdikir dengan hati tanpa menggerakan lidahnya. Dalam ajaran tarekat naqsabandiah ini disebut dikir ḥafi, namun tentu terdapat perbedaan diantara keduanya. Adapun hitungan bilangan ganjil menunjukkan sebuah rahasia bahwasanya Allah itu ganjil dan menyukai yang ganjil. Sedangkan jumlah bilangan 3, 7 dan 11 masing-masing mengisaratkan pada sesuatu tertentu. Bilangan 3 mengisaratkan pada  batasan paling sedikit untuk jamak (</w:t>
      </w:r>
      <w:r>
        <w:rPr>
          <w:i/>
          <w:iCs/>
        </w:rPr>
        <w:t>aqal al-jam’i</w:t>
      </w:r>
      <w:r>
        <w:t>), bilangan 7 mengisaratkan jumlah langit, bumi dan jumlah hari dalam seminggu, dan bilangan 11 mengisaratkan jumlah rakaat paling banyak dalam salat witir.</w:t>
      </w:r>
    </w:p>
    <w:p w:rsidR="00F341DD" w:rsidRPr="008052C2" w:rsidRDefault="00F341DD" w:rsidP="00A96415">
      <w:pPr>
        <w:pStyle w:val="SyifaAl-Qulub24BodyArticle"/>
      </w:pPr>
      <w:r>
        <w:t xml:space="preserve">Kemudian Muhammad bin Siwār berkata kepada Sahl al-Tustarῑ kecil: “Hai sahl! Barang siapa yang merasa Allah selalu bersamanya, selalu melihatnya, dan selalu memperhatikannya, apakah dia akan sanggup untuk berbuat maksiat kepada-Nya? Maka jauhilah maksiat”. Kemudian al-Tustarῑ menimba ilmu dengan menemui beberapa orang guru tetapi dia tadak bertahan lama pada satu orang guru. Ia telah hafal Alquran dalam usia 6 tahun, selalu berpuasa </w:t>
      </w:r>
      <w:r>
        <w:rPr>
          <w:i/>
          <w:iCs/>
        </w:rPr>
        <w:t xml:space="preserve">dahr </w:t>
      </w:r>
      <w:r>
        <w:t xml:space="preserve">(puasa dengan satu kali berbuka yaitu pada waktu sahur) dengan hanya memakan roti gandum sampai usia 12 tahun. Kemudian ia meminta keluarganya untuk mengirimnya menuntut ilmu ke Bashrah, ia pun banyak menayakan masalah kepada para ulama di sana, namun tidak ada satupun jawaban mereka yang dapat memuaskannya. Selanjutnya ia pergi ke ‘Ubadan untuk menemui seorang ulama yang bernama Abi Hamzah bin ‘Abdullah al-‘Ubadānῑ, lalu ia bertanya kepadanya tentang </w:t>
      </w:r>
      <w:r>
        <w:lastRenderedPageBreak/>
        <w:t>beberapa masalah dan ia mendapatkan jawaban yang memuaskan darinya sehingga ia tinggal beberapa lama di sana untuk menimba darinya. Kemudian ia kembali ke Tustar dan terus berpuasa dengan satu kali buka puasa pada waktu sahur. Dengan jatah uang satu dirham, ia belikan gandum dan dibuatkan roti untuk sahur sekaligus buka puasa tanpa garam dan lauk pauk, sehingga uang satu dirham itu cukup untuk satu tahun. Kemudian ia bertekad dan mencoba untuk berpuasa selama tiga hari tiga malam, lalu lima hari lima malam, lalu tujuh hari tujuh malam dan dua puluh lima hari dua puluh lima malam selama 20 tahun. Kemudian ia berkelana beberapa tahun dan kembali ke Tustar dan saat itu ia sudah biasa melakukan salat malam semalam suntuk.</w:t>
      </w:r>
      <w:r>
        <w:rPr>
          <w:rStyle w:val="FootnoteReference"/>
        </w:rPr>
        <w:footnoteReference w:id="10"/>
      </w:r>
      <w:r>
        <w:t xml:space="preserve">     </w:t>
      </w:r>
    </w:p>
    <w:p w:rsidR="00F341DD" w:rsidRDefault="00F341DD" w:rsidP="00A96415">
      <w:pPr>
        <w:pStyle w:val="SyifaAl-Qulub24BodyArticle"/>
      </w:pPr>
      <w:r>
        <w:t>Beliau memiliki banyak karya ilmiah, walaupun menurut sebagian ulama ia tidak menulis langsung dengan tangannya sendiri tetapi oleh murid-muridnya. Sebagian besar karyanya masih berupa manuskrip dan sebagian lagi hilang ditelan zaman. Diantara karya ilmiah beliau adalah:</w:t>
      </w:r>
    </w:p>
    <w:p w:rsidR="00F341DD" w:rsidRPr="00432B12" w:rsidRDefault="00F341DD" w:rsidP="00A96415">
      <w:pPr>
        <w:pStyle w:val="SyifaAl-Qulub24BodyArticle"/>
        <w:numPr>
          <w:ilvl w:val="0"/>
          <w:numId w:val="31"/>
        </w:numPr>
      </w:pPr>
      <w:r>
        <w:t>Tafsῑr al-Qur’ān al-‘Aẓῑm</w:t>
      </w:r>
    </w:p>
    <w:p w:rsidR="00F341DD" w:rsidRPr="00432B12" w:rsidRDefault="00F341DD" w:rsidP="00A96415">
      <w:pPr>
        <w:pStyle w:val="SyifaAl-Qulub24BodyArticle"/>
        <w:numPr>
          <w:ilvl w:val="0"/>
          <w:numId w:val="31"/>
        </w:numPr>
      </w:pPr>
      <w:r>
        <w:t>Daqāiq al-Muhibbῑn</w:t>
      </w:r>
    </w:p>
    <w:p w:rsidR="00F341DD" w:rsidRPr="00432B12" w:rsidRDefault="00F341DD" w:rsidP="00A96415">
      <w:pPr>
        <w:pStyle w:val="SyifaAl-Qulub24BodyArticle"/>
        <w:numPr>
          <w:ilvl w:val="0"/>
          <w:numId w:val="31"/>
        </w:numPr>
      </w:pPr>
      <w:r>
        <w:t>Mawā’iẓ al-‘Arifῑn</w:t>
      </w:r>
    </w:p>
    <w:p w:rsidR="00F341DD" w:rsidRPr="00432B12" w:rsidRDefault="00F341DD" w:rsidP="00A96415">
      <w:pPr>
        <w:pStyle w:val="SyifaAl-Qulub24BodyArticle"/>
        <w:numPr>
          <w:ilvl w:val="0"/>
          <w:numId w:val="31"/>
        </w:numPr>
      </w:pPr>
      <w:r>
        <w:t>Jawābāt Ahl al-Yaqῑn</w:t>
      </w:r>
    </w:p>
    <w:p w:rsidR="00F341DD" w:rsidRPr="00432B12" w:rsidRDefault="00F341DD" w:rsidP="00A96415">
      <w:pPr>
        <w:pStyle w:val="SyifaAl-Qulub24BodyArticle"/>
        <w:numPr>
          <w:ilvl w:val="0"/>
          <w:numId w:val="31"/>
        </w:numPr>
      </w:pPr>
      <w:r>
        <w:t>Al-Ghāyah li Ahl al-Nihāyah</w:t>
      </w:r>
    </w:p>
    <w:p w:rsidR="00F341DD" w:rsidRPr="00432B12" w:rsidRDefault="00F341DD" w:rsidP="00A96415">
      <w:pPr>
        <w:pStyle w:val="SyifaAl-Qulub24BodyArticle"/>
        <w:numPr>
          <w:ilvl w:val="0"/>
          <w:numId w:val="31"/>
        </w:numPr>
      </w:pPr>
      <w:r>
        <w:t>Qaṣaṣ al-Anbiā</w:t>
      </w:r>
    </w:p>
    <w:p w:rsidR="00F341DD" w:rsidRPr="00751138" w:rsidRDefault="00F341DD" w:rsidP="00A96415">
      <w:pPr>
        <w:pStyle w:val="SyifaAl-Qulub24BodyArticle"/>
        <w:numPr>
          <w:ilvl w:val="0"/>
          <w:numId w:val="31"/>
        </w:numPr>
      </w:pPr>
      <w:r>
        <w:t>Al-Mu’āraḍah wa al-Radd ‘ala Ahl al-Farq wa Ahl al-Da’āwā</w:t>
      </w:r>
    </w:p>
    <w:p w:rsidR="00F341DD" w:rsidRPr="00751138" w:rsidRDefault="00F341DD" w:rsidP="00A96415">
      <w:pPr>
        <w:pStyle w:val="SyifaAl-Qulub24BodyArticle"/>
        <w:numPr>
          <w:ilvl w:val="0"/>
          <w:numId w:val="31"/>
        </w:numPr>
      </w:pPr>
      <w:r>
        <w:t>Fahm al-Qur’ān al-Karῑm</w:t>
      </w:r>
    </w:p>
    <w:p w:rsidR="00F341DD" w:rsidRPr="00751138" w:rsidRDefault="00F341DD" w:rsidP="00A96415">
      <w:pPr>
        <w:pStyle w:val="SyifaAl-Qulub24BodyArticle"/>
        <w:numPr>
          <w:ilvl w:val="0"/>
          <w:numId w:val="31"/>
        </w:numPr>
      </w:pPr>
      <w:r>
        <w:t>Risālah fi al-Hurūf.</w:t>
      </w:r>
    </w:p>
    <w:p w:rsidR="00F341DD" w:rsidRDefault="00F341DD" w:rsidP="00A96415">
      <w:pPr>
        <w:pStyle w:val="SyifaAl-Qulub24BodyArticle"/>
      </w:pPr>
      <w:r w:rsidRPr="00AF65E8">
        <w:t>Beliau wafat pada bu</w:t>
      </w:r>
      <w:r>
        <w:t xml:space="preserve">lan Rajab </w:t>
      </w:r>
      <w:r w:rsidRPr="00AF65E8">
        <w:t>tahun 283 H. di Baṣrah</w:t>
      </w:r>
      <w:r>
        <w:t>, malam Jum’at ketika muadzin mengumandangkan adzan subuh dengan kalimat “</w:t>
      </w:r>
      <w:r w:rsidRPr="004B5B5C">
        <w:rPr>
          <w:i/>
          <w:iCs/>
        </w:rPr>
        <w:t>Allāhu Akbar</w:t>
      </w:r>
      <w:r>
        <w:t>” beliau menjawab dengan kalimat “</w:t>
      </w:r>
      <w:r>
        <w:rPr>
          <w:i/>
          <w:iCs/>
        </w:rPr>
        <w:t>labbaika Allāhumma labbaika</w:t>
      </w:r>
      <w:r>
        <w:t xml:space="preserve">” setelah itu beliau tidak bergerak lagi. </w:t>
      </w:r>
      <w:r w:rsidRPr="00AF65E8">
        <w:t xml:space="preserve"> </w:t>
      </w:r>
      <w:r>
        <w:t>I</w:t>
      </w:r>
      <w:r w:rsidRPr="00AF65E8">
        <w:t>a pindah dari Tustar ke Baṣrah karena berbagai isue yang dialamatkan kepadanya sehubungan dengan faham dan sikapnya. Ada peristiwa menarik ketika beliau wafat,</w:t>
      </w:r>
      <w:r>
        <w:t xml:space="preserve"> </w:t>
      </w:r>
      <w:r w:rsidRPr="00AF65E8">
        <w:t>an-Nabhānῑ</w:t>
      </w:r>
      <w:r>
        <w:t xml:space="preserve"> dan Munῑ’ ‘Abdul Ḥalῑm Maḥmūd</w:t>
      </w:r>
      <w:r w:rsidRPr="00AF65E8">
        <w:t xml:space="preserve"> menyebutnya </w:t>
      </w:r>
      <w:r w:rsidRPr="00AF65E8">
        <w:t>termasuk sebagian dari karomahnya.</w:t>
      </w:r>
      <w:r>
        <w:t xml:space="preserve"> Abu al-Ḥaṣin al-Ḥimṣῑ dalam kitab </w:t>
      </w:r>
      <w:r>
        <w:rPr>
          <w:i/>
          <w:iCs/>
        </w:rPr>
        <w:t xml:space="preserve">Bahjatul Asrār </w:t>
      </w:r>
      <w:r w:rsidRPr="007047B7">
        <w:t>men</w:t>
      </w:r>
      <w:r>
        <w:t xml:space="preserve">yebutkan bahwa ketika Sahl al-Tustarῑ wafat banyak orang berebut untuk membawa jenazahnya di atas pundak mereka menuju pemakaman sehingga jalan pun penuh sesak dengan manusia. Konon ada seorang Yahudi di rumahnya berusia 70 tahun lebih, ia mendengar kegaduhan lalu keluar rumah untuk meliahat apa yang </w:t>
      </w:r>
      <w:r>
        <w:rPr>
          <w:rStyle w:val="FootnoteReference"/>
        </w:rPr>
        <w:footnoteReference w:id="11"/>
      </w:r>
      <w:r>
        <w:t>terjadi. Ketika ia melihat jenazah Sahl, langsung berteriak “apakah kalian melihat seperti yang aku lihat?” Orang-orang yang ada disana balik bertanya kepadanya, “apa yang kamu lihat?”, lalu Yahudi tua itupun berkata “aku melihat sekelompok kaum turun dari langit mengusap jenazah Sahl. Kemudian Yahudi tua itupun mengucapkan syahadat dan masuk Islam.</w:t>
      </w:r>
    </w:p>
    <w:p w:rsidR="00F341DD" w:rsidRPr="00AF65E8" w:rsidRDefault="00F341DD" w:rsidP="00A96415">
      <w:pPr>
        <w:pStyle w:val="SyifaAl-Qulub24BodyArticle"/>
      </w:pPr>
      <w:r>
        <w:t xml:space="preserve">Suatu hari (jauh sebelum hari wafatnya) Sahl al-Tustarῑ berkunjung kepada salah seorang dari ulama Baṣrah, disana ia melihat seekor burung balbalah di dalam sangkar, lalu ia bertanya “siapa pemilik burung itu?”, “ini, anakku” jawabnya, kemudian Sahl mengeluarkan uang dinar dari saku bajunya seraya berkata kepada anak itu, “wahai nak, mana yang lebih kau sukai uang dinar atau burung?”, anak itu menjawab “uang” lalu Sahl memberikan uang pada anak itu dan burung balbalah pun dilepaskannya. Setelah dilepaskan oleh Sahl dan ia masuk ke rumah temannya, burung itupun tetap diam di pagar halaman rumah sampai Sahl keluar dan pulang ke rumahnya burung itupun terbang di atas kepalanya. Ketika Sahl masuk rumahnya, burung itu tinggal di sana sampai ia wafat. Ketika Sahl wafat burung itupun terbang di atas jenazahnya mengiringinya disertai tangisan orang-orang sampai ke pemakaman. Ketika para pengantar jenazah sudah kembali pulang, burung itu menepuk-nepuk kuburan Sahl sampai ia mati lalu dikuburkan disamping kuburan Sahl.        </w:t>
      </w:r>
    </w:p>
    <w:p w:rsidR="00F341DD" w:rsidRPr="000F238A" w:rsidRDefault="00F341DD" w:rsidP="00A96415">
      <w:pPr>
        <w:pStyle w:val="SyifaAl-Qulub21Heading2subjudul"/>
      </w:pPr>
      <w:r>
        <w:t>Karomah al-Tustar</w:t>
      </w:r>
      <m:oMath>
        <m:r>
          <m:rPr>
            <m:sty m:val="bi"/>
          </m:rPr>
          <w:rPr>
            <w:rFonts w:ascii="Cambria Math" w:hAnsi="Cambria Math"/>
          </w:rPr>
          <m:t>ῑ</m:t>
        </m:r>
      </m:oMath>
    </w:p>
    <w:p w:rsidR="00F341DD" w:rsidRDefault="00F341DD" w:rsidP="00A96415">
      <w:pPr>
        <w:pStyle w:val="SyifaAl-Qulub24BodyArticle"/>
      </w:pPr>
      <w:r>
        <w:lastRenderedPageBreak/>
        <w:t>Imam al-Qushairῑ</w:t>
      </w:r>
      <w:r w:rsidRPr="000F238A">
        <w:t xml:space="preserve"> berkata: “saya mendengar Abu Hātim as-Sijistān</w:t>
      </w:r>
      <w:r w:rsidRPr="00986458">
        <w:t>ῑ</w:t>
      </w:r>
      <w:r w:rsidRPr="000F238A">
        <w:t xml:space="preserve"> berkata: ‘saya mendengar Abu Nashr as-Sirāj berkata:’kami datang ke Tustar dan kami melihat di rumah kediaman Sahal bin Abdillah ada satu bangunan yang oleh masyarakat di sana dinamakan rumah hewan buas, kemudian kami menanyakan kepada mereka mengapa dinamakan demikian, mereka menjawab bahwa hewan buas (dari gunung) tiap hari datang ke rumah itu dan Sahal menjamunya dengan memberinya makan daging lalu setelah merasa kenyang hewan buas itu pergi. </w:t>
      </w:r>
      <w:r w:rsidRPr="00986458">
        <w:t xml:space="preserve">Abu </w:t>
      </w:r>
      <w:r>
        <w:t>Naṣ</w:t>
      </w:r>
      <w:r w:rsidRPr="00986458">
        <w:t>r berkata: saya melihat semua penduduk Tustar mengakui dan tidak ada seorangpun yang mengingkari adanya fenomena in</w:t>
      </w:r>
      <w:r>
        <w:t>i</w:t>
      </w:r>
      <w:r w:rsidRPr="00986458">
        <w:t xml:space="preserve">.  </w:t>
      </w:r>
    </w:p>
    <w:p w:rsidR="00F341DD" w:rsidRPr="009F794A" w:rsidRDefault="00F341DD" w:rsidP="00A96415">
      <w:pPr>
        <w:pStyle w:val="SyifaAl-Qulub24BodyArticle"/>
      </w:pPr>
      <w:r w:rsidRPr="009F794A">
        <w:t xml:space="preserve">Imam </w:t>
      </w:r>
      <w:r>
        <w:t>al-Qushairῑ</w:t>
      </w:r>
      <w:r w:rsidRPr="009F794A">
        <w:t xml:space="preserve"> berkata: “saya mendengar Muhammad bin Ahmad at-Tam</w:t>
      </w:r>
      <w:r>
        <w:t>ῑ</w:t>
      </w:r>
      <w:r w:rsidRPr="009F794A">
        <w:t>m</w:t>
      </w:r>
      <w:r>
        <w:t>ῑ</w:t>
      </w:r>
      <w:r w:rsidRPr="009F794A">
        <w:t xml:space="preserve"> berkata: saya mendengar Abdullah bin ‘Ali berkata: saya mendengar Ṭalḥah al-Qaṣāir</w:t>
      </w:r>
      <w:r>
        <w:t>ῑ</w:t>
      </w:r>
      <w:r w:rsidRPr="009F794A">
        <w:t xml:space="preserve"> berkata: saya mendengar al-Miftaḥ seorang teman Sahal bin Abdillah berkata: Sahal dapat bertahan tidak memakan makanan selama tujuh puluh hari,  jika  makan maka badannya menjadi lemah dan jika lapar maka badannya menjadi kuat.</w:t>
      </w:r>
    </w:p>
    <w:p w:rsidR="00F341DD" w:rsidRPr="0096691E" w:rsidRDefault="00F341DD" w:rsidP="00A96415">
      <w:pPr>
        <w:pStyle w:val="SyifaAl-Qulub24BodyArticle"/>
      </w:pPr>
      <w:r>
        <w:t>Imam al-Qushairῑ</w:t>
      </w:r>
      <w:r w:rsidRPr="009F794A">
        <w:t xml:space="preserve"> berkata: telah menceritakan kepada kami Muhammad bin Abdillah a</w:t>
      </w:r>
      <w:r>
        <w:t>l</w:t>
      </w:r>
      <w:r w:rsidRPr="009F794A">
        <w:t>-Ṣūf</w:t>
      </w:r>
      <w:r>
        <w:t>ῑ</w:t>
      </w:r>
      <w:r w:rsidRPr="009F794A">
        <w:t xml:space="preserve"> ia berkata: telah menceritakan kepada kami Abu al-Ḥasan seorang pembantu Sya’wanah ia berkata: saya mendengar ‘Ali bin Sālim berkata: </w:t>
      </w:r>
      <w:r>
        <w:t xml:space="preserve">Sahl bin Abdillah terkena </w:t>
      </w:r>
      <w:r w:rsidRPr="009F794A">
        <w:t>penyakit</w:t>
      </w:r>
      <w:r>
        <w:t xml:space="preserve"> kaku anggota tubuh </w:t>
      </w:r>
      <w:r w:rsidRPr="009F794A">
        <w:t xml:space="preserve"> </w:t>
      </w:r>
      <w:r w:rsidRPr="0096691E">
        <w:t>menjelang akhir usianya, ketika datang waktu</w:t>
      </w:r>
      <w:r>
        <w:t xml:space="preserve"> s</w:t>
      </w:r>
      <w:r w:rsidRPr="0096691E">
        <w:t>alat tangan dan kedua kakinya terbuka, dan ketika s</w:t>
      </w:r>
      <w:r w:rsidRPr="007B527E">
        <w:t>elesai</w:t>
      </w:r>
      <w:r w:rsidRPr="0096691E">
        <w:t xml:space="preserve"> salat tangan dan kedua kakinya kembali kepada keadaan semula.</w:t>
      </w:r>
    </w:p>
    <w:p w:rsidR="00F341DD" w:rsidRPr="009F794A" w:rsidRDefault="00F341DD" w:rsidP="00A96415">
      <w:pPr>
        <w:pStyle w:val="SyifaAl-Qulub24BodyArticle"/>
      </w:pPr>
      <w:r>
        <w:t>Imam al-Qushairῑ</w:t>
      </w:r>
      <w:r w:rsidRPr="009F794A">
        <w:t xml:space="preserve"> berkata: </w:t>
      </w:r>
      <w:r>
        <w:t>saya mendengar Sh</w:t>
      </w:r>
      <w:r w:rsidRPr="009F794A">
        <w:t>aikh Abu ‘Abadurrahman as-Sul</w:t>
      </w:r>
      <w:r>
        <w:t>a</w:t>
      </w:r>
      <w:r w:rsidRPr="009F794A">
        <w:t>m</w:t>
      </w:r>
      <w:r>
        <w:t>ῑ</w:t>
      </w:r>
      <w:r w:rsidRPr="009F794A">
        <w:t xml:space="preserve"> berkata: saya mendengar Muhammad bin Ḥasan al-Bagdad</w:t>
      </w:r>
      <w:r>
        <w:t>ῑ</w:t>
      </w:r>
      <w:r w:rsidRPr="009F794A">
        <w:t xml:space="preserve"> berkata: saya mendengar Abu ‘Ali binWas</w:t>
      </w:r>
      <w:r>
        <w:t>ῑ</w:t>
      </w:r>
      <w:r w:rsidRPr="009F794A">
        <w:t>f al-Muaddib berkata: suata hari Sahl berbicara mengenai masalah żikir, ia mengatakan bahwa sesungguhnya bagi orang yang berżikir secara hakikat jika ia ingin menghidupkan orang yan</w:t>
      </w:r>
      <w:r>
        <w:t xml:space="preserve">g mati maka dapat ia </w:t>
      </w:r>
      <w:r>
        <w:t xml:space="preserve">lakukan </w:t>
      </w:r>
      <w:r w:rsidRPr="007B527E">
        <w:t>lalu</w:t>
      </w:r>
      <w:r w:rsidRPr="009F794A">
        <w:t xml:space="preserve"> beliau mengusapkan tangannya kepada orang yang sedang sakit parah dihadapannya dan seketika itupun sembuh dan dapat berdiri.</w:t>
      </w:r>
    </w:p>
    <w:p w:rsidR="00F341DD" w:rsidRDefault="00F341DD" w:rsidP="00A96415">
      <w:pPr>
        <w:pStyle w:val="SyifaAl-Qulub24BodyArticle"/>
      </w:pPr>
      <w:r w:rsidRPr="009F794A">
        <w:t>Imam al-Yāfi’</w:t>
      </w:r>
      <w:r>
        <w:t>ῑ</w:t>
      </w:r>
      <w:r w:rsidRPr="009F794A">
        <w:t xml:space="preserve"> mengutip dari sebagian sahabat Sahl, ia b</w:t>
      </w:r>
      <w:r>
        <w:t>erkata: saya telah melayani Sah</w:t>
      </w:r>
      <w:r w:rsidRPr="009F794A">
        <w:t>l selama tiga puluh tahun, saya tidak pernah melihat beliau berbaring di atas tempat tidur baik siang maupun malam</w:t>
      </w:r>
      <w:r>
        <w:t>, beliau s</w:t>
      </w:r>
      <w:r w:rsidRPr="009F794A">
        <w:t>alat shubuh dengan w</w:t>
      </w:r>
      <w:r>
        <w:t>u</w:t>
      </w:r>
      <w:r w:rsidRPr="009F794A">
        <w:t xml:space="preserve">dlu ‘isya. </w:t>
      </w:r>
      <w:r>
        <w:t>Kemudian pada suatu hari beliau pergi meninggalkan masyarakat  ke suatu tempat antara ‘Ubādān dan Baṣrah (untuk menghindari fitnah). Kepergiannya disebabkan oleh adanya kasus seorang laki-laki yang mengaku telah bertemu dengan Sahl ketika beribadah haji di Makkah pada suatu tahun, ketika lelaki itu pulang dari Makkah ia berkata kepada saudaranya bahwa ia melihat Sahl bin Abdillah sedang wukuf di ‘Arafah. Lalu saudaranya berkata (mengingkari pengakuannya berdasarkan bukti dirinya bersama Sahl):” Kami berasama Sahl di rumahnya pada hari tarwiyah”. Lalu lelaki itu bersumpah untuk menceraikan istrinya kalau dia berbohong (bahwa ia benar-benar melihat Sahl di ‘Arafah). Saudaranya berkata lagi, “ayo kita buktikan dengan menanyakan langsung kepada Sahl”, lalu mereka berdua pergi ke rumahnya. Setelah sampai ke rumah Sahl mereka langsung menceriterakan perdebatannya dan menanyakan hukum sumpahnya. Kemudian Sahl  berkata:”perdebatan kalian ini sama sekali tidak berguna, lebih baik sibukanlah dirimu dengan Allah, dan kamu yang berhaji dan merasa melihatku di sana, jangan ceraikan istrimu dan jangan ceriterakan kejadian ini kepada siapapun.</w:t>
      </w:r>
      <w:r>
        <w:rPr>
          <w:rStyle w:val="FootnoteReference"/>
        </w:rPr>
        <w:footnoteReference w:id="12"/>
      </w:r>
    </w:p>
    <w:p w:rsidR="00F341DD" w:rsidRPr="007F04CF" w:rsidRDefault="00F341DD" w:rsidP="00F341DD">
      <w:pPr>
        <w:ind w:left="1080" w:firstLine="720"/>
        <w:jc w:val="both"/>
      </w:pPr>
    </w:p>
    <w:p w:rsidR="00F341DD" w:rsidRPr="008953CA" w:rsidRDefault="00F341DD" w:rsidP="00A96415">
      <w:pPr>
        <w:pStyle w:val="SyifaAl-Qulub21Heading2subjudul"/>
      </w:pPr>
      <w:r w:rsidRPr="00B223C9">
        <w:t>Mahabbah Perspektif Sahl al-Tustari</w:t>
      </w:r>
    </w:p>
    <w:p w:rsidR="00F341DD" w:rsidRPr="00696CEB" w:rsidRDefault="00F341DD" w:rsidP="00A96415">
      <w:pPr>
        <w:pStyle w:val="SyifaAl-Qulub24BodyArticle"/>
        <w:numPr>
          <w:ilvl w:val="0"/>
          <w:numId w:val="32"/>
        </w:numPr>
      </w:pPr>
      <w:r>
        <w:t xml:space="preserve">Hakikat dan Definisi </w:t>
      </w:r>
      <w:r w:rsidRPr="000B0419">
        <w:rPr>
          <w:i/>
          <w:iCs/>
        </w:rPr>
        <w:t>mahabbah</w:t>
      </w:r>
      <w:r>
        <w:rPr>
          <w:i/>
          <w:iCs/>
        </w:rPr>
        <w:t xml:space="preserve"> </w:t>
      </w:r>
    </w:p>
    <w:p w:rsidR="00F341DD" w:rsidRDefault="00F341DD" w:rsidP="00A96415">
      <w:pPr>
        <w:pStyle w:val="SyifaAl-Qulub24BodyArticle"/>
      </w:pPr>
      <w:r>
        <w:t xml:space="preserve">Menurut al-Tustarῑ </w:t>
      </w:r>
      <w:r>
        <w:rPr>
          <w:i/>
          <w:iCs/>
        </w:rPr>
        <w:t>m</w:t>
      </w:r>
      <w:r w:rsidRPr="000B0419">
        <w:rPr>
          <w:i/>
          <w:iCs/>
        </w:rPr>
        <w:t>ahabbah</w:t>
      </w:r>
      <w:r>
        <w:rPr>
          <w:i/>
          <w:iCs/>
        </w:rPr>
        <w:t xml:space="preserve"> </w:t>
      </w:r>
      <w:r>
        <w:t xml:space="preserve">adalah keselarasan hati dengan Allah, konsisten dalam keadaannya, mengikuti Nabi-Nya, senantiasa berdzikir dan merasakan manisnya munajat bersama-Nya. Dalam ungkapanya yang lain, ia </w:t>
      </w:r>
      <w:r>
        <w:lastRenderedPageBreak/>
        <w:t xml:space="preserve">mengatakan bahwa </w:t>
      </w:r>
      <w:r w:rsidRPr="000B0419">
        <w:rPr>
          <w:i/>
          <w:iCs/>
        </w:rPr>
        <w:t>mahabbah</w:t>
      </w:r>
      <w:r>
        <w:rPr>
          <w:i/>
          <w:iCs/>
        </w:rPr>
        <w:t xml:space="preserve"> </w:t>
      </w:r>
      <w:r>
        <w:t xml:space="preserve">adalah kerekatan dalam ketaatan dan keengganan dalam perbedaan. Makna  yang sangat dalam tentang </w:t>
      </w:r>
      <w:r w:rsidRPr="00345FD1">
        <w:rPr>
          <w:i/>
          <w:iCs/>
        </w:rPr>
        <w:t>mahabbah</w:t>
      </w:r>
      <w:r>
        <w:rPr>
          <w:i/>
          <w:iCs/>
        </w:rPr>
        <w:t xml:space="preserve"> </w:t>
      </w:r>
      <w:r>
        <w:t xml:space="preserve">ketika ia mengatakan bahwa </w:t>
      </w:r>
      <w:r w:rsidRPr="00345FD1">
        <w:rPr>
          <w:i/>
          <w:iCs/>
        </w:rPr>
        <w:t>mahabbah</w:t>
      </w:r>
      <w:r>
        <w:rPr>
          <w:i/>
          <w:iCs/>
        </w:rPr>
        <w:t xml:space="preserve"> </w:t>
      </w:r>
      <w:r>
        <w:t xml:space="preserve"> yaitu engkau mencintai segala sesuatu yang dicintai kekasihmu dan membenci segala sesuatu yang dibenci kekasihmu. </w:t>
      </w:r>
      <w:r w:rsidRPr="00345FD1">
        <w:rPr>
          <w:i/>
          <w:iCs/>
        </w:rPr>
        <w:t>Mahabbah</w:t>
      </w:r>
      <w:r>
        <w:rPr>
          <w:i/>
          <w:iCs/>
        </w:rPr>
        <w:t xml:space="preserve"> </w:t>
      </w:r>
      <w:r>
        <w:t xml:space="preserve">bagaikan api yang dapat membakar segala sesuatu. Al-Tustarῑ mengatakan bahwa ada empat macam api yaitu: </w:t>
      </w:r>
      <w:r w:rsidRPr="00F77F81">
        <w:rPr>
          <w:i/>
          <w:iCs/>
        </w:rPr>
        <w:t>nār al-Shahwah,</w:t>
      </w:r>
      <w:r>
        <w:t xml:space="preserve"> </w:t>
      </w:r>
      <w:r w:rsidRPr="00F77F81">
        <w:rPr>
          <w:i/>
          <w:iCs/>
        </w:rPr>
        <w:t>nār</w:t>
      </w:r>
      <w:r>
        <w:t xml:space="preserve"> </w:t>
      </w:r>
      <w:r w:rsidRPr="00F77F81">
        <w:rPr>
          <w:i/>
          <w:iCs/>
        </w:rPr>
        <w:t>shaqāwah</w:t>
      </w:r>
      <w:r>
        <w:t xml:space="preserve">, </w:t>
      </w:r>
      <w:r w:rsidRPr="00F77F81">
        <w:rPr>
          <w:i/>
          <w:iCs/>
        </w:rPr>
        <w:t>nār</w:t>
      </w:r>
      <w:r>
        <w:t xml:space="preserve"> </w:t>
      </w:r>
      <w:r w:rsidRPr="00F77F81">
        <w:rPr>
          <w:i/>
          <w:iCs/>
        </w:rPr>
        <w:t>al-qaṭῑ’ah</w:t>
      </w:r>
      <w:r>
        <w:t xml:space="preserve"> dan </w:t>
      </w:r>
      <w:r w:rsidRPr="00F77F81">
        <w:rPr>
          <w:i/>
          <w:iCs/>
        </w:rPr>
        <w:t>nār al-mahabbah</w:t>
      </w:r>
      <w:r>
        <w:rPr>
          <w:i/>
          <w:iCs/>
        </w:rPr>
        <w:t>.</w:t>
      </w:r>
      <w:r>
        <w:t xml:space="preserve"> </w:t>
      </w:r>
      <w:r>
        <w:rPr>
          <w:i/>
          <w:iCs/>
        </w:rPr>
        <w:t>N</w:t>
      </w:r>
      <w:r w:rsidRPr="00F77F81">
        <w:rPr>
          <w:i/>
          <w:iCs/>
        </w:rPr>
        <w:t>ār al-Shahwah</w:t>
      </w:r>
      <w:r>
        <w:rPr>
          <w:i/>
          <w:iCs/>
        </w:rPr>
        <w:t xml:space="preserve"> </w:t>
      </w:r>
      <w:r>
        <w:t>membakar kekuatan atau kemampuan ketaatan kepada Allah</w:t>
      </w:r>
      <w:r w:rsidRPr="00F77F81">
        <w:rPr>
          <w:i/>
          <w:iCs/>
        </w:rPr>
        <w:t>,</w:t>
      </w:r>
      <w:r>
        <w:t xml:space="preserve"> </w:t>
      </w:r>
      <w:r w:rsidRPr="00F77F81">
        <w:rPr>
          <w:i/>
          <w:iCs/>
        </w:rPr>
        <w:t>nār</w:t>
      </w:r>
      <w:r>
        <w:t xml:space="preserve"> </w:t>
      </w:r>
      <w:r w:rsidRPr="00F77F81">
        <w:rPr>
          <w:i/>
          <w:iCs/>
        </w:rPr>
        <w:t>shaqāwah</w:t>
      </w:r>
      <w:r>
        <w:rPr>
          <w:i/>
          <w:iCs/>
        </w:rPr>
        <w:t xml:space="preserve"> </w:t>
      </w:r>
      <w:r>
        <w:t xml:space="preserve">membakar tauhid, </w:t>
      </w:r>
      <w:r w:rsidRPr="00F77F81">
        <w:rPr>
          <w:i/>
          <w:iCs/>
        </w:rPr>
        <w:t>nār</w:t>
      </w:r>
      <w:r>
        <w:t xml:space="preserve"> </w:t>
      </w:r>
      <w:r w:rsidRPr="00F77F81">
        <w:rPr>
          <w:i/>
          <w:iCs/>
        </w:rPr>
        <w:t>al-qaṭῑ’ah</w:t>
      </w:r>
      <w:r>
        <w:rPr>
          <w:i/>
          <w:iCs/>
        </w:rPr>
        <w:t xml:space="preserve"> </w:t>
      </w:r>
      <w:r>
        <w:t xml:space="preserve">membakar hati dan </w:t>
      </w:r>
      <w:r w:rsidRPr="00F77F81">
        <w:rPr>
          <w:i/>
          <w:iCs/>
        </w:rPr>
        <w:t>nār al-mahabbah</w:t>
      </w:r>
      <w:r>
        <w:rPr>
          <w:i/>
          <w:iCs/>
        </w:rPr>
        <w:t xml:space="preserve"> </w:t>
      </w:r>
      <w:r>
        <w:t>membakar semua api.</w:t>
      </w:r>
    </w:p>
    <w:p w:rsidR="00F341DD" w:rsidRDefault="00F341DD" w:rsidP="00A96415">
      <w:pPr>
        <w:pStyle w:val="SyifaAl-Qulub24BodyArticle"/>
      </w:pPr>
      <w:r>
        <w:t xml:space="preserve"> </w:t>
      </w:r>
      <w:r>
        <w:tab/>
        <w:t xml:space="preserve">Dari paparan tersebut, penulis melihat bahwa ketundukkan hati dan ketaatan seluruh anggota badan terhadap perintah syara’ dan menjauhi larangannya merupakan kedudukan tertinggi dalam konsep </w:t>
      </w:r>
      <w:r>
        <w:rPr>
          <w:i/>
          <w:iCs/>
        </w:rPr>
        <w:t xml:space="preserve">mahabbah </w:t>
      </w:r>
      <w:r>
        <w:t xml:space="preserve">al-Tustarῑ. Didalamnya terdapat ruh </w:t>
      </w:r>
      <w:r>
        <w:rPr>
          <w:i/>
          <w:iCs/>
        </w:rPr>
        <w:t xml:space="preserve">ḥauf </w:t>
      </w:r>
      <w:r>
        <w:t xml:space="preserve">dan </w:t>
      </w:r>
      <w:r w:rsidRPr="006807AB">
        <w:rPr>
          <w:i/>
          <w:iCs/>
        </w:rPr>
        <w:t>rajā</w:t>
      </w:r>
      <w:r>
        <w:rPr>
          <w:i/>
          <w:iCs/>
        </w:rPr>
        <w:t xml:space="preserve">, </w:t>
      </w:r>
      <w:r w:rsidRPr="00786E45">
        <w:t>f</w:t>
      </w:r>
      <w:r>
        <w:t>aham yang sangat relevan dengan syari’ah, ini berbeda dengan sebagian ulama sufi yang mengatakan bahwa “aku beribadah kepada Allah bukan karena ingin surga dan bukan karena takut neraka”, jelas sekali perkataan itu menyalahi firman Allah tentang para kekasih-Nya dalam Q.S. al-Sajdah [32]:16 “</w:t>
      </w:r>
      <w:r>
        <w:rPr>
          <w:i/>
          <w:iCs/>
        </w:rPr>
        <w:t>yad’ūna rabbahum ḥaufan wa ṭama’an”.</w:t>
      </w:r>
      <w:r>
        <w:t xml:space="preserve"> </w:t>
      </w:r>
    </w:p>
    <w:p w:rsidR="00F341DD" w:rsidRDefault="00F341DD" w:rsidP="00A96415">
      <w:pPr>
        <w:pStyle w:val="SyifaAl-Qulub24BodyArticle"/>
      </w:pPr>
      <w:r>
        <w:tab/>
        <w:t xml:space="preserve">Berbicara tentang </w:t>
      </w:r>
      <w:r>
        <w:rPr>
          <w:i/>
          <w:iCs/>
        </w:rPr>
        <w:t xml:space="preserve">ḥauf </w:t>
      </w:r>
      <w:r>
        <w:t xml:space="preserve">dan </w:t>
      </w:r>
      <w:r w:rsidRPr="006807AB">
        <w:rPr>
          <w:i/>
          <w:iCs/>
        </w:rPr>
        <w:t>rajā</w:t>
      </w:r>
      <w:r>
        <w:rPr>
          <w:i/>
          <w:iCs/>
        </w:rPr>
        <w:t xml:space="preserve"> </w:t>
      </w:r>
      <w:r>
        <w:t xml:space="preserve">dalam kaitannya dengan </w:t>
      </w:r>
      <w:r>
        <w:rPr>
          <w:i/>
          <w:iCs/>
        </w:rPr>
        <w:t xml:space="preserve">mahabbah, ḥauf </w:t>
      </w:r>
      <w:r>
        <w:t xml:space="preserve">dan </w:t>
      </w:r>
      <w:r w:rsidRPr="006807AB">
        <w:rPr>
          <w:i/>
          <w:iCs/>
        </w:rPr>
        <w:t>rajā</w:t>
      </w:r>
      <w:r>
        <w:rPr>
          <w:i/>
          <w:iCs/>
        </w:rPr>
        <w:t xml:space="preserve"> </w:t>
      </w:r>
      <w:r>
        <w:t xml:space="preserve">bagaikan dua sayap bagi orang mukmin dan </w:t>
      </w:r>
      <w:r>
        <w:rPr>
          <w:i/>
          <w:iCs/>
        </w:rPr>
        <w:t xml:space="preserve">mahabbah </w:t>
      </w:r>
      <w:r>
        <w:t xml:space="preserve"> tumbuh dari </w:t>
      </w:r>
      <w:r w:rsidRPr="006807AB">
        <w:rPr>
          <w:i/>
          <w:iCs/>
        </w:rPr>
        <w:t>rajā</w:t>
      </w:r>
      <w:r>
        <w:rPr>
          <w:i/>
          <w:iCs/>
        </w:rPr>
        <w:t xml:space="preserve"> </w:t>
      </w:r>
      <w:r w:rsidRPr="004D28A9">
        <w:t>yang baik</w:t>
      </w:r>
      <w:r>
        <w:t xml:space="preserve"> (</w:t>
      </w:r>
      <w:r w:rsidRPr="004D28A9">
        <w:rPr>
          <w:i/>
          <w:iCs/>
        </w:rPr>
        <w:t>al-</w:t>
      </w:r>
      <w:r w:rsidRPr="006807AB">
        <w:rPr>
          <w:i/>
          <w:iCs/>
        </w:rPr>
        <w:t>rajā</w:t>
      </w:r>
      <w:r>
        <w:rPr>
          <w:i/>
          <w:iCs/>
        </w:rPr>
        <w:t xml:space="preserve"> al-ḥasan</w:t>
      </w:r>
      <w:r>
        <w:t xml:space="preserve">). Menurut al-Tustarῑ, </w:t>
      </w:r>
      <w:r>
        <w:rPr>
          <w:i/>
          <w:iCs/>
        </w:rPr>
        <w:t xml:space="preserve">ḥauf </w:t>
      </w:r>
      <w:r>
        <w:t>menumbuhkan cinta, orang-orang kafir</w:t>
      </w:r>
      <w:r w:rsidRPr="007B527E">
        <w:t xml:space="preserve"> mengaku</w:t>
      </w:r>
      <w:r>
        <w:t xml:space="preserve"> “</w:t>
      </w:r>
      <w:r>
        <w:rPr>
          <w:i/>
          <w:iCs/>
        </w:rPr>
        <w:t xml:space="preserve">mahabbah” </w:t>
      </w:r>
      <w:r>
        <w:t xml:space="preserve">(mencintai) Allah tetapi Ia tidak memberikan keimanan kapadanya, sedangkan orang-orang mukmin </w:t>
      </w:r>
      <w:r>
        <w:rPr>
          <w:i/>
          <w:iCs/>
        </w:rPr>
        <w:t xml:space="preserve">ḥauf </w:t>
      </w:r>
      <w:r>
        <w:t>(takut) kepada Allah dan Allah melimpahkan keimanan kepadanya. Pernyataan “orang-orang kafir “</w:t>
      </w:r>
      <w:r>
        <w:rPr>
          <w:i/>
          <w:iCs/>
        </w:rPr>
        <w:t xml:space="preserve">mahabbah” </w:t>
      </w:r>
      <w:r>
        <w:t>(mencintai) Allah”, kiranya bahwa dalam pemahaman al-Tustarῑ orang-orang kafir mengira dirinya mencintai Allah tetapi mereka tidak mengikuti jalan yang dapat menyampaikan kepada-Nya, yaitu “</w:t>
      </w:r>
      <w:r>
        <w:rPr>
          <w:i/>
          <w:iCs/>
        </w:rPr>
        <w:t>itbā’</w:t>
      </w:r>
      <w:r w:rsidRPr="0017727E">
        <w:t>”</w:t>
      </w:r>
      <w:r>
        <w:t xml:space="preserve"> </w:t>
      </w:r>
      <w:r w:rsidRPr="007B527E">
        <w:t>(</w:t>
      </w:r>
      <w:r>
        <w:t>mengikuti Rasul</w:t>
      </w:r>
      <w:r w:rsidRPr="007B527E">
        <w:t>)</w:t>
      </w:r>
      <w:r>
        <w:t xml:space="preserve"> sehingga mereka tidak mendapatkan apa yang mereka katakan yakni </w:t>
      </w:r>
      <w:r>
        <w:rPr>
          <w:i/>
          <w:iCs/>
        </w:rPr>
        <w:t>mahabbah</w:t>
      </w:r>
      <w:r w:rsidRPr="007B527E">
        <w:rPr>
          <w:i/>
          <w:iCs/>
        </w:rPr>
        <w:t xml:space="preserve"> </w:t>
      </w:r>
      <w:r w:rsidRPr="007B527E">
        <w:t>yang sesungguhnya</w:t>
      </w:r>
      <w:r>
        <w:rPr>
          <w:i/>
          <w:iCs/>
        </w:rPr>
        <w:t xml:space="preserve">. </w:t>
      </w:r>
      <w:r>
        <w:t xml:space="preserve">Karena </w:t>
      </w:r>
      <w:r>
        <w:rPr>
          <w:i/>
          <w:iCs/>
        </w:rPr>
        <w:t xml:space="preserve">itbā’ </w:t>
      </w:r>
      <w:r>
        <w:t xml:space="preserve">merupakan syarat dalam </w:t>
      </w:r>
      <w:r>
        <w:rPr>
          <w:i/>
          <w:iCs/>
        </w:rPr>
        <w:t xml:space="preserve">mahabbah, </w:t>
      </w:r>
      <w:r>
        <w:t>sebagaimana firman Allah Q.S. Ali Imran[3]:31 :</w:t>
      </w:r>
    </w:p>
    <w:p w:rsidR="00F341DD" w:rsidRPr="00A96415" w:rsidRDefault="00F341DD" w:rsidP="00A96415">
      <w:pPr>
        <w:pStyle w:val="SyifaAl-Qulub25ArabicText"/>
        <w:rPr>
          <w:szCs w:val="24"/>
        </w:rPr>
      </w:pPr>
      <w:r>
        <w:sym w:font="HQPB4" w:char="F0F6"/>
      </w:r>
      <w:r>
        <w:sym w:font="HQPB2" w:char="F040"/>
      </w:r>
      <w:r>
        <w:sym w:font="HQPB4" w:char="F0E8"/>
      </w:r>
      <w:r>
        <w:sym w:font="HQPB2" w:char="F025"/>
      </w:r>
      <w:r>
        <w:rPr>
          <w:rFonts w:ascii="(normal text)" w:hAnsi="(normal text)"/>
          <w:rtl/>
        </w:rPr>
        <w:t xml:space="preserve"> </w:t>
      </w:r>
      <w:r>
        <w:sym w:font="HQPB2" w:char="F062"/>
      </w:r>
      <w:r>
        <w:sym w:font="HQPB4" w:char="F0CE"/>
      </w:r>
      <w:r>
        <w:sym w:font="HQPB1" w:char="F029"/>
      </w:r>
      <w:r>
        <w:rPr>
          <w:rFonts w:ascii="(normal text)" w:hAnsi="(normal text)"/>
          <w:rtl/>
        </w:rPr>
        <w:t xml:space="preserve"> </w:t>
      </w:r>
      <w:r>
        <w:sym w:font="HQPB4" w:char="F0F3"/>
      </w:r>
      <w:r>
        <w:sym w:font="HQPB2" w:char="F04F"/>
      </w:r>
      <w:r>
        <w:sym w:font="HQPB4" w:char="F0E7"/>
      </w:r>
      <w:r>
        <w:sym w:font="HQPB1" w:char="F046"/>
      </w:r>
      <w:r>
        <w:sym w:font="HQPB2" w:char="F05A"/>
      </w:r>
      <w:r>
        <w:sym w:font="HQPB4" w:char="F0E4"/>
      </w:r>
      <w:r>
        <w:sym w:font="HQPB2" w:char="F02E"/>
      </w:r>
      <w:r>
        <w:rPr>
          <w:rFonts w:ascii="(normal text)" w:hAnsi="(normal text)"/>
          <w:rtl/>
        </w:rPr>
        <w:t xml:space="preserve"> </w:t>
      </w:r>
      <w:r>
        <w:sym w:font="HQPB5" w:char="F074"/>
      </w:r>
      <w:r>
        <w:sym w:font="HQPB2" w:char="F062"/>
      </w:r>
      <w:r>
        <w:sym w:font="HQPB2" w:char="F071"/>
      </w:r>
      <w:r>
        <w:sym w:font="HQPB4" w:char="F099"/>
      </w:r>
      <w:r>
        <w:sym w:font="HQPB1" w:char="F037"/>
      </w:r>
      <w:r>
        <w:sym w:font="HQPB4" w:char="F0C5"/>
      </w:r>
      <w:r>
        <w:sym w:font="HQPB1" w:char="F073"/>
      </w:r>
      <w:r>
        <w:sym w:font="HQPB4" w:char="F0E8"/>
      </w:r>
      <w:r>
        <w:sym w:font="HQPB1" w:char="F03F"/>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2" w:char="F091"/>
      </w:r>
      <w:r>
        <w:sym w:font="HQPB4" w:char="F0CF"/>
      </w:r>
      <w:r>
        <w:sym w:font="HQPB2" w:char="F052"/>
      </w:r>
      <w:r>
        <w:sym w:font="HQPB2" w:char="F071"/>
      </w:r>
      <w:r>
        <w:sym w:font="HQPB4" w:char="F0E3"/>
      </w:r>
      <w:r>
        <w:sym w:font="HQPB1" w:char="F0E8"/>
      </w:r>
      <w:r>
        <w:sym w:font="HQPB4" w:char="F0CE"/>
      </w:r>
      <w:r>
        <w:sym w:font="HQPB1" w:char="F037"/>
      </w:r>
      <w:r>
        <w:sym w:font="HQPB4" w:char="F0A8"/>
      </w:r>
      <w:r>
        <w:sym w:font="HQPB1" w:char="F03F"/>
      </w:r>
      <w:r>
        <w:sym w:font="HQPB5" w:char="F024"/>
      </w:r>
      <w:r>
        <w:sym w:font="HQPB1" w:char="F024"/>
      </w:r>
      <w:r>
        <w:sym w:font="HQPB5" w:char="F073"/>
      </w:r>
      <w:r>
        <w:sym w:font="HQPB1" w:char="F0F9"/>
      </w:r>
      <w:r>
        <w:rPr>
          <w:rFonts w:ascii="(normal text)" w:hAnsi="(normal text)"/>
          <w:rtl/>
        </w:rPr>
        <w:t xml:space="preserve"> </w:t>
      </w:r>
      <w:r>
        <w:sym w:font="HQPB4" w:char="F0E3"/>
      </w:r>
      <w:r>
        <w:sym w:font="HQPB2" w:char="F04E"/>
      </w:r>
      <w:r>
        <w:sym w:font="HQPB4" w:char="F0E4"/>
      </w:r>
      <w:r>
        <w:sym w:font="HQPB2" w:char="F033"/>
      </w:r>
      <w:r>
        <w:sym w:font="HQPB4" w:char="F0F6"/>
      </w:r>
      <w:r>
        <w:sym w:font="HQPB1" w:char="F037"/>
      </w:r>
      <w:r>
        <w:sym w:font="HQPB4" w:char="F0CE"/>
      </w:r>
      <w:r>
        <w:sym w:font="HQPB1" w:char="F036"/>
      </w:r>
      <w:r>
        <w:sym w:font="HQPB4" w:char="F0F3"/>
      </w:r>
      <w:r>
        <w:sym w:font="HQPB1" w:char="F073"/>
      </w:r>
      <w:r>
        <w:sym w:font="HQPB4" w:char="F0E3"/>
      </w:r>
      <w:r>
        <w:sym w:font="HQPB2" w:char="F083"/>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4" w:char="F0F6"/>
      </w:r>
      <w:r>
        <w:sym w:font="HQPB1" w:char="F08D"/>
      </w:r>
      <w:r>
        <w:sym w:font="HQPB4" w:char="F0CF"/>
      </w:r>
      <w:r>
        <w:sym w:font="HQPB1" w:char="F0FF"/>
      </w:r>
      <w:r>
        <w:sym w:font="HQPB4" w:char="F0F8"/>
      </w:r>
      <w:r>
        <w:sym w:font="HQPB1" w:char="F0F3"/>
      </w:r>
      <w:r>
        <w:sym w:font="HQPB5" w:char="F074"/>
      </w:r>
      <w:r>
        <w:sym w:font="HQPB2" w:char="F083"/>
      </w:r>
      <w:r>
        <w:sym w:font="HQPB5" w:char="F075"/>
      </w:r>
      <w:r>
        <w:sym w:font="HQPB2" w:char="F072"/>
      </w:r>
      <w:r>
        <w:rPr>
          <w:rFonts w:ascii="(normal text)" w:hAnsi="(normal text)"/>
          <w:rtl/>
        </w:rPr>
        <w:t xml:space="preserve"> </w:t>
      </w:r>
      <w:r>
        <w:sym w:font="HQPB4" w:char="F0F6"/>
      </w:r>
      <w:r>
        <w:sym w:font="HQPB3" w:char="F02F"/>
      </w:r>
      <w:r>
        <w:sym w:font="HQPB4" w:char="F0E4"/>
      </w:r>
      <w:r>
        <w:sym w:font="HQPB2" w:char="F033"/>
      </w:r>
      <w:r>
        <w:sym w:font="HQPB5" w:char="F073"/>
      </w:r>
      <w:r>
        <w:sym w:font="HQPB2" w:char="F039"/>
      </w:r>
      <w:r>
        <w:rPr>
          <w:rFonts w:ascii="(normal text)" w:hAnsi="(normal text)"/>
          <w:rtl/>
        </w:rPr>
        <w:t xml:space="preserve"> </w:t>
      </w:r>
      <w:r>
        <w:sym w:font="HQPB4" w:char="F0F6"/>
      </w:r>
      <w:r>
        <w:sym w:font="HQPB3" w:char="F02F"/>
      </w:r>
      <w:r>
        <w:sym w:font="HQPB4" w:char="F0E4"/>
      </w:r>
      <w:r>
        <w:sym w:font="HQPB2" w:char="F033"/>
      </w:r>
      <w:r>
        <w:sym w:font="HQPB5" w:char="F074"/>
      </w:r>
      <w:r>
        <w:sym w:font="HQPB1" w:char="F02F"/>
      </w:r>
      <w:r>
        <w:sym w:font="HQPB2" w:char="F071"/>
      </w:r>
      <w:r>
        <w:sym w:font="HQPB4" w:char="F0E7"/>
      </w:r>
      <w:r>
        <w:sym w:font="HQPB2" w:char="F052"/>
      </w:r>
      <w:r>
        <w:sym w:font="HQPB4" w:char="F0E8"/>
      </w:r>
      <w:r>
        <w:sym w:font="HQPB1" w:char="F08C"/>
      </w:r>
      <w:r>
        <w:rPr>
          <w:rFonts w:ascii="(normal text)" w:hAnsi="(normal text)"/>
          <w:rtl/>
        </w:rPr>
        <w:t xml:space="preserve"> </w:t>
      </w:r>
      <w:r>
        <w:sym w:font="HQPB4" w:char="F033"/>
      </w:r>
      <w:r>
        <w:rPr>
          <w:rFonts w:ascii="(normal text)" w:hAnsi="(normal text)"/>
          <w:rtl/>
        </w:rPr>
        <w:t xml:space="preserve"> </w:t>
      </w: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4" w:char="F0D6"/>
      </w:r>
      <w:r>
        <w:sym w:font="HQPB1" w:char="F091"/>
      </w:r>
      <w:r>
        <w:sym w:font="HQPB2" w:char="F071"/>
      </w:r>
      <w:r>
        <w:sym w:font="HQPB4" w:char="F0E0"/>
      </w:r>
      <w:r>
        <w:sym w:font="HQPB1" w:char="F0FF"/>
      </w:r>
      <w:r>
        <w:sym w:font="HQPB5" w:char="F078"/>
      </w:r>
      <w:r>
        <w:sym w:font="HQPB1" w:char="F0EE"/>
      </w:r>
      <w:r>
        <w:rPr>
          <w:rFonts w:ascii="(normal text)" w:hAnsi="(normal text)"/>
          <w:rtl/>
        </w:rPr>
        <w:t xml:space="preserve"> </w:t>
      </w:r>
      <w:r>
        <w:sym w:font="HQPB4" w:char="F0D2"/>
      </w:r>
      <w:r>
        <w:sym w:font="HQPB2" w:char="F04F"/>
      </w:r>
      <w:r>
        <w:sym w:font="HQPB2" w:char="F08B"/>
      </w:r>
      <w:r>
        <w:sym w:font="HQPB4" w:char="F0CF"/>
      </w:r>
      <w:r>
        <w:sym w:font="HQPB1" w:char="F06D"/>
      </w:r>
      <w:r>
        <w:sym w:font="HQPB4" w:char="F0A7"/>
      </w:r>
      <w:r>
        <w:sym w:font="HQPB1" w:char="F091"/>
      </w:r>
      <w:r>
        <w:rPr>
          <w:rFonts w:ascii="(normal text)" w:hAnsi="(normal text)"/>
          <w:rtl/>
        </w:rPr>
        <w:t xml:space="preserve"> </w:t>
      </w:r>
      <w:r>
        <w:sym w:font="HQPB2" w:char="F0C7"/>
      </w:r>
      <w:r>
        <w:sym w:font="HQPB2" w:char="F0CC"/>
      </w:r>
      <w:r>
        <w:sym w:font="HQPB2" w:char="F0CA"/>
      </w:r>
      <w:r>
        <w:sym w:font="HQPB2" w:char="F0C8"/>
      </w:r>
      <w:r>
        <w:rPr>
          <w:rFonts w:ascii="(normal text)" w:hAnsi="(normal text)"/>
          <w:rtl/>
        </w:rPr>
        <w:t xml:space="preserve">   </w:t>
      </w:r>
      <w:r>
        <w:rPr>
          <w:szCs w:val="24"/>
        </w:rPr>
        <w:t xml:space="preserve"> </w:t>
      </w:r>
      <w:r>
        <w:rPr>
          <w:i/>
          <w:iCs/>
          <w:szCs w:val="24"/>
        </w:rPr>
        <w:t xml:space="preserve"> </w:t>
      </w:r>
    </w:p>
    <w:p w:rsidR="00F341DD" w:rsidRPr="00A96415" w:rsidRDefault="00F341DD" w:rsidP="00A96415">
      <w:pPr>
        <w:pStyle w:val="SyifaAl-Qulub24BodyArticle"/>
        <w:ind w:left="284" w:hanging="14"/>
        <w:rPr>
          <w:i/>
          <w:iCs/>
        </w:rPr>
      </w:pPr>
      <w:r w:rsidRPr="00A96415">
        <w:t>Katakanlah</w:t>
      </w:r>
      <w:r w:rsidRPr="00A96415">
        <w:rPr>
          <w:i/>
          <w:iCs/>
        </w:rPr>
        <w:t>: "Jika kamu (benar-benar) mencintai Allah, ikutilah Aku, niscaya Allah mengasihi dan mengampuni dosa-dosamu." Allah Maha Pengampun lagi Maha Penyayang.</w:t>
      </w:r>
    </w:p>
    <w:p w:rsidR="00F341DD" w:rsidRDefault="00F341DD" w:rsidP="00A96415">
      <w:pPr>
        <w:pStyle w:val="SyifaAl-Qulub24BodyArticle"/>
      </w:pPr>
      <w:r>
        <w:tab/>
        <w:t>Ketika Sahl al-Tustarῑ ditanya, apa yang akan diperbuat Allah kepada hamba-Nya ketika ia mencintai-Nya? Sahl al-Tustarῑ menjawab : “Allah akan mengilhamkan kepadanya istighfar ketika mendapat kekurangan dan memberinya syukur ketika mendapatkan kenikmatan”. Pernyataan Sahl al-Tustarῑ tersebut sangat tepat, karena sesungguhnya pertolongan Allah akan diberikan kepada hamba-Nya ketika ia mencintai-Nya dengan mengilhamkan kepadanya istighfar dan syukur. Istighfar menunjukkan kepada pengaduan jiwa di sisi Allah sekaligus kecintaan seorang hamba kepada Tuhan-Nya. Adapun syukur menuntun bertambahnya kenikmatan dari Allah  kepada hamba-Nya dan menunjukkan keterjagaan hati yang senantiasa bergumul dengan penciptanya serta pengakuan atas kefakiran kepada pemberi nikmat (mun’im) yang akhirnya mengharuskan bersyukur kepada-Nya.</w:t>
      </w:r>
    </w:p>
    <w:p w:rsidR="00F341DD" w:rsidRPr="00125132" w:rsidRDefault="00F341DD" w:rsidP="00A96415">
      <w:pPr>
        <w:pStyle w:val="SyifaAl-Qulub24BodyArticle"/>
      </w:pPr>
      <w:r>
        <w:tab/>
        <w:t xml:space="preserve">Kecintaan seorang hamba kepada Tuhannya merupakan suatu keadaan yang didapatkan dan dirasakannya namun sulit untuk diungkapkan dalam bentuk kata-kata, sehingga tidak ada kata untuk mengungkapkannya selain kata mahabbah  itu sendiri. </w:t>
      </w:r>
    </w:p>
    <w:p w:rsidR="00F341DD" w:rsidRPr="00345FD1" w:rsidRDefault="00F341DD" w:rsidP="00A96415">
      <w:pPr>
        <w:pStyle w:val="SyifaAl-Qulub24BodyArticle"/>
        <w:numPr>
          <w:ilvl w:val="0"/>
          <w:numId w:val="32"/>
        </w:numPr>
      </w:pPr>
      <w:r w:rsidRPr="00345FD1">
        <w:t>Cir</w:t>
      </w:r>
      <w:r>
        <w:t>i-ciri</w:t>
      </w:r>
      <w:r w:rsidRPr="00345FD1">
        <w:t xml:space="preserve"> </w:t>
      </w:r>
      <w:r w:rsidRPr="00345FD1">
        <w:rPr>
          <w:i/>
          <w:iCs/>
        </w:rPr>
        <w:t>mahabbah</w:t>
      </w:r>
    </w:p>
    <w:p w:rsidR="00F341DD" w:rsidRDefault="00F341DD" w:rsidP="00A96415">
      <w:pPr>
        <w:pStyle w:val="SyifaAl-Qulub24BodyArticle"/>
      </w:pPr>
      <w:r>
        <w:t xml:space="preserve">Sahl al-Tustarῑ mengatakan bahwa ciri </w:t>
      </w:r>
      <w:r>
        <w:rPr>
          <w:i/>
          <w:iCs/>
        </w:rPr>
        <w:t xml:space="preserve">mahabbah </w:t>
      </w:r>
      <w:r w:rsidRPr="00EC2A0D">
        <w:t>adalah</w:t>
      </w:r>
      <w:r>
        <w:rPr>
          <w:i/>
          <w:iCs/>
        </w:rPr>
        <w:t xml:space="preserve"> </w:t>
      </w:r>
      <w:r>
        <w:t xml:space="preserve">adanya pengaruh cinta pada diri, dan tidak setiap orang yang melakukan </w:t>
      </w:r>
      <w:r>
        <w:lastRenderedPageBreak/>
        <w:t xml:space="preserve">ketaatan kepada Allah menjadi pecinta, karena pecinta adalah orang yang dapat menjauhi larangan-Nya. Selanjutnya beliau mengatakan bahwa kecintaan seorang hamba kepada Allah menyebabkan kecintaan Allah kepadanya, sebagaimana </w:t>
      </w:r>
      <w:r w:rsidRPr="007B527E">
        <w:t xml:space="preserve">Allah </w:t>
      </w:r>
      <w:r>
        <w:t>mengatakan “</w:t>
      </w:r>
      <w:r>
        <w:rPr>
          <w:i/>
          <w:iCs/>
        </w:rPr>
        <w:t xml:space="preserve">yuḥibbuhum wa yuḥibbūnahu”. </w:t>
      </w:r>
      <w:r>
        <w:t>Jika Allah sudah mencintainya maka Ia akan memberikan perlindungan dan pertolongan-Nya untuk melawan musuh-musuhnya, dan musuh-musuh itu adalah nafsu dan syahwatnya. Oleh karena itu, Allah berfirman Q.S. al-Nisa [4]:45 :</w:t>
      </w:r>
    </w:p>
    <w:p w:rsidR="00F341DD" w:rsidRDefault="00F341DD" w:rsidP="00A96415">
      <w:pPr>
        <w:pStyle w:val="SyifaAl-Qulub25ArabicText"/>
        <w:rPr>
          <w:rFonts w:ascii="(normal text)" w:hAnsi="(normal text)"/>
          <w:rtl/>
        </w:rPr>
      </w:pP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4" w:char="F0E3"/>
      </w:r>
      <w:r>
        <w:sym w:font="HQPB2" w:char="F04E"/>
      </w:r>
      <w:r>
        <w:sym w:font="HQPB5" w:char="F06E"/>
      </w:r>
      <w:r>
        <w:sym w:font="HQPB2" w:char="F03D"/>
      </w:r>
      <w:r>
        <w:sym w:font="HQPB4" w:char="F0F4"/>
      </w:r>
      <w:r>
        <w:sym w:font="HQPB1" w:char="F0E3"/>
      </w:r>
      <w:r>
        <w:sym w:font="HQPB5" w:char="F072"/>
      </w:r>
      <w:r>
        <w:sym w:font="HQPB1" w:char="F026"/>
      </w:r>
      <w:r>
        <w:rPr>
          <w:rFonts w:ascii="(normal text)" w:hAnsi="(normal text)"/>
          <w:rtl/>
        </w:rPr>
        <w:t xml:space="preserve"> </w:t>
      </w:r>
      <w:r>
        <w:sym w:font="HQPB4" w:char="F0F6"/>
      </w:r>
      <w:r>
        <w:sym w:font="HQPB2" w:char="F04E"/>
      </w:r>
      <w:r>
        <w:sym w:font="HQPB4" w:char="F0E4"/>
      </w:r>
      <w:r>
        <w:sym w:font="HQPB2" w:char="F033"/>
      </w:r>
      <w:r>
        <w:sym w:font="HQPB4" w:char="F0CD"/>
      </w:r>
      <w:r>
        <w:sym w:font="HQPB2" w:char="F0AC"/>
      </w:r>
      <w:r>
        <w:sym w:font="HQPB5" w:char="F021"/>
      </w:r>
      <w:r>
        <w:sym w:font="HQPB1" w:char="F023"/>
      </w:r>
      <w:r>
        <w:sym w:font="HQPB5" w:char="F079"/>
      </w:r>
      <w:r>
        <w:sym w:font="HQPB1" w:char="F089"/>
      </w:r>
      <w:r>
        <w:sym w:font="HQPB4" w:char="F0F4"/>
      </w:r>
      <w:r>
        <w:sym w:font="HQPB1" w:char="F0E3"/>
      </w:r>
      <w:r>
        <w:sym w:font="HQPB5" w:char="F072"/>
      </w:r>
      <w:r>
        <w:sym w:font="HQPB1" w:char="F027"/>
      </w:r>
      <w:r>
        <w:sym w:font="HQPB4" w:char="F0CE"/>
      </w:r>
      <w:r>
        <w:sym w:font="HQPB1" w:char="F02F"/>
      </w:r>
      <w:r>
        <w:rPr>
          <w:rFonts w:ascii="(normal text)" w:hAnsi="(normal text)"/>
          <w:rtl/>
        </w:rPr>
        <w:t xml:space="preserve"> </w:t>
      </w:r>
      <w:r>
        <w:sym w:font="HQPB4" w:char="F034"/>
      </w:r>
      <w:r>
        <w:rPr>
          <w:rFonts w:ascii="(normal text)" w:hAnsi="(normal text)"/>
          <w:rtl/>
        </w:rPr>
        <w:t xml:space="preserve"> </w:t>
      </w:r>
      <w:r>
        <w:sym w:font="HQPB5" w:char="F034"/>
      </w:r>
      <w:r>
        <w:sym w:font="HQPB2" w:char="F092"/>
      </w:r>
      <w:r>
        <w:sym w:font="HQPB5" w:char="F073"/>
      </w:r>
      <w:r>
        <w:sym w:font="HQPB2" w:char="F022"/>
      </w:r>
      <w:r>
        <w:sym w:font="HQPB5" w:char="F078"/>
      </w:r>
      <w:r>
        <w:sym w:font="HQPB2" w:char="F02E"/>
      </w:r>
      <w:r>
        <w:sym w:font="HQPB5" w:char="F075"/>
      </w:r>
      <w:r>
        <w:sym w:font="HQPB2" w:char="F072"/>
      </w:r>
      <w:r>
        <w:rPr>
          <w:rFonts w:ascii="(normal text)" w:hAnsi="(normal text)"/>
          <w:rtl/>
        </w:rPr>
        <w:t xml:space="preserve"> </w:t>
      </w:r>
      <w:r>
        <w:sym w:font="HQPB5" w:char="F0AB"/>
      </w:r>
      <w:r>
        <w:sym w:font="HQPB1" w:char="F021"/>
      </w:r>
      <w:r>
        <w:sym w:font="HQPB5" w:char="F024"/>
      </w:r>
      <w:r>
        <w:sym w:font="HQPB1" w:char="F024"/>
      </w:r>
      <w:r>
        <w:sym w:font="HQPB4" w:char="F0CE"/>
      </w:r>
      <w:r>
        <w:sym w:font="HQPB1" w:char="F02F"/>
      </w:r>
      <w:r>
        <w:rPr>
          <w:rFonts w:ascii="(normal text)" w:hAnsi="(normal text)"/>
          <w:rtl/>
        </w:rPr>
        <w:t xml:space="preserve"> </w:t>
      </w:r>
      <w:r>
        <w:sym w:font="HQPB1" w:char="F024"/>
      </w:r>
      <w:r>
        <w:sym w:font="HQPB4" w:char="F077"/>
      </w:r>
      <w:r>
        <w:sym w:font="HQPB2" w:char="F08A"/>
      </w:r>
      <w:r>
        <w:sym w:font="HQPB4" w:char="F0CF"/>
      </w:r>
      <w:r>
        <w:sym w:font="HQPB2" w:char="F039"/>
      </w:r>
      <w:r>
        <w:sym w:font="HQPB5" w:char="F075"/>
      </w:r>
      <w:r>
        <w:sym w:font="HQPB2" w:char="F072"/>
      </w:r>
      <w:r>
        <w:rPr>
          <w:rFonts w:ascii="(normal text)" w:hAnsi="(normal text)"/>
          <w:rtl/>
        </w:rPr>
        <w:t xml:space="preserve"> </w:t>
      </w:r>
      <w:r>
        <w:sym w:font="HQPB5" w:char="F034"/>
      </w:r>
      <w:r>
        <w:sym w:font="HQPB2" w:char="F092"/>
      </w:r>
      <w:r>
        <w:sym w:font="HQPB5" w:char="F073"/>
      </w:r>
      <w:r>
        <w:sym w:font="HQPB2" w:char="F022"/>
      </w:r>
      <w:r>
        <w:sym w:font="HQPB5" w:char="F078"/>
      </w:r>
      <w:r>
        <w:sym w:font="HQPB2" w:char="F02E"/>
      </w:r>
      <w:r>
        <w:sym w:font="HQPB5" w:char="F075"/>
      </w:r>
      <w:r>
        <w:sym w:font="HQPB2" w:char="F072"/>
      </w:r>
      <w:r>
        <w:rPr>
          <w:rFonts w:ascii="(normal text)" w:hAnsi="(normal text)"/>
          <w:rtl/>
        </w:rPr>
        <w:t xml:space="preserve"> </w:t>
      </w:r>
      <w:r>
        <w:sym w:font="HQPB5" w:char="F0AB"/>
      </w:r>
      <w:r>
        <w:sym w:font="HQPB1" w:char="F021"/>
      </w:r>
      <w:r>
        <w:sym w:font="HQPB5" w:char="F024"/>
      </w:r>
      <w:r>
        <w:sym w:font="HQPB1" w:char="F024"/>
      </w:r>
      <w:r>
        <w:sym w:font="HQPB4" w:char="F0CE"/>
      </w:r>
      <w:r>
        <w:sym w:font="HQPB1" w:char="F02F"/>
      </w:r>
      <w:r>
        <w:rPr>
          <w:rFonts w:ascii="(normal text)" w:hAnsi="(normal text)"/>
          <w:rtl/>
        </w:rPr>
        <w:t xml:space="preserve"> </w:t>
      </w:r>
      <w:r>
        <w:sym w:font="HQPB1" w:char="F023"/>
      </w:r>
      <w:r>
        <w:sym w:font="HQPB4" w:char="F05A"/>
      </w:r>
      <w:r>
        <w:sym w:font="HQPB1" w:char="F08E"/>
      </w:r>
      <w:r>
        <w:sym w:font="HQPB2" w:char="F08D"/>
      </w:r>
      <w:r>
        <w:sym w:font="HQPB4" w:char="F0C5"/>
      </w:r>
      <w:r>
        <w:sym w:font="HQPB1" w:char="F0C1"/>
      </w:r>
      <w:r>
        <w:sym w:font="HQPB5" w:char="F074"/>
      </w:r>
      <w:r>
        <w:sym w:font="HQPB2" w:char="F052"/>
      </w:r>
      <w:r>
        <w:rPr>
          <w:rFonts w:ascii="(normal text)" w:hAnsi="(normal text)"/>
          <w:rtl/>
        </w:rPr>
        <w:t xml:space="preserve"> </w:t>
      </w:r>
      <w:r>
        <w:sym w:font="HQPB2" w:char="F0C7"/>
      </w:r>
      <w:r>
        <w:sym w:font="HQPB2" w:char="F0CD"/>
      </w:r>
      <w:r>
        <w:sym w:font="HQPB2" w:char="F0CE"/>
      </w:r>
      <w:r>
        <w:sym w:font="HQPB2" w:char="F0C8"/>
      </w:r>
      <w:r>
        <w:rPr>
          <w:rFonts w:ascii="(normal text)" w:hAnsi="(normal text)"/>
          <w:rtl/>
        </w:rPr>
        <w:t xml:space="preserve">   </w:t>
      </w:r>
    </w:p>
    <w:p w:rsidR="00F341DD" w:rsidRPr="00A96415" w:rsidRDefault="00F341DD" w:rsidP="00A96415">
      <w:pPr>
        <w:pStyle w:val="SyifaAl-Qulub24BodyArticle"/>
        <w:ind w:left="284" w:hanging="14"/>
        <w:rPr>
          <w:i/>
          <w:iCs/>
        </w:rPr>
      </w:pPr>
      <w:r w:rsidRPr="00C50D8C">
        <w:rPr>
          <w:sz w:val="20"/>
        </w:rPr>
        <w:t xml:space="preserve"> </w:t>
      </w:r>
      <w:r w:rsidRPr="00A96415">
        <w:rPr>
          <w:i/>
          <w:iCs/>
        </w:rPr>
        <w:t>Dan Allah lebih mengetahui (dari pada kamu) tentang musuh-musuhmu. dan cukuplah Allah menjadi pelindung (bagimu). dan cukuplah Allah menjadi penolong (bagimu).</w:t>
      </w:r>
    </w:p>
    <w:p w:rsidR="00F341DD" w:rsidRPr="00C50D8C" w:rsidRDefault="00F341DD" w:rsidP="00F341DD">
      <w:pPr>
        <w:ind w:left="1440"/>
        <w:jc w:val="both"/>
        <w:rPr>
          <w:rFonts w:ascii="(normal text)" w:hAnsi="(normal text)"/>
          <w:sz w:val="20"/>
        </w:rPr>
      </w:pPr>
    </w:p>
    <w:p w:rsidR="00F341DD" w:rsidRDefault="00F341DD" w:rsidP="00A96415">
      <w:pPr>
        <w:pStyle w:val="SyifaAl-Qulub24BodyArticle"/>
      </w:pPr>
      <w:r>
        <w:rPr>
          <w:sz w:val="20"/>
        </w:rPr>
        <w:tab/>
      </w:r>
      <w:r w:rsidRPr="00C50D8C">
        <w:t xml:space="preserve">Ciri </w:t>
      </w:r>
      <w:r>
        <w:rPr>
          <w:i/>
          <w:iCs/>
        </w:rPr>
        <w:t>mahabbah</w:t>
      </w:r>
      <w:r w:rsidRPr="00C50D8C">
        <w:t xml:space="preserve"> </w:t>
      </w:r>
      <w:r>
        <w:t>kepada Allah ialah mencintai Alquran, ciri cinta kepada Alquran cinta kepada Nabi Saw, ciri cinta kepada Nabi cinta kepada sunahnya, ciri cinta kepada sunah cinta kepada akhirat, ciri cinta kepada akhirat membenci dunia, dan ciri membenci dunia ialah tidak mengambilnya kecuali hanya untuk bekal akhirat. Perkataan al-Tustarῑ tersebut bersumber dari perkataan Ibn Mas’ūd “tidak akan ditanya seseorang diantara kamu kecuali tentang Alquran, jika ia mencintai Alquran maka ia mencintai Allah dan jika tidak mencintai Alquran maka ia tidak mencintai Allah.</w:t>
      </w:r>
    </w:p>
    <w:p w:rsidR="00F341DD" w:rsidRPr="004E0E06" w:rsidRDefault="00F341DD" w:rsidP="00A96415">
      <w:pPr>
        <w:pStyle w:val="SyifaAl-Qulub24BodyArticle"/>
      </w:pPr>
      <w:r>
        <w:t xml:space="preserve"> </w:t>
      </w:r>
      <w:r w:rsidRPr="004E0E06">
        <w:t>Selain ciri di atas, al-Tustar</w:t>
      </w:r>
      <w:r>
        <w:t>ῑ</w:t>
      </w:r>
      <w:r w:rsidRPr="004E0E06">
        <w:t xml:space="preserve"> mengatakan bahwa </w:t>
      </w:r>
      <w:r>
        <w:t xml:space="preserve">orang yang mencintai Allah lisannya tidak akan pernah lupa menyebut nama-Nya (dzikir), selalu mensyukuri nikmat, senantiasa merasa bersama-Nya dan sibuk melaksanakan perintah-Nya, dan yang paling agung adalah tidak pernah mengeluhkan kekasihnya. Dalam suatu riwayat disebutkan, beliau mengobati </w:t>
      </w:r>
      <w:r>
        <w:t>orang yang sakit padahal dia sendiri terlihat (seperti) sedang sakit. Lalu ia ditanya mengapa Tuan tidak mengobati diri tuan sendiri?, ia menjawab “pukulan seoraang kekasih tidak akan menyakitkan kekasihnya”.</w:t>
      </w:r>
    </w:p>
    <w:p w:rsidR="00F341DD" w:rsidRPr="00345FD1" w:rsidRDefault="00F341DD" w:rsidP="00A005E0">
      <w:pPr>
        <w:pStyle w:val="SyifaAl-Qulub24BodyArticle"/>
        <w:numPr>
          <w:ilvl w:val="0"/>
          <w:numId w:val="32"/>
        </w:numPr>
      </w:pPr>
      <w:r>
        <w:t xml:space="preserve">Syarat </w:t>
      </w:r>
      <w:r w:rsidRPr="00345FD1">
        <w:t>mahabbah</w:t>
      </w:r>
    </w:p>
    <w:p w:rsidR="00F341DD" w:rsidRPr="002D06D6" w:rsidRDefault="00F341DD" w:rsidP="00A005E0">
      <w:pPr>
        <w:pStyle w:val="SyifaAl-Qulub24BodyArticle"/>
      </w:pPr>
      <w:r w:rsidRPr="002D06D6">
        <w:t>Ma’rifat merupakan sesuatu yang mempunyai kaitan erat dengan mahabbah. Karenanya dalam pandangan al-Tustarῑ mahabbah mengikuti ma’rifat, ia merupakan syarat dalam mahabbah, dan seseorang tidak akan mencintai sesuatu (mahabbah) kecuali setelah ia mengenalnya (ma’rifat).</w:t>
      </w:r>
    </w:p>
    <w:p w:rsidR="00F341DD" w:rsidRPr="00345FD1" w:rsidRDefault="00F341DD" w:rsidP="00A005E0">
      <w:pPr>
        <w:pStyle w:val="SyifaAl-Qulub24BodyArticle"/>
        <w:numPr>
          <w:ilvl w:val="0"/>
          <w:numId w:val="32"/>
        </w:numPr>
      </w:pPr>
      <w:r>
        <w:t xml:space="preserve">Madzhab </w:t>
      </w:r>
      <w:r w:rsidRPr="00345FD1">
        <w:t>mahabbah</w:t>
      </w:r>
      <w:r w:rsidRPr="00696CEB">
        <w:t xml:space="preserve"> </w:t>
      </w:r>
      <w:r>
        <w:t>al-Tustarῑ</w:t>
      </w:r>
    </w:p>
    <w:p w:rsidR="00F341DD" w:rsidRDefault="00F341DD" w:rsidP="00A005E0">
      <w:pPr>
        <w:pStyle w:val="SyifaAl-Qulub24BodyArticle"/>
      </w:pPr>
      <w:r w:rsidRPr="00696CEB">
        <w:t>Imam Al-Tustarῑ mendasarkan faham dan jalan tasawufnya pada tujuh asas yaitu: berpegang pada Kitabullāh, mengikuti Sunnah Rasulullah, memakan yang halal, tidak menyakiti (makhluk), menjauhi maksiat, taubat dan menunaikan hak.</w:t>
      </w:r>
      <w:r>
        <w:rPr>
          <w:rStyle w:val="FootnoteReference"/>
        </w:rPr>
        <w:footnoteReference w:id="13"/>
      </w:r>
      <w:r w:rsidRPr="00696CEB">
        <w:t xml:space="preserve"> Di atas asas tersebut semua faham dan ajaran tasawufnya diletakkan termasuk ajaran dan fahamnya tentang mahabbah. Komitmen dan konsisten mengamalkan perintah Allah dan menjauhi larangan-Nya  baik dalam bentuk perkataan maupun perbuatan  merupakan amalan orang yang mahabbah kepada-Nya.</w:t>
      </w:r>
    </w:p>
    <w:p w:rsidR="00F341DD" w:rsidRDefault="00F341DD" w:rsidP="00A005E0">
      <w:pPr>
        <w:pStyle w:val="SyifaAl-Qulub24BodyArticle"/>
      </w:pPr>
      <w:r>
        <w:t>Madzhabnya tentang konsep mahabbah mempunyai hubungan yang erat dengan firman Allah tentang ayat al-mithāq,demikian juga konsep ma’rifat dan tauhidnya. Ayat al-mithāq tersebut adalah Q.S. Al-A’raf [ ]:172 :</w:t>
      </w:r>
    </w:p>
    <w:p w:rsidR="00F341DD" w:rsidRDefault="00F341DD" w:rsidP="00A005E0">
      <w:pPr>
        <w:pStyle w:val="SyifaAl-Qulub25ArabicText"/>
        <w:rPr>
          <w:rFonts w:ascii="(normal text)" w:hAnsi="(normal text)"/>
          <w:rtl/>
        </w:rPr>
      </w:pPr>
      <w:r>
        <w:sym w:font="HQPB4" w:char="F0F8"/>
      </w:r>
      <w:r>
        <w:sym w:font="HQPB1" w:char="F08C"/>
      </w:r>
      <w:r>
        <w:sym w:font="HQPB4" w:char="F0CE"/>
      </w:r>
      <w:r>
        <w:sym w:font="HQPB1" w:char="F029"/>
      </w:r>
      <w:r>
        <w:sym w:font="HQPB5" w:char="F075"/>
      </w:r>
      <w:r>
        <w:sym w:font="HQPB2" w:char="F072"/>
      </w:r>
      <w:r>
        <w:t xml:space="preserve"> </w:t>
      </w:r>
      <w:r>
        <w:rPr>
          <w:rFonts w:ascii="(normal text)" w:hAnsi="(normal text)"/>
          <w:rtl/>
        </w:rPr>
        <w:t xml:space="preserve"> </w:t>
      </w:r>
      <w:r>
        <w:sym w:font="HQPB5" w:char="F078"/>
      </w:r>
      <w:r>
        <w:sym w:font="HQPB1" w:char="F08B"/>
      </w:r>
      <w:r>
        <w:sym w:font="HQPB5" w:char="F073"/>
      </w:r>
      <w:r>
        <w:sym w:font="HQPB1" w:char="F07B"/>
      </w:r>
      <w:r>
        <w:sym w:font="HQPB5" w:char="F072"/>
      </w:r>
      <w:r>
        <w:sym w:font="HQPB1" w:char="F026"/>
      </w:r>
      <w:r>
        <w:rPr>
          <w:rFonts w:ascii="(normal text)" w:hAnsi="(normal text)"/>
          <w:rtl/>
        </w:rPr>
        <w:t xml:space="preserve"> </w:t>
      </w:r>
      <w:r>
        <w:sym w:font="HQPB5" w:char="F079"/>
      </w:r>
      <w:r>
        <w:sym w:font="HQPB2" w:char="F037"/>
      </w:r>
      <w:r>
        <w:sym w:font="HQPB4" w:char="F095"/>
      </w:r>
      <w:r>
        <w:sym w:font="HQPB1" w:char="F02F"/>
      </w:r>
      <w:r>
        <w:sym w:font="HQPB5" w:char="F075"/>
      </w:r>
      <w:r>
        <w:sym w:font="HQPB1" w:char="F091"/>
      </w:r>
      <w:r>
        <w:rPr>
          <w:rFonts w:ascii="(normal text)" w:hAnsi="(normal text)"/>
          <w:rtl/>
        </w:rPr>
        <w:t xml:space="preserve"> </w:t>
      </w:r>
      <w:r>
        <w:sym w:font="HQPB5" w:char="F02E"/>
      </w:r>
      <w:r>
        <w:sym w:font="HQPB2" w:char="F060"/>
      </w:r>
      <w:r>
        <w:sym w:font="HQPB4" w:char="F0CF"/>
      </w:r>
      <w:r>
        <w:sym w:font="HQPB2" w:char="F042"/>
      </w:r>
      <w:r>
        <w:rPr>
          <w:rFonts w:ascii="(normal text)" w:hAnsi="(normal text)"/>
          <w:rtl/>
        </w:rPr>
        <w:t xml:space="preserve"> </w:t>
      </w:r>
      <w:r>
        <w:sym w:font="HQPB4" w:char="F0FB"/>
      </w:r>
      <w:r>
        <w:sym w:font="HQPB2" w:char="F0D3"/>
      </w:r>
      <w:r>
        <w:sym w:font="HQPB4" w:char="F0CD"/>
      </w:r>
      <w:r>
        <w:sym w:font="HQPB2" w:char="F05F"/>
      </w:r>
      <w:r>
        <w:sym w:font="HQPB5" w:char="F074"/>
      </w:r>
      <w:r>
        <w:sym w:font="HQPB1" w:char="F02F"/>
      </w:r>
      <w:r>
        <w:rPr>
          <w:rFonts w:ascii="(normal text)" w:hAnsi="(normal text)"/>
          <w:rtl/>
        </w:rPr>
        <w:t xml:space="preserve"> </w:t>
      </w:r>
      <w:r>
        <w:sym w:font="HQPB5" w:char="F074"/>
      </w:r>
      <w:r>
        <w:sym w:font="HQPB2" w:char="F050"/>
      </w:r>
      <w:r>
        <w:sym w:font="HQPB5" w:char="F079"/>
      </w:r>
      <w:r>
        <w:sym w:font="HQPB1" w:char="F08A"/>
      </w:r>
      <w:r>
        <w:sym w:font="HQPB1" w:char="F023"/>
      </w:r>
      <w:r>
        <w:sym w:font="HQPB5" w:char="F075"/>
      </w:r>
      <w:r>
        <w:sym w:font="HQPB2" w:char="F0E4"/>
      </w:r>
      <w:r>
        <w:rPr>
          <w:rFonts w:ascii="(normal text)" w:hAnsi="(normal text)"/>
          <w:rtl/>
        </w:rPr>
        <w:t xml:space="preserve"> </w:t>
      </w:r>
      <w:r>
        <w:sym w:font="HQPB2" w:char="F060"/>
      </w:r>
      <w:r>
        <w:sym w:font="HQPB4" w:char="F0CF"/>
      </w:r>
      <w:r>
        <w:sym w:font="HQPB2" w:char="F042"/>
      </w:r>
      <w:r>
        <w:rPr>
          <w:rFonts w:ascii="(normal text)" w:hAnsi="(normal text)"/>
          <w:rtl/>
        </w:rPr>
        <w:t xml:space="preserve"> </w:t>
      </w:r>
      <w:r>
        <w:sym w:font="HQPB4" w:char="F0F3"/>
      </w:r>
      <w:r>
        <w:sym w:font="HQPB2" w:char="F04F"/>
      </w:r>
      <w:r>
        <w:sym w:font="HQPB4" w:char="F0CF"/>
      </w:r>
      <w:r>
        <w:sym w:font="HQPB2" w:char="F064"/>
      </w:r>
      <w:r>
        <w:sym w:font="HQPB4" w:char="F0CD"/>
      </w:r>
      <w:r>
        <w:sym w:font="HQPB1" w:char="F091"/>
      </w:r>
      <w:r>
        <w:sym w:font="HQPB2" w:char="F071"/>
      </w:r>
      <w:r>
        <w:sym w:font="HQPB4" w:char="F0DF"/>
      </w:r>
      <w:r>
        <w:sym w:font="HQPB2" w:char="F067"/>
      </w:r>
      <w:r>
        <w:sym w:font="HQPB4" w:char="F0E0"/>
      </w:r>
      <w:r>
        <w:sym w:font="HQPB1" w:char="F0DF"/>
      </w:r>
      <w:r>
        <w:rPr>
          <w:rFonts w:ascii="(normal text)" w:hAnsi="(normal text)"/>
          <w:rtl/>
        </w:rPr>
        <w:t xml:space="preserve"> </w:t>
      </w:r>
      <w:r>
        <w:sym w:font="HQPB4" w:char="F0F6"/>
      </w:r>
      <w:r>
        <w:sym w:font="HQPB2" w:char="F04E"/>
      </w:r>
      <w:r>
        <w:sym w:font="HQPB4" w:char="F0E5"/>
      </w:r>
      <w:r>
        <w:sym w:font="HQPB2" w:char="F06B"/>
      </w:r>
      <w:r>
        <w:sym w:font="HQPB5" w:char="F074"/>
      </w:r>
      <w:r>
        <w:sym w:font="HQPB1" w:char="F04A"/>
      </w:r>
      <w:r>
        <w:sym w:font="HQPB4" w:char="F0AD"/>
      </w:r>
      <w:r>
        <w:sym w:font="HQPB2" w:char="F083"/>
      </w:r>
      <w:r>
        <w:sym w:font="HQPB4" w:char="F0CD"/>
      </w:r>
      <w:r>
        <w:sym w:font="HQPB4" w:char="F068"/>
      </w:r>
      <w:r>
        <w:sym w:font="HQPB1" w:char="F091"/>
      </w:r>
      <w:r>
        <w:sym w:font="HQPB4" w:char="F0E8"/>
      </w:r>
      <w:r>
        <w:sym w:font="HQPB1" w:char="F08C"/>
      </w:r>
      <w:r>
        <w:rPr>
          <w:rFonts w:ascii="(normal text)" w:hAnsi="(normal text)"/>
          <w:rtl/>
        </w:rPr>
        <w:t xml:space="preserve"> </w:t>
      </w:r>
      <w:r>
        <w:sym w:font="HQPB4" w:char="F0F6"/>
      </w:r>
      <w:r>
        <w:sym w:font="HQPB2" w:char="F04E"/>
      </w:r>
      <w:r>
        <w:sym w:font="HQPB4" w:char="F0E8"/>
      </w:r>
      <w:r>
        <w:sym w:font="HQPB2" w:char="F064"/>
      </w:r>
      <w:r>
        <w:sym w:font="HQPB5" w:char="F079"/>
      </w:r>
      <w:r>
        <w:sym w:font="HQPB1" w:char="F089"/>
      </w:r>
      <w:r>
        <w:sym w:font="HQPB5" w:char="F070"/>
      </w:r>
      <w:r>
        <w:sym w:font="HQPB2" w:char="F06B"/>
      </w:r>
      <w:r>
        <w:sym w:font="HQPB4" w:char="F0F4"/>
      </w:r>
      <w:r>
        <w:sym w:font="HQPB1" w:char="F0AD"/>
      </w:r>
      <w:r>
        <w:sym w:font="HQPB5" w:char="F072"/>
      </w:r>
      <w:r>
        <w:sym w:font="HQPB1" w:char="F026"/>
      </w:r>
      <w:r>
        <w:sym w:font="HQPB5" w:char="F075"/>
      </w:r>
      <w:r>
        <w:sym w:font="HQPB2" w:char="F072"/>
      </w:r>
      <w:r>
        <w:rPr>
          <w:rFonts w:ascii="(normal text)" w:hAnsi="(normal text)"/>
          <w:rtl/>
        </w:rPr>
        <w:t xml:space="preserve"> </w:t>
      </w:r>
      <w:r>
        <w:sym w:font="HQPB5" w:char="F023"/>
      </w:r>
      <w:r>
        <w:sym w:font="HQPB2" w:char="F092"/>
      </w:r>
      <w:r>
        <w:sym w:font="HQPB5" w:char="F06E"/>
      </w:r>
      <w:r>
        <w:sym w:font="HQPB2" w:char="F03F"/>
      </w:r>
      <w:r>
        <w:sym w:font="HQPB5" w:char="F074"/>
      </w:r>
      <w:r>
        <w:sym w:font="HQPB1" w:char="F0E3"/>
      </w:r>
      <w:r>
        <w:rPr>
          <w:rFonts w:ascii="(normal text)" w:hAnsi="(normal text)"/>
          <w:rtl/>
        </w:rPr>
        <w:t xml:space="preserve"> </w:t>
      </w:r>
      <w:r>
        <w:sym w:font="HQPB4" w:char="F0F6"/>
      </w:r>
      <w:r>
        <w:sym w:font="HQPB2" w:char="F04E"/>
      </w:r>
      <w:r>
        <w:sym w:font="HQPB4" w:char="F0CD"/>
      </w:r>
      <w:r>
        <w:sym w:font="HQPB2" w:char="F06B"/>
      </w:r>
      <w:r>
        <w:sym w:font="HQPB4" w:char="F0C5"/>
      </w:r>
      <w:r>
        <w:sym w:font="HQPB1" w:char="F0A6"/>
      </w:r>
      <w:r>
        <w:sym w:font="HQPB4" w:char="F0E0"/>
      </w:r>
      <w:r>
        <w:sym w:font="HQPB1" w:char="F0FF"/>
      </w:r>
      <w:r>
        <w:sym w:font="HQPB2" w:char="F052"/>
      </w:r>
      <w:r>
        <w:sym w:font="HQPB5" w:char="F072"/>
      </w:r>
      <w:r>
        <w:sym w:font="HQPB1" w:char="F026"/>
      </w:r>
      <w:r>
        <w:rPr>
          <w:rFonts w:ascii="(normal text)" w:hAnsi="(normal text)"/>
          <w:rtl/>
        </w:rPr>
        <w:t xml:space="preserve"> </w:t>
      </w:r>
      <w:r>
        <w:sym w:font="HQPB4" w:char="F0E0"/>
      </w:r>
      <w:r>
        <w:sym w:font="HQPB1" w:char="F04D"/>
      </w:r>
      <w:r>
        <w:sym w:font="HQPB4" w:char="F0F3"/>
      </w:r>
      <w:r>
        <w:sym w:font="HQPB1" w:char="F0A1"/>
      </w:r>
      <w:r>
        <w:sym w:font="HQPB5" w:char="F073"/>
      </w:r>
      <w:r>
        <w:sym w:font="HQPB2" w:char="F039"/>
      </w:r>
      <w:r>
        <w:sym w:font="HQPB5" w:char="F072"/>
      </w:r>
      <w:r>
        <w:sym w:font="HQPB1" w:char="F026"/>
      </w:r>
      <w:r>
        <w:rPr>
          <w:rFonts w:ascii="(normal text)" w:hAnsi="(normal text)"/>
          <w:rtl/>
        </w:rPr>
        <w:t xml:space="preserve"> </w:t>
      </w:r>
      <w:r>
        <w:sym w:font="HQPB4" w:char="F0F6"/>
      </w:r>
      <w:r>
        <w:sym w:font="HQPB2" w:char="F04E"/>
      </w:r>
      <w:r>
        <w:sym w:font="HQPB4" w:char="F0E4"/>
      </w:r>
      <w:r>
        <w:sym w:font="HQPB2" w:char="F033"/>
      </w:r>
      <w:r>
        <w:sym w:font="HQPB4" w:char="F0CE"/>
      </w:r>
      <w:r>
        <w:sym w:font="HQPB4" w:char="F06E"/>
      </w:r>
      <w:r>
        <w:sym w:font="HQPB1" w:char="F02F"/>
      </w:r>
      <w:r>
        <w:sym w:font="HQPB5" w:char="F074"/>
      </w:r>
      <w:r>
        <w:sym w:font="HQPB1" w:char="F08D"/>
      </w:r>
      <w:r>
        <w:sym w:font="HQPB4" w:char="F0CE"/>
      </w:r>
      <w:r>
        <w:sym w:font="HQPB1" w:char="F02F"/>
      </w:r>
      <w:r>
        <w:rPr>
          <w:rFonts w:ascii="(normal text)" w:hAnsi="(normal text)"/>
          <w:rtl/>
        </w:rPr>
        <w:t xml:space="preserve"> </w:t>
      </w:r>
      <w:r>
        <w:sym w:font="HQPB4" w:char="F028"/>
      </w:r>
      <w:r>
        <w:rPr>
          <w:rFonts w:ascii="(normal text)" w:hAnsi="(normal text)"/>
          <w:rtl/>
        </w:rPr>
        <w:t xml:space="preserve"> </w:t>
      </w:r>
      <w:r>
        <w:sym w:font="HQPB5" w:char="F028"/>
      </w:r>
      <w:r>
        <w:sym w:font="HQPB1" w:char="F023"/>
      </w:r>
      <w:r>
        <w:sym w:font="HQPB2" w:char="F071"/>
      </w:r>
      <w:r>
        <w:sym w:font="HQPB4" w:char="F0E4"/>
      </w:r>
      <w:r>
        <w:sym w:font="HQPB2" w:char="F039"/>
      </w:r>
      <w:r>
        <w:sym w:font="HQPB1" w:char="F024"/>
      </w:r>
      <w:r>
        <w:sym w:font="HQPB5" w:char="F073"/>
      </w:r>
      <w:r>
        <w:sym w:font="HQPB2" w:char="F025"/>
      </w:r>
      <w:r>
        <w:rPr>
          <w:rFonts w:ascii="(normal text)" w:hAnsi="(normal text)"/>
          <w:rtl/>
        </w:rPr>
        <w:t xml:space="preserve"> </w:t>
      </w:r>
      <w:r>
        <w:sym w:font="HQPB5" w:char="F034"/>
      </w:r>
      <w:r>
        <w:sym w:font="HQPB2" w:char="F092"/>
      </w:r>
      <w:r>
        <w:sym w:font="HQPB5" w:char="F06E"/>
      </w:r>
      <w:r>
        <w:sym w:font="HQPB2" w:char="F03F"/>
      </w:r>
      <w:r>
        <w:sym w:font="HQPB5" w:char="F074"/>
      </w:r>
      <w:r>
        <w:sym w:font="HQPB1" w:char="F02F"/>
      </w:r>
      <w:r>
        <w:rPr>
          <w:rFonts w:ascii="(normal text)" w:hAnsi="(normal text)"/>
          <w:rtl/>
        </w:rPr>
        <w:t xml:space="preserve"> </w:t>
      </w:r>
      <w:r>
        <w:sym w:font="HQPB5" w:char="F0A1"/>
      </w:r>
      <w:r>
        <w:rPr>
          <w:rFonts w:ascii="(normal text)" w:hAnsi="(normal text)"/>
          <w:rtl/>
        </w:rPr>
        <w:t xml:space="preserve"> </w:t>
      </w:r>
      <w:r>
        <w:sym w:font="HQPB5" w:char="F021"/>
      </w:r>
      <w:r>
        <w:sym w:font="HQPB1" w:char="F024"/>
      </w:r>
      <w:r>
        <w:sym w:font="HQPB5" w:char="F074"/>
      </w:r>
      <w:r>
        <w:sym w:font="HQPB2" w:char="F052"/>
      </w:r>
      <w:r>
        <w:sym w:font="HQPB4" w:char="F0F4"/>
      </w:r>
      <w:r>
        <w:sym w:font="HQPB1" w:char="F089"/>
      </w:r>
      <w:r>
        <w:sym w:font="HQPB4" w:char="F0CE"/>
      </w:r>
      <w:r>
        <w:sym w:font="HQPB2" w:char="F067"/>
      </w:r>
      <w:r>
        <w:sym w:font="HQPB5" w:char="F078"/>
      </w:r>
      <w:r>
        <w:sym w:font="HQPB1" w:char="F0A9"/>
      </w:r>
      <w:r>
        <w:rPr>
          <w:rFonts w:ascii="(normal text)" w:hAnsi="(normal text)"/>
          <w:rtl/>
        </w:rPr>
        <w:t xml:space="preserve"> </w:t>
      </w:r>
      <w:r>
        <w:sym w:font="HQPB5" w:char="F0A1"/>
      </w:r>
      <w:r>
        <w:rPr>
          <w:rFonts w:ascii="(normal text)" w:hAnsi="(normal text)"/>
          <w:rtl/>
        </w:rPr>
        <w:t xml:space="preserve"> </w:t>
      </w:r>
      <w:r>
        <w:sym w:font="HQPB2" w:char="F063"/>
      </w:r>
      <w:r>
        <w:sym w:font="HQPB5" w:char="F072"/>
      </w:r>
      <w:r>
        <w:sym w:font="HQPB1" w:char="F026"/>
      </w:r>
      <w:r>
        <w:rPr>
          <w:rFonts w:ascii="(normal text)" w:hAnsi="(normal text)"/>
          <w:rtl/>
        </w:rPr>
        <w:t xml:space="preserve"> </w:t>
      </w:r>
      <w:r>
        <w:lastRenderedPageBreak/>
        <w:sym w:font="HQPB5" w:char="F028"/>
      </w:r>
      <w:r>
        <w:sym w:font="HQPB1" w:char="F023"/>
      </w:r>
      <w:r>
        <w:sym w:font="HQPB2" w:char="F071"/>
      </w:r>
      <w:r>
        <w:sym w:font="HQPB4" w:char="F0E4"/>
      </w:r>
      <w:r>
        <w:sym w:font="HQPB2" w:char="F039"/>
      </w:r>
      <w:r>
        <w:sym w:font="HQPB2" w:char="F071"/>
      </w:r>
      <w:r>
        <w:sym w:font="HQPB4" w:char="F0E0"/>
      </w:r>
      <w:r>
        <w:sym w:font="HQPB2" w:char="F029"/>
      </w:r>
      <w:r>
        <w:sym w:font="HQPB5" w:char="F073"/>
      </w:r>
      <w:r>
        <w:sym w:font="HQPB1" w:char="F03F"/>
      </w:r>
      <w:r>
        <w:rPr>
          <w:rFonts w:ascii="(normal text)" w:hAnsi="(normal text)"/>
          <w:rtl/>
        </w:rPr>
        <w:t xml:space="preserve"> </w:t>
      </w:r>
      <w:r>
        <w:sym w:font="HQPB5" w:char="F074"/>
      </w:r>
      <w:r>
        <w:sym w:font="HQPB2" w:char="F050"/>
      </w:r>
      <w:r>
        <w:sym w:font="HQPB4" w:char="F0F6"/>
      </w:r>
      <w:r>
        <w:sym w:font="HQPB2" w:char="F071"/>
      </w:r>
      <w:r>
        <w:sym w:font="HQPB5" w:char="F074"/>
      </w:r>
      <w:r>
        <w:sym w:font="HQPB2" w:char="F083"/>
      </w:r>
      <w:r>
        <w:rPr>
          <w:rFonts w:ascii="(normal text)" w:hAnsi="(normal text)"/>
          <w:rtl/>
        </w:rPr>
        <w:t xml:space="preserve"> </w:t>
      </w:r>
      <w:r>
        <w:sym w:font="HQPB4" w:char="F0CF"/>
      </w:r>
      <w:r>
        <w:sym w:font="HQPB2" w:char="F070"/>
      </w:r>
      <w:r>
        <w:sym w:font="HQPB5" w:char="F079"/>
      </w:r>
      <w:r>
        <w:sym w:font="HQPB2" w:char="F04A"/>
      </w:r>
      <w:r>
        <w:sym w:font="HQPB2" w:char="F0BB"/>
      </w:r>
      <w:r>
        <w:sym w:font="HQPB5" w:char="F075"/>
      </w:r>
      <w:r>
        <w:sym w:font="HQPB2" w:char="F08A"/>
      </w:r>
      <w:r>
        <w:sym w:font="HQPB4" w:char="F0C9"/>
      </w:r>
      <w:r>
        <w:sym w:font="HQPB2" w:char="F029"/>
      </w:r>
      <w:r>
        <w:sym w:font="HQPB4" w:char="F0F8"/>
      </w:r>
      <w:r>
        <w:sym w:font="HQPB2" w:char="F039"/>
      </w:r>
      <w:r>
        <w:sym w:font="HQPB5" w:char="F024"/>
      </w:r>
      <w:r>
        <w:sym w:font="HQPB1" w:char="F023"/>
      </w:r>
      <w:r>
        <w:rPr>
          <w:rFonts w:ascii="(normal text)" w:hAnsi="(normal text)"/>
          <w:rtl/>
        </w:rPr>
        <w:t xml:space="preserve"> </w:t>
      </w:r>
      <w:r>
        <w:sym w:font="HQPB1" w:char="F024"/>
      </w:r>
      <w:r>
        <w:sym w:font="HQPB4" w:char="F0AF"/>
      </w:r>
      <w:r>
        <w:sym w:font="HQPB2" w:char="F052"/>
      </w:r>
      <w:r>
        <w:sym w:font="HQPB4" w:char="F0CE"/>
      </w:r>
      <w:r>
        <w:sym w:font="HQPB1" w:char="F029"/>
      </w:r>
      <w:r>
        <w:rPr>
          <w:rFonts w:ascii="(normal text)" w:hAnsi="(normal text)"/>
          <w:rtl/>
        </w:rPr>
        <w:t xml:space="preserve"> </w:t>
      </w:r>
      <w:r>
        <w:sym w:font="HQPB1" w:char="F024"/>
      </w:r>
      <w:r>
        <w:sym w:font="HQPB4" w:char="F0A8"/>
      </w:r>
      <w:r>
        <w:sym w:font="HQPB2" w:char="F05A"/>
      </w:r>
      <w:r>
        <w:sym w:font="HQPB4" w:char="F0E0"/>
      </w:r>
      <w:r>
        <w:sym w:font="HQPB2" w:char="F032"/>
      </w:r>
      <w:r>
        <w:rPr>
          <w:rFonts w:ascii="(normal text)" w:hAnsi="(normal text)"/>
          <w:rtl/>
        </w:rPr>
        <w:t xml:space="preserve"> </w:t>
      </w:r>
      <w:r>
        <w:sym w:font="HQPB4" w:char="F0F4"/>
      </w:r>
      <w:r>
        <w:sym w:font="HQPB2" w:char="F060"/>
      </w:r>
      <w:r>
        <w:sym w:font="HQPB5" w:char="F074"/>
      </w:r>
      <w:r>
        <w:sym w:font="HQPB1" w:char="F0E3"/>
      </w:r>
      <w:r>
        <w:rPr>
          <w:rFonts w:ascii="(normal text)" w:hAnsi="(normal text)"/>
          <w:rtl/>
        </w:rPr>
        <w:t xml:space="preserve"> </w:t>
      </w:r>
      <w:r>
        <w:sym w:font="HQPB1" w:char="F023"/>
      </w:r>
      <w:r>
        <w:sym w:font="HQPB5" w:char="F078"/>
      </w:r>
      <w:r>
        <w:sym w:font="HQPB1" w:char="F08B"/>
      </w:r>
      <w:r>
        <w:sym w:font="HQPB2" w:char="F0BB"/>
      </w:r>
      <w:r>
        <w:sym w:font="HQPB5" w:char="F079"/>
      </w:r>
      <w:r>
        <w:sym w:font="HQPB2" w:char="F064"/>
      </w:r>
      <w:r>
        <w:rPr>
          <w:rFonts w:ascii="(normal text)" w:hAnsi="(normal text)"/>
          <w:rtl/>
        </w:rPr>
        <w:t xml:space="preserve"> </w:t>
      </w:r>
      <w:r>
        <w:sym w:font="HQPB5" w:char="F074"/>
      </w:r>
      <w:r>
        <w:sym w:font="HQPB2" w:char="F0FB"/>
      </w:r>
      <w:r>
        <w:sym w:font="HQPB3" w:char="F02C"/>
      </w:r>
      <w:r>
        <w:sym w:font="HQPB4" w:char="F0CE"/>
      </w:r>
      <w:r>
        <w:sym w:font="HQPB3" w:char="F023"/>
      </w:r>
      <w:r>
        <w:sym w:font="HQPB4" w:char="F0CF"/>
      </w:r>
      <w:r>
        <w:sym w:font="HQPB1" w:char="F0FF"/>
      </w:r>
      <w:r>
        <w:sym w:font="HQPB2" w:char="F0BB"/>
      </w:r>
      <w:r>
        <w:sym w:font="HQPB5" w:char="F078"/>
      </w:r>
      <w:r>
        <w:sym w:font="HQPB1" w:char="F0EE"/>
      </w:r>
      <w:r>
        <w:rPr>
          <w:rFonts w:ascii="(normal text)" w:hAnsi="(normal text)"/>
          <w:rtl/>
        </w:rPr>
        <w:t xml:space="preserve"> </w:t>
      </w:r>
      <w:r>
        <w:sym w:font="HQPB2" w:char="F0C7"/>
      </w:r>
      <w:r>
        <w:sym w:font="HQPB2" w:char="F0CA"/>
      </w:r>
      <w:r>
        <w:sym w:font="HQPB2" w:char="F0D0"/>
      </w:r>
      <w:r>
        <w:sym w:font="HQPB2" w:char="F0CB"/>
      </w:r>
      <w:r>
        <w:sym w:font="HQPB2" w:char="F0C8"/>
      </w:r>
      <w:r>
        <w:rPr>
          <w:rFonts w:ascii="(normal text)" w:hAnsi="(normal text)"/>
          <w:rtl/>
        </w:rPr>
        <w:t xml:space="preserve">   </w:t>
      </w:r>
    </w:p>
    <w:p w:rsidR="00F341DD" w:rsidRDefault="00F341DD" w:rsidP="00A005E0">
      <w:pPr>
        <w:pStyle w:val="SyifaAl-Qulub24BodyArticle"/>
        <w:ind w:left="284" w:hanging="14"/>
        <w:rPr>
          <w:i/>
          <w:iCs/>
        </w:rPr>
      </w:pPr>
      <w:r w:rsidRPr="00FF44EA">
        <w:t xml:space="preserve"> </w:t>
      </w:r>
      <w:r w:rsidRPr="00A005E0">
        <w:rPr>
          <w:i/>
          <w:iCs/>
        </w:rPr>
        <w:t xml:space="preserve">Dan (ingatlah), ketika Tuhanmu mengeluarkan keturunan anak-anak Adam dari sulbi mereka dan Allah mengambil kesaksian terhadap jiwa mereka (seraya berfirman): "Bukankah aku ini Tuhanmu?" mereka menjawab: "Betul (Engkau Tuban kami), Kami menjadi saksi". (kami lakukan yang demikian itu) agar di hari kiamat kamu tidak mengatakan: "Sesungguhnya Kami (Bani Adam) adalah orang-orang yang lengah terhadap ini (keesaan Tuhan)". </w:t>
      </w:r>
    </w:p>
    <w:p w:rsidR="00A005E0" w:rsidRPr="00A005E0" w:rsidRDefault="00A005E0" w:rsidP="00A005E0">
      <w:pPr>
        <w:pStyle w:val="SyifaAl-Qulub24BodyArticle"/>
        <w:ind w:left="284" w:hanging="14"/>
        <w:rPr>
          <w:i/>
          <w:iCs/>
        </w:rPr>
      </w:pPr>
    </w:p>
    <w:p w:rsidR="00F341DD" w:rsidRPr="00461C79" w:rsidRDefault="00F341DD" w:rsidP="00A005E0">
      <w:pPr>
        <w:pStyle w:val="SyifaAl-Qulub24BodyArticle"/>
      </w:pPr>
      <w:r>
        <w:t xml:space="preserve">Manusia sampai kapanpun butuh kepada Tuhannya, oleh karenanya ia tidak berhak memutuskan hubungan </w:t>
      </w:r>
      <w:r>
        <w:rPr>
          <w:i/>
          <w:iCs/>
        </w:rPr>
        <w:t xml:space="preserve">mahabbah </w:t>
      </w:r>
      <w:r w:rsidRPr="002D06D6">
        <w:t xml:space="preserve">antara </w:t>
      </w:r>
      <w:r>
        <w:t>dia dengan Sang Pemberi nikmat. Nampak  jelas bahwa madzhab al-Tustar</w:t>
      </w:r>
      <m:oMath>
        <m:r>
          <w:rPr>
            <w:rFonts w:ascii="Cambria Math" w:hAnsi="Cambria Math"/>
          </w:rPr>
          <m:t xml:space="preserve">ῑ </m:t>
        </m:r>
      </m:oMath>
      <w:r>
        <w:rPr>
          <w:rFonts w:eastAsiaTheme="minorEastAsia"/>
        </w:rPr>
        <w:t xml:space="preserve">adalah madzhab Ahlu Sunnah karena ia selalu mengaitkan setiap pendapatnya kepada Alquran dan Sunah dan dipertegas dengan tujuh prinsip ajarannya. Ajaran tasawufnya tergolong tasawuf amali karena selalu didasarkan pada amaliah perbuatan sufi yaitu </w:t>
      </w:r>
      <w:r w:rsidRPr="001A2C46">
        <w:rPr>
          <w:rFonts w:eastAsiaTheme="minorEastAsia"/>
          <w:i/>
          <w:iCs/>
        </w:rPr>
        <w:t>riyaḍah</w:t>
      </w:r>
      <w:r>
        <w:rPr>
          <w:rFonts w:eastAsiaTheme="minorEastAsia"/>
        </w:rPr>
        <w:t xml:space="preserve"> dan </w:t>
      </w:r>
      <w:r w:rsidRPr="001A2C46">
        <w:rPr>
          <w:rFonts w:eastAsiaTheme="minorEastAsia"/>
          <w:i/>
          <w:iCs/>
        </w:rPr>
        <w:t>mujāhadah</w:t>
      </w:r>
      <w:r>
        <w:rPr>
          <w:rFonts w:eastAsiaTheme="minorEastAsia"/>
        </w:rPr>
        <w:t>. Ungkapan-ungkapannya lebih mendekati syari’ah dari aspek kejelasan dan tidak adanya ungkapan simbolik yang rumit untuk difahami (</w:t>
      </w:r>
      <w:r>
        <w:rPr>
          <w:rFonts w:eastAsiaTheme="minorEastAsia"/>
          <w:i/>
          <w:iCs/>
        </w:rPr>
        <w:t>gumūḍ</w:t>
      </w:r>
      <w:r>
        <w:rPr>
          <w:rFonts w:eastAsiaTheme="minorEastAsia"/>
        </w:rPr>
        <w:t xml:space="preserve">). Terdapat keterkaitan faham </w:t>
      </w:r>
      <w:r>
        <w:rPr>
          <w:rFonts w:eastAsiaTheme="minorEastAsia"/>
          <w:i/>
          <w:iCs/>
        </w:rPr>
        <w:t>mahabbah</w:t>
      </w:r>
      <w:r w:rsidRPr="00660120">
        <w:rPr>
          <w:rFonts w:eastAsiaTheme="minorEastAsia"/>
        </w:rPr>
        <w:t>nya</w:t>
      </w:r>
      <w:r>
        <w:rPr>
          <w:rFonts w:eastAsiaTheme="minorEastAsia"/>
        </w:rPr>
        <w:t xml:space="preserve"> dengan faham </w:t>
      </w:r>
      <w:r>
        <w:rPr>
          <w:rFonts w:eastAsiaTheme="minorEastAsia"/>
          <w:i/>
          <w:iCs/>
        </w:rPr>
        <w:t xml:space="preserve">fanā </w:t>
      </w:r>
      <w:r>
        <w:rPr>
          <w:rFonts w:eastAsiaTheme="minorEastAsia"/>
        </w:rPr>
        <w:t xml:space="preserve">dalam perspektifnya. </w:t>
      </w:r>
      <w:r w:rsidRPr="00660120">
        <w:rPr>
          <w:rFonts w:eastAsiaTheme="minorEastAsia"/>
          <w:i/>
          <w:iCs/>
        </w:rPr>
        <w:t>Fanā</w:t>
      </w:r>
      <w:r>
        <w:rPr>
          <w:rFonts w:eastAsiaTheme="minorEastAsia"/>
          <w:i/>
          <w:iCs/>
        </w:rPr>
        <w:t xml:space="preserve"> </w:t>
      </w:r>
      <w:r>
        <w:rPr>
          <w:rFonts w:eastAsiaTheme="minorEastAsia"/>
        </w:rPr>
        <w:t xml:space="preserve">dalam pandangan al-Tustarῑ merupakan hasil dari tenggelamnya seorang </w:t>
      </w:r>
      <w:r w:rsidRPr="00660120">
        <w:rPr>
          <w:rFonts w:eastAsiaTheme="minorEastAsia"/>
          <w:i/>
          <w:iCs/>
        </w:rPr>
        <w:t>dz</w:t>
      </w:r>
      <w:r>
        <w:rPr>
          <w:rFonts w:eastAsiaTheme="minorEastAsia"/>
          <w:i/>
          <w:iCs/>
        </w:rPr>
        <w:t>ā</w:t>
      </w:r>
      <w:r w:rsidRPr="00660120">
        <w:rPr>
          <w:rFonts w:eastAsiaTheme="minorEastAsia"/>
          <w:i/>
          <w:iCs/>
        </w:rPr>
        <w:t>kir</w:t>
      </w:r>
      <w:r>
        <w:rPr>
          <w:rFonts w:eastAsiaTheme="minorEastAsia"/>
        </w:rPr>
        <w:t xml:space="preserve"> dalam menyebut dan mengingat kekasihnya. Seorang </w:t>
      </w:r>
      <w:r w:rsidRPr="00660120">
        <w:rPr>
          <w:rFonts w:eastAsiaTheme="minorEastAsia"/>
          <w:i/>
          <w:iCs/>
        </w:rPr>
        <w:t>dz</w:t>
      </w:r>
      <w:r>
        <w:rPr>
          <w:rFonts w:eastAsiaTheme="minorEastAsia"/>
          <w:i/>
          <w:iCs/>
        </w:rPr>
        <w:t>ā</w:t>
      </w:r>
      <w:r w:rsidRPr="00660120">
        <w:rPr>
          <w:rFonts w:eastAsiaTheme="minorEastAsia"/>
          <w:i/>
          <w:iCs/>
        </w:rPr>
        <w:t>kir</w:t>
      </w:r>
      <w:r>
        <w:rPr>
          <w:rFonts w:eastAsiaTheme="minorEastAsia"/>
          <w:i/>
          <w:iCs/>
        </w:rPr>
        <w:t xml:space="preserve"> </w:t>
      </w:r>
      <w:r>
        <w:rPr>
          <w:rFonts w:eastAsiaTheme="minorEastAsia"/>
        </w:rPr>
        <w:t xml:space="preserve">bisa sampai pada suatu keadaan dimana tidak adanya perbedaan baginya sebuah pertentangan seperti antara baik dan buruk dan dekat dan jauh. Tetapi al-Tustarῑ bukan penganut faham  </w:t>
      </w:r>
      <w:r>
        <w:rPr>
          <w:rFonts w:eastAsiaTheme="minorEastAsia"/>
          <w:i/>
          <w:iCs/>
        </w:rPr>
        <w:t>f</w:t>
      </w:r>
      <w:r w:rsidRPr="00660120">
        <w:rPr>
          <w:rFonts w:eastAsiaTheme="minorEastAsia"/>
          <w:i/>
          <w:iCs/>
        </w:rPr>
        <w:t>anā</w:t>
      </w:r>
      <w:r>
        <w:rPr>
          <w:rFonts w:eastAsiaTheme="minorEastAsia"/>
          <w:i/>
          <w:iCs/>
        </w:rPr>
        <w:t xml:space="preserve"> mutlaq,</w:t>
      </w:r>
      <w:r>
        <w:rPr>
          <w:rFonts w:eastAsiaTheme="minorEastAsia"/>
        </w:rPr>
        <w:t xml:space="preserve">baginya </w:t>
      </w:r>
      <w:r>
        <w:rPr>
          <w:rFonts w:eastAsiaTheme="minorEastAsia"/>
          <w:i/>
          <w:iCs/>
        </w:rPr>
        <w:t>f</w:t>
      </w:r>
      <w:r w:rsidRPr="00660120">
        <w:rPr>
          <w:rFonts w:eastAsiaTheme="minorEastAsia"/>
          <w:i/>
          <w:iCs/>
        </w:rPr>
        <w:t>anā</w:t>
      </w:r>
      <w:r>
        <w:rPr>
          <w:rFonts w:eastAsiaTheme="minorEastAsia"/>
          <w:i/>
          <w:iCs/>
        </w:rPr>
        <w:t xml:space="preserve"> </w:t>
      </w:r>
      <w:r>
        <w:rPr>
          <w:rFonts w:eastAsiaTheme="minorEastAsia"/>
        </w:rPr>
        <w:t>merupakan satu bentuk keterhubungan yang konstan dengan Allah, ia merupakan buah perasaan yang konstan akibat kebersamaan dengan Allah (</w:t>
      </w:r>
      <w:r>
        <w:rPr>
          <w:rFonts w:eastAsiaTheme="minorEastAsia"/>
          <w:i/>
          <w:iCs/>
        </w:rPr>
        <w:t>ma’iyyatullāh</w:t>
      </w:r>
      <w:r>
        <w:rPr>
          <w:rFonts w:eastAsiaTheme="minorEastAsia"/>
        </w:rPr>
        <w:t xml:space="preserve">), dan bukan perpaduan antara hamba dengan Tuhannya. </w:t>
      </w:r>
      <w:r w:rsidRPr="00660120">
        <w:rPr>
          <w:rFonts w:eastAsiaTheme="minorEastAsia"/>
          <w:i/>
          <w:iCs/>
        </w:rPr>
        <w:t>Fanā</w:t>
      </w:r>
      <w:r>
        <w:rPr>
          <w:rFonts w:eastAsiaTheme="minorEastAsia"/>
          <w:i/>
          <w:iCs/>
        </w:rPr>
        <w:t xml:space="preserve"> </w:t>
      </w:r>
      <w:r>
        <w:rPr>
          <w:rFonts w:eastAsiaTheme="minorEastAsia"/>
        </w:rPr>
        <w:t xml:space="preserve">bersifat temporal karenanya sangat bergantung pada keadaan hati dalam </w:t>
      </w:r>
      <w:r>
        <w:rPr>
          <w:rFonts w:eastAsiaTheme="minorEastAsia"/>
        </w:rPr>
        <w:t>merasakan kehadiran Allah dan senantiasa dipenuhi oleh dzikir kepada-Nya.</w:t>
      </w:r>
    </w:p>
    <w:p w:rsidR="00F341DD" w:rsidRPr="00F341DD" w:rsidRDefault="00F341DD" w:rsidP="00A005E0">
      <w:pPr>
        <w:pStyle w:val="SyifaAl-Qulub24BodyArticle"/>
        <w:rPr>
          <w:b/>
          <w:bCs/>
        </w:rPr>
      </w:pPr>
      <w:r>
        <w:tab/>
        <w:t xml:space="preserve">Anugerah cinta merupakan pertolongan dari Allah kepada hamba-Nya, karena itu al-Tustarῑ melihat bahwa </w:t>
      </w:r>
      <w:r>
        <w:rPr>
          <w:i/>
          <w:iCs/>
        </w:rPr>
        <w:t xml:space="preserve">mahabbah </w:t>
      </w:r>
      <w:r>
        <w:t xml:space="preserve">bukan hasil dari amal dan </w:t>
      </w:r>
      <w:r>
        <w:rPr>
          <w:i/>
          <w:iCs/>
        </w:rPr>
        <w:t xml:space="preserve">kasb </w:t>
      </w:r>
      <w:r>
        <w:t xml:space="preserve">tetapi merupakan pemberian dan anugerah serta limpahan dari Allah kepada hamba-Nya tanpa menunggu dan permintaan. Kebersamaan antara </w:t>
      </w:r>
      <w:r>
        <w:rPr>
          <w:i/>
          <w:iCs/>
        </w:rPr>
        <w:t xml:space="preserve">muḥib </w:t>
      </w:r>
      <w:r>
        <w:t xml:space="preserve">dan </w:t>
      </w:r>
      <w:r w:rsidRPr="009F7743">
        <w:rPr>
          <w:i/>
          <w:iCs/>
        </w:rPr>
        <w:t>maḥbūb</w:t>
      </w:r>
      <w:r>
        <w:t xml:space="preserve"> dirasakan ketika sang </w:t>
      </w:r>
      <w:r>
        <w:rPr>
          <w:i/>
          <w:iCs/>
        </w:rPr>
        <w:t xml:space="preserve">muḥib </w:t>
      </w:r>
      <w:r>
        <w:t>senantiasa menganggap penting menyebut (</w:t>
      </w:r>
      <w:r>
        <w:rPr>
          <w:i/>
          <w:iCs/>
        </w:rPr>
        <w:t>dzikr</w:t>
      </w:r>
      <w:r>
        <w:t xml:space="preserve">) </w:t>
      </w:r>
      <w:r w:rsidRPr="009F7743">
        <w:rPr>
          <w:i/>
          <w:iCs/>
        </w:rPr>
        <w:t>maḥbūb</w:t>
      </w:r>
      <w:r>
        <w:t xml:space="preserve">nya dengan lisan dan hatinya. Tenggelamnya </w:t>
      </w:r>
      <w:r>
        <w:rPr>
          <w:i/>
          <w:iCs/>
        </w:rPr>
        <w:t xml:space="preserve">muḥib </w:t>
      </w:r>
      <w:r>
        <w:t xml:space="preserve">(kekasih) dalam menyebut </w:t>
      </w:r>
      <w:r w:rsidRPr="009F7743">
        <w:rPr>
          <w:i/>
          <w:iCs/>
        </w:rPr>
        <w:t>maḥbūb</w:t>
      </w:r>
      <w:r>
        <w:t xml:space="preserve">nya (kekasihnya) merubah kata yang diulang-ulang dengan lisannya menjadi kehadiran hati yang melupakan </w:t>
      </w:r>
      <w:r w:rsidRPr="00660120">
        <w:rPr>
          <w:rFonts w:eastAsiaTheme="minorEastAsia"/>
          <w:i/>
          <w:iCs/>
        </w:rPr>
        <w:t>dz</w:t>
      </w:r>
      <w:r>
        <w:rPr>
          <w:rFonts w:eastAsiaTheme="minorEastAsia"/>
          <w:i/>
          <w:iCs/>
        </w:rPr>
        <w:t>ā</w:t>
      </w:r>
      <w:r w:rsidRPr="00660120">
        <w:rPr>
          <w:rFonts w:eastAsiaTheme="minorEastAsia"/>
          <w:i/>
          <w:iCs/>
        </w:rPr>
        <w:t>kir</w:t>
      </w:r>
      <w:r>
        <w:rPr>
          <w:rFonts w:eastAsiaTheme="minorEastAsia"/>
          <w:i/>
          <w:iCs/>
        </w:rPr>
        <w:t xml:space="preserve"> </w:t>
      </w:r>
      <w:r>
        <w:rPr>
          <w:rFonts w:eastAsiaTheme="minorEastAsia"/>
        </w:rPr>
        <w:t>pada dirinya sendiri dan merasa nyaman dengan kehadiran bersama Tuhannya, kemudian dirinya larut (</w:t>
      </w:r>
      <w:r>
        <w:rPr>
          <w:rFonts w:eastAsiaTheme="minorEastAsia"/>
          <w:i/>
          <w:iCs/>
        </w:rPr>
        <w:t>fanā</w:t>
      </w:r>
      <w:r>
        <w:rPr>
          <w:rFonts w:eastAsiaTheme="minorEastAsia"/>
        </w:rPr>
        <w:t>) dalam kekekalan (</w:t>
      </w:r>
      <w:r w:rsidRPr="00066C5A">
        <w:rPr>
          <w:rFonts w:eastAsiaTheme="minorEastAsia"/>
          <w:i/>
          <w:iCs/>
        </w:rPr>
        <w:t>baqā</w:t>
      </w:r>
      <w:r>
        <w:rPr>
          <w:rFonts w:eastAsiaTheme="minorEastAsia"/>
        </w:rPr>
        <w:t xml:space="preserve">) bersama-Nya. Keadaan ini merupakan kedudukan yang paling agung dan tinggi, hal ini senada dengan ungkapan “hidupnya ruh dengan dzikir dan hidupnya dzikir dengan orang yang berdzikir, dan hidupnya orang yang berdzikir dengan </w:t>
      </w:r>
      <w:r>
        <w:rPr>
          <w:rFonts w:eastAsiaTheme="minorEastAsia"/>
          <w:i/>
          <w:iCs/>
        </w:rPr>
        <w:t>madzkūr.</w:t>
      </w:r>
    </w:p>
    <w:p w:rsidR="00F341DD" w:rsidRPr="004F75BF" w:rsidRDefault="00F341DD" w:rsidP="00F341DD">
      <w:pPr>
        <w:pStyle w:val="ListParagraph"/>
        <w:ind w:left="1080"/>
        <w:jc w:val="both"/>
        <w:rPr>
          <w:szCs w:val="24"/>
          <w:lang w:val="id-ID"/>
        </w:rPr>
      </w:pPr>
    </w:p>
    <w:p w:rsidR="00F341DD" w:rsidRDefault="00F341DD" w:rsidP="00A005E0">
      <w:pPr>
        <w:pStyle w:val="SyifaAl-Qulub2Heading1Pendahuluandll"/>
      </w:pPr>
      <w:r w:rsidRPr="005953D8">
        <w:t>SIMPULAN</w:t>
      </w:r>
    </w:p>
    <w:p w:rsidR="00A005E0" w:rsidRDefault="00F341DD" w:rsidP="00A005E0">
      <w:pPr>
        <w:pStyle w:val="SyifaAl-Qulub24BodyArticle"/>
      </w:pPr>
      <w:r w:rsidRPr="001F7452">
        <w:t xml:space="preserve">Abu Muhammad Sahl bin ‘Abdillah bin Yunus bin ‘Isha bin ‘Abdillah bin Rāfi’ al-Tutarῑ yang lebih populer dengan panggilan al-Tutarῑ, adalah sosok ulama sufi sekaligus mufasir Alquran. Kezuhudan, sifat </w:t>
      </w:r>
      <w:r w:rsidRPr="001F7452">
        <w:rPr>
          <w:i/>
          <w:iCs/>
        </w:rPr>
        <w:t>wara’</w:t>
      </w:r>
      <w:r w:rsidRPr="001F7452">
        <w:t xml:space="preserve">, keilmuan dan karomahnya diakui oleh para ulama besar sesudahnya. Banyak konsep ajaran tasawuf dan penafsiran isyari yang dapat kita pelajari darinya. Salah satunya dalam kaitan tulisan ini adalah konsepnya tentang </w:t>
      </w:r>
      <w:r w:rsidRPr="00FC7C67">
        <w:rPr>
          <w:i/>
          <w:iCs/>
        </w:rPr>
        <w:t>mahabbah</w:t>
      </w:r>
      <w:r w:rsidRPr="001F7452">
        <w:t xml:space="preserve">. Dalam pandangan al-Tustarῑ </w:t>
      </w:r>
      <w:r w:rsidRPr="00DE4FFA">
        <w:rPr>
          <w:i/>
          <w:iCs/>
        </w:rPr>
        <w:t>mahabbah</w:t>
      </w:r>
      <w:r w:rsidRPr="001F7452">
        <w:t xml:space="preserve"> merupakan</w:t>
      </w:r>
      <w:r>
        <w:t xml:space="preserve"> suatu keadaan hati yang merasakan keagungan, kemuliaan dan kehadiran serta ketenangan bersama Allah. Ia merupakan anugerah yang agung, tak diminta dan tak ditunggu juga tak bisa dipaksakan. Ia hadir bersama dzikir yang larut (</w:t>
      </w:r>
      <w:r w:rsidRPr="00DE4FFA">
        <w:rPr>
          <w:i/>
          <w:iCs/>
        </w:rPr>
        <w:t>fanā</w:t>
      </w:r>
      <w:r>
        <w:t>) dalam ke-</w:t>
      </w:r>
      <w:r>
        <w:rPr>
          <w:i/>
          <w:iCs/>
        </w:rPr>
        <w:t>baqā-</w:t>
      </w:r>
      <w:r>
        <w:t xml:space="preserve">an. </w:t>
      </w:r>
      <w:r>
        <w:rPr>
          <w:i/>
          <w:iCs/>
        </w:rPr>
        <w:t>F</w:t>
      </w:r>
      <w:r w:rsidRPr="00DE4FFA">
        <w:rPr>
          <w:i/>
          <w:iCs/>
        </w:rPr>
        <w:t>anā</w:t>
      </w:r>
      <w:r w:rsidRPr="00DE4FFA">
        <w:t>nya</w:t>
      </w:r>
      <w:r>
        <w:t xml:space="preserve"> orang yang </w:t>
      </w:r>
      <w:r>
        <w:rPr>
          <w:i/>
          <w:iCs/>
        </w:rPr>
        <w:t xml:space="preserve">mahabbah </w:t>
      </w:r>
      <w:r>
        <w:t>bukan perpaduan atau manunggal tetapi kebersamaan atau kehadiran (</w:t>
      </w:r>
      <w:r>
        <w:rPr>
          <w:i/>
          <w:iCs/>
        </w:rPr>
        <w:t>ma’iyyah wa al-ḥuḍūr</w:t>
      </w:r>
      <w:r>
        <w:t xml:space="preserve">). Kuncinya adalah </w:t>
      </w:r>
      <w:r>
        <w:rPr>
          <w:i/>
          <w:iCs/>
        </w:rPr>
        <w:t xml:space="preserve">ma’rifat, </w:t>
      </w:r>
      <w:r>
        <w:t xml:space="preserve">karena </w:t>
      </w:r>
      <w:r>
        <w:lastRenderedPageBreak/>
        <w:t xml:space="preserve">dengannya seseorang mulai masuk untuk mencintai-Nya. </w:t>
      </w:r>
      <w:r>
        <w:rPr>
          <w:i/>
          <w:iCs/>
        </w:rPr>
        <w:t>Wa allāhu a’lam...</w:t>
      </w:r>
      <w:r>
        <w:t xml:space="preserve">  </w:t>
      </w:r>
    </w:p>
    <w:p w:rsidR="00A005E0" w:rsidRPr="00FC7C67" w:rsidRDefault="00A005E0" w:rsidP="00A005E0">
      <w:pPr>
        <w:pStyle w:val="SyifaAl-Qulub24BodyArticle"/>
      </w:pPr>
    </w:p>
    <w:p w:rsidR="00F341DD" w:rsidRPr="00FC7C67" w:rsidRDefault="00F341DD" w:rsidP="00A005E0">
      <w:pPr>
        <w:pStyle w:val="SyifaAl-Qulub2Heading1Pendahuluandll"/>
      </w:pPr>
      <w:r w:rsidRPr="00FC7C67">
        <w:t>DAFTAR PUSTAKA</w:t>
      </w:r>
    </w:p>
    <w:p w:rsidR="00F341DD" w:rsidRPr="00D84017" w:rsidRDefault="00F341DD" w:rsidP="00A005E0">
      <w:pPr>
        <w:pStyle w:val="SyifaAl-Qulub3ReferensiDaftarPustaka"/>
      </w:pPr>
      <w:r w:rsidRPr="00D84017">
        <w:t xml:space="preserve">Al-Dhahabῑ, Shamsuddin. </w:t>
      </w:r>
      <w:r w:rsidRPr="00D84017">
        <w:rPr>
          <w:i/>
          <w:iCs/>
        </w:rPr>
        <w:t xml:space="preserve">Sῑra A’lām al-Nubalā, </w:t>
      </w:r>
      <w:r w:rsidRPr="00D84017">
        <w:t>13 vol.</w:t>
      </w:r>
      <w:r w:rsidRPr="00D84017">
        <w:rPr>
          <w:i/>
          <w:iCs/>
        </w:rPr>
        <w:t xml:space="preserve"> </w:t>
      </w:r>
      <w:r w:rsidRPr="00D84017">
        <w:t>Beirut: Muassasah Al-Risālah, 1983</w:t>
      </w:r>
      <w:r>
        <w:t>.</w:t>
      </w:r>
    </w:p>
    <w:p w:rsidR="00F341DD" w:rsidRDefault="00F341DD" w:rsidP="00A005E0">
      <w:pPr>
        <w:pStyle w:val="SyifaAl-Qulub3ReferensiDaftarPustaka"/>
      </w:pPr>
      <w:r w:rsidRPr="00C22D24">
        <w:t>Maḥmūd, Munῑ’ ‘Abdul Ḥalῑm</w:t>
      </w:r>
      <w:r>
        <w:t>.</w:t>
      </w:r>
      <w:r w:rsidRPr="00C22D24">
        <w:t xml:space="preserve"> </w:t>
      </w:r>
      <w:r w:rsidRPr="00C22D24">
        <w:rPr>
          <w:i/>
          <w:iCs/>
        </w:rPr>
        <w:t xml:space="preserve">Al-‘Ārif Billah Sahl bin ‘Ābdillah al-Tustarῑ, </w:t>
      </w:r>
      <w:r w:rsidRPr="00C22D24">
        <w:t>Kairo: Dār al-</w:t>
      </w:r>
    </w:p>
    <w:p w:rsidR="00F341DD" w:rsidRPr="00C22D24" w:rsidRDefault="00F341DD" w:rsidP="00A005E0">
      <w:pPr>
        <w:pStyle w:val="SyifaAl-Qulub3ReferensiDaftarPustaka"/>
      </w:pPr>
      <w:r>
        <w:tab/>
      </w:r>
      <w:r w:rsidRPr="00C22D24">
        <w:t>Ma’ārif, 1994</w:t>
      </w:r>
    </w:p>
    <w:p w:rsidR="00F341DD" w:rsidRPr="000F238A" w:rsidRDefault="00F341DD" w:rsidP="00A005E0">
      <w:pPr>
        <w:pStyle w:val="SyifaAl-Qulub3ReferensiDaftarPustaka"/>
      </w:pPr>
      <w:r>
        <w:t>A</w:t>
      </w:r>
      <w:r w:rsidRPr="004B6A80">
        <w:t>l-Mulqin, Ibn</w:t>
      </w:r>
      <w:r>
        <w:t>.</w:t>
      </w:r>
      <w:r w:rsidRPr="004B6A80">
        <w:rPr>
          <w:i/>
          <w:iCs/>
        </w:rPr>
        <w:t xml:space="preserve"> Ṭabaqāt al-Auliā’</w:t>
      </w:r>
      <w:r>
        <w:rPr>
          <w:i/>
          <w:iCs/>
        </w:rPr>
        <w:t xml:space="preserve">. </w:t>
      </w:r>
      <w:r w:rsidRPr="004B6A80">
        <w:t>Kairo: Maktabah al-Ḥanjῑ, 1994</w:t>
      </w:r>
      <w:r>
        <w:t>.</w:t>
      </w:r>
      <w:r w:rsidRPr="004B6A80">
        <w:t xml:space="preserve"> </w:t>
      </w:r>
    </w:p>
    <w:p w:rsidR="00F341DD" w:rsidRPr="00FC7C67" w:rsidRDefault="00F341DD" w:rsidP="00A005E0">
      <w:pPr>
        <w:pStyle w:val="SyifaAl-Qulub3ReferensiDaftarPustaka"/>
      </w:pPr>
      <w:r w:rsidRPr="00C22D24">
        <w:t>A</w:t>
      </w:r>
      <w:r>
        <w:t>l</w:t>
      </w:r>
      <w:r w:rsidRPr="00C22D24">
        <w:t>-Nabhān</w:t>
      </w:r>
      <w:r>
        <w:rPr>
          <w:lang w:val="en-US"/>
        </w:rPr>
        <w:t>ῑ</w:t>
      </w:r>
      <w:r w:rsidRPr="00C22D24">
        <w:t>, Yūsuf bin Isma’</w:t>
      </w:r>
      <w:r>
        <w:rPr>
          <w:lang w:val="en-US"/>
        </w:rPr>
        <w:t>ῑ</w:t>
      </w:r>
      <w:r w:rsidRPr="00C22D24">
        <w:t xml:space="preserve">l. </w:t>
      </w:r>
      <w:r w:rsidRPr="00C22D24">
        <w:rPr>
          <w:i/>
          <w:iCs/>
        </w:rPr>
        <w:t xml:space="preserve">Jāmi’ Karāmāt al-Auliyā’. </w:t>
      </w:r>
      <w:r>
        <w:t>2</w:t>
      </w:r>
      <w:r>
        <w:rPr>
          <w:lang w:val="en-US"/>
        </w:rPr>
        <w:t xml:space="preserve"> Vol.</w:t>
      </w:r>
      <w:r w:rsidRPr="006B5899">
        <w:rPr>
          <w:i/>
          <w:iCs/>
        </w:rPr>
        <w:t xml:space="preserve"> </w:t>
      </w:r>
      <w:r w:rsidRPr="00981CD2">
        <w:t>Beirut: Dār al-Fikr, 1993.</w:t>
      </w:r>
    </w:p>
    <w:p w:rsidR="00F341DD" w:rsidRDefault="00F341DD" w:rsidP="00A005E0">
      <w:pPr>
        <w:pStyle w:val="SyifaAl-Qulub3ReferensiDaftarPustaka"/>
      </w:pPr>
      <w:r>
        <w:t>A</w:t>
      </w:r>
      <w:r w:rsidRPr="004B6A80">
        <w:t>l-Qushairῑ, Abu al-Qāsim</w:t>
      </w:r>
      <w:r>
        <w:t>.</w:t>
      </w:r>
      <w:r w:rsidRPr="004B6A80">
        <w:t xml:space="preserve"> </w:t>
      </w:r>
      <w:r w:rsidRPr="004B6A80">
        <w:rPr>
          <w:i/>
          <w:iCs/>
        </w:rPr>
        <w:t xml:space="preserve">al-Risālah al-Qushairiyah fῑ ‘ilm al-Taṣawwuf. </w:t>
      </w:r>
      <w:r>
        <w:t xml:space="preserve">t.t.t.: al-Haramain, </w:t>
      </w:r>
    </w:p>
    <w:p w:rsidR="00F341DD" w:rsidRPr="000F238A" w:rsidRDefault="00F341DD" w:rsidP="00A005E0">
      <w:pPr>
        <w:pStyle w:val="SyifaAl-Qulub3ReferensiDaftarPustaka"/>
      </w:pPr>
      <w:r>
        <w:t>A</w:t>
      </w:r>
      <w:r w:rsidRPr="004B6A80">
        <w:t>l-Sha’rānῑ,</w:t>
      </w:r>
      <w:r w:rsidRPr="004B6A80">
        <w:rPr>
          <w:i/>
          <w:iCs/>
        </w:rPr>
        <w:t xml:space="preserve"> </w:t>
      </w:r>
      <w:r w:rsidRPr="004B6A80">
        <w:t xml:space="preserve"> Abdul Wahāb</w:t>
      </w:r>
      <w:r>
        <w:t>.</w:t>
      </w:r>
      <w:r w:rsidRPr="004B6A80">
        <w:t xml:space="preserve"> </w:t>
      </w:r>
      <w:r w:rsidRPr="004B6A80">
        <w:rPr>
          <w:i/>
          <w:iCs/>
        </w:rPr>
        <w:t xml:space="preserve">Ṭabaqāt al-Kubrā. </w:t>
      </w:r>
      <w:r w:rsidRPr="004B6A80">
        <w:t xml:space="preserve">Mesir: Dār al-Ṭibā’ah al-‘Āmirah, 1299 H. </w:t>
      </w:r>
    </w:p>
    <w:p w:rsidR="00F341DD" w:rsidRPr="004B6A80" w:rsidRDefault="00F341DD" w:rsidP="00A005E0">
      <w:pPr>
        <w:pStyle w:val="SyifaAl-Qulub3ReferensiDaftarPustaka"/>
      </w:pPr>
      <w:r w:rsidRPr="004B6A80">
        <w:t>Al-Sulamῑ, Abu Abdurrahman</w:t>
      </w:r>
      <w:r>
        <w:t>.</w:t>
      </w:r>
      <w:r w:rsidRPr="004B6A80">
        <w:t xml:space="preserve"> </w:t>
      </w:r>
      <w:r w:rsidRPr="004B6A80">
        <w:rPr>
          <w:i/>
          <w:iCs/>
        </w:rPr>
        <w:t xml:space="preserve">Ṭabaqāt al-Ṣūfiah. </w:t>
      </w:r>
      <w:r w:rsidRPr="004B6A80">
        <w:t>Beirut: Dār al-Kutub al-‘Ilmiyyah, 1998</w:t>
      </w:r>
      <w:r>
        <w:t>.</w:t>
      </w:r>
      <w:r w:rsidRPr="004B6A80">
        <w:t xml:space="preserve"> </w:t>
      </w:r>
      <w:r w:rsidRPr="005953D8">
        <w:t xml:space="preserve"> </w:t>
      </w:r>
    </w:p>
    <w:p w:rsidR="00F341DD" w:rsidRDefault="00F341DD" w:rsidP="00A005E0">
      <w:pPr>
        <w:pStyle w:val="SyifaAl-Qulub3ReferensiDaftarPustaka"/>
      </w:pPr>
      <w:r>
        <w:t>A</w:t>
      </w:r>
      <w:r w:rsidRPr="004B6A80">
        <w:t>l-Ṭūsῑ, Abu Naṡr</w:t>
      </w:r>
      <w:r>
        <w:t>.</w:t>
      </w:r>
      <w:r w:rsidRPr="004B6A80">
        <w:t xml:space="preserve"> </w:t>
      </w:r>
      <w:r w:rsidRPr="004B6A80">
        <w:rPr>
          <w:i/>
          <w:iCs/>
        </w:rPr>
        <w:t xml:space="preserve">al-Luma’ fῑ Tārῑkh al-Taṣawwuf al-Islāmῑ. </w:t>
      </w:r>
      <w:r w:rsidRPr="004B6A80">
        <w:t xml:space="preserve">Beirut: </w:t>
      </w:r>
      <w:r>
        <w:t>Dār al-Kutub al-</w:t>
      </w:r>
    </w:p>
    <w:p w:rsidR="00F341DD" w:rsidRDefault="00F341DD" w:rsidP="00A005E0">
      <w:pPr>
        <w:pStyle w:val="SyifaAl-Qulub3ReferensiDaftarPustaka"/>
      </w:pPr>
      <w:r>
        <w:t>‘Ilmiyyah, 2008.</w:t>
      </w:r>
    </w:p>
    <w:p w:rsidR="00F341DD" w:rsidRDefault="00F341DD" w:rsidP="00A005E0">
      <w:pPr>
        <w:pStyle w:val="SyifaAl-Qulub3ReferensiDaftarPustaka"/>
      </w:pPr>
      <w:r>
        <w:rPr>
          <w:lang w:val="en-US"/>
        </w:rPr>
        <w:t>A</w:t>
      </w:r>
      <w:r>
        <w:t>l</w:t>
      </w:r>
      <w:r w:rsidRPr="009F61C5">
        <w:t>-Tustar</w:t>
      </w:r>
      <w:r>
        <w:rPr>
          <w:lang w:val="en-US"/>
        </w:rPr>
        <w:t xml:space="preserve">ῑ, </w:t>
      </w:r>
      <w:proofErr w:type="spellStart"/>
      <w:r>
        <w:rPr>
          <w:lang w:val="en-US"/>
        </w:rPr>
        <w:t>Sahal</w:t>
      </w:r>
      <w:proofErr w:type="spellEnd"/>
      <w:r>
        <w:rPr>
          <w:lang w:val="en-US"/>
        </w:rPr>
        <w:t xml:space="preserve"> bin ‘</w:t>
      </w:r>
      <w:proofErr w:type="spellStart"/>
      <w:r>
        <w:rPr>
          <w:lang w:val="en-US"/>
        </w:rPr>
        <w:t>abdillah</w:t>
      </w:r>
      <w:proofErr w:type="spellEnd"/>
      <w:r>
        <w:rPr>
          <w:lang w:val="en-US"/>
        </w:rPr>
        <w:t xml:space="preserve">. </w:t>
      </w:r>
      <w:r w:rsidRPr="009F61C5">
        <w:rPr>
          <w:i/>
          <w:iCs/>
        </w:rPr>
        <w:t>Tafs</w:t>
      </w:r>
      <w:r>
        <w:rPr>
          <w:i/>
          <w:iCs/>
          <w:lang w:val="en-US"/>
        </w:rPr>
        <w:t>ῑ</w:t>
      </w:r>
      <w:r w:rsidRPr="009F61C5">
        <w:rPr>
          <w:i/>
          <w:iCs/>
        </w:rPr>
        <w:t>r al-Qur’ān al-‘Aẓ</w:t>
      </w:r>
      <w:r>
        <w:rPr>
          <w:i/>
          <w:iCs/>
        </w:rPr>
        <w:t>ῑ</w:t>
      </w:r>
      <w:r w:rsidRPr="009F61C5">
        <w:rPr>
          <w:i/>
          <w:iCs/>
        </w:rPr>
        <w:t>m</w:t>
      </w:r>
      <w:r>
        <w:rPr>
          <w:i/>
          <w:iCs/>
          <w:lang w:val="en-US"/>
        </w:rPr>
        <w:t>.</w:t>
      </w:r>
      <w:r w:rsidRPr="00DA4C5E">
        <w:t xml:space="preserve"> Pentahqiq </w:t>
      </w:r>
      <w:r w:rsidRPr="009F61C5">
        <w:t xml:space="preserve"> Ṭaha‘Abdurraūf Sa’ad dan </w:t>
      </w:r>
    </w:p>
    <w:p w:rsidR="00F341DD" w:rsidRPr="00FC7C67" w:rsidRDefault="00F341DD" w:rsidP="00A005E0">
      <w:pPr>
        <w:pStyle w:val="SyifaAl-Qulub3ReferensiDaftarPustaka"/>
        <w:rPr>
          <w:lang w:val="en-US"/>
        </w:rPr>
      </w:pPr>
      <w:r>
        <w:t xml:space="preserve"> </w:t>
      </w:r>
      <w:r w:rsidRPr="009F61C5">
        <w:t>Sa’ad Ḥasan Muḥammad ‘Ali</w:t>
      </w:r>
      <w:r>
        <w:rPr>
          <w:lang w:val="en-US"/>
        </w:rPr>
        <w:t>.</w:t>
      </w:r>
      <w:r>
        <w:rPr>
          <w:i/>
          <w:iCs/>
          <w:lang w:val="en-US"/>
        </w:rPr>
        <w:t xml:space="preserve"> </w:t>
      </w:r>
      <w:r w:rsidRPr="00D209F7">
        <w:t>Kairo: D</w:t>
      </w:r>
      <w:r>
        <w:t>ā</w:t>
      </w:r>
      <w:r w:rsidRPr="00D209F7">
        <w:t>r al-</w:t>
      </w:r>
      <w:r>
        <w:t>Ḥaram li at-Turāṡ, 2004</w:t>
      </w:r>
      <w:r w:rsidRPr="00D209F7">
        <w:t xml:space="preserve">. </w:t>
      </w:r>
    </w:p>
    <w:p w:rsidR="00F341DD" w:rsidRDefault="00F341DD" w:rsidP="00A005E0">
      <w:pPr>
        <w:pStyle w:val="SyifaAl-Qulub3ReferensiDaftarPustaka"/>
      </w:pPr>
      <w:r>
        <w:rPr>
          <w:lang w:val="en-US"/>
        </w:rPr>
        <w:t xml:space="preserve">______. </w:t>
      </w:r>
      <w:r w:rsidRPr="009F61C5">
        <w:rPr>
          <w:i/>
          <w:iCs/>
        </w:rPr>
        <w:t>Tafs</w:t>
      </w:r>
      <w:r>
        <w:rPr>
          <w:i/>
          <w:iCs/>
          <w:lang w:val="en-US"/>
        </w:rPr>
        <w:t>ῑ</w:t>
      </w:r>
      <w:r w:rsidRPr="009F61C5">
        <w:rPr>
          <w:i/>
          <w:iCs/>
        </w:rPr>
        <w:t>r al-Qur’ān al-‘Aẓ</w:t>
      </w:r>
      <w:r>
        <w:rPr>
          <w:i/>
          <w:iCs/>
        </w:rPr>
        <w:t>ῑ</w:t>
      </w:r>
      <w:r w:rsidRPr="009F61C5">
        <w:rPr>
          <w:i/>
          <w:iCs/>
        </w:rPr>
        <w:t>m</w:t>
      </w:r>
      <w:r>
        <w:rPr>
          <w:i/>
          <w:iCs/>
          <w:lang w:val="en-US"/>
        </w:rPr>
        <w:t>.</w:t>
      </w:r>
      <w:r w:rsidRPr="00DA4C5E">
        <w:rPr>
          <w:lang w:val="en-US"/>
        </w:rPr>
        <w:t xml:space="preserve"> </w:t>
      </w:r>
      <w:proofErr w:type="spellStart"/>
      <w:proofErr w:type="gramStart"/>
      <w:r>
        <w:rPr>
          <w:lang w:val="en-US"/>
        </w:rPr>
        <w:t>Pentahqiq</w:t>
      </w:r>
      <w:proofErr w:type="spellEnd"/>
      <w:r>
        <w:rPr>
          <w:lang w:val="en-US"/>
        </w:rPr>
        <w:t xml:space="preserve"> </w:t>
      </w:r>
      <w:r w:rsidRPr="009F61C5">
        <w:t xml:space="preserve"> Muḥammad</w:t>
      </w:r>
      <w:proofErr w:type="gramEnd"/>
      <w:r>
        <w:rPr>
          <w:lang w:val="en-US"/>
        </w:rPr>
        <w:t xml:space="preserve"> </w:t>
      </w:r>
      <w:proofErr w:type="spellStart"/>
      <w:r>
        <w:rPr>
          <w:lang w:val="en-US"/>
        </w:rPr>
        <w:t>Bāsil</w:t>
      </w:r>
      <w:proofErr w:type="spellEnd"/>
      <w:r>
        <w:rPr>
          <w:lang w:val="en-US"/>
        </w:rPr>
        <w:t xml:space="preserve"> ‘</w:t>
      </w:r>
      <w:proofErr w:type="spellStart"/>
      <w:r>
        <w:rPr>
          <w:lang w:val="en-US"/>
        </w:rPr>
        <w:t>Uyūn</w:t>
      </w:r>
      <w:proofErr w:type="spellEnd"/>
      <w:r>
        <w:rPr>
          <w:lang w:val="en-US"/>
        </w:rPr>
        <w:t xml:space="preserve"> a</w:t>
      </w:r>
      <w:r>
        <w:t>l</w:t>
      </w:r>
      <w:r>
        <w:rPr>
          <w:lang w:val="en-US"/>
        </w:rPr>
        <w:t>-</w:t>
      </w:r>
      <w:proofErr w:type="spellStart"/>
      <w:r>
        <w:rPr>
          <w:lang w:val="en-US"/>
        </w:rPr>
        <w:t>Sūd</w:t>
      </w:r>
      <w:proofErr w:type="spellEnd"/>
      <w:r w:rsidRPr="006253B6">
        <w:rPr>
          <w:i/>
          <w:iCs/>
        </w:rPr>
        <w:t xml:space="preserve">. </w:t>
      </w:r>
      <w:r w:rsidRPr="006253B6">
        <w:t>Beirūt</w:t>
      </w:r>
      <w:r w:rsidRPr="00D209F7">
        <w:t>: D</w:t>
      </w:r>
      <w:r>
        <w:t>ā</w:t>
      </w:r>
      <w:r w:rsidRPr="00D209F7">
        <w:t>r al-</w:t>
      </w:r>
    </w:p>
    <w:p w:rsidR="00F341DD" w:rsidRPr="00FC7C67" w:rsidRDefault="00F341DD" w:rsidP="00A005E0">
      <w:pPr>
        <w:pStyle w:val="SyifaAl-Qulub3ReferensiDaftarPustaka"/>
        <w:rPr>
          <w:i/>
          <w:iCs/>
          <w:lang w:val="en-US"/>
        </w:rPr>
      </w:pPr>
      <w:r>
        <w:tab/>
      </w:r>
      <w:r w:rsidRPr="006253B6">
        <w:t>Kutub al-‘Ilmiyyah</w:t>
      </w:r>
      <w:r>
        <w:t>, 200</w:t>
      </w:r>
      <w:r w:rsidRPr="006253B6">
        <w:t>2</w:t>
      </w:r>
      <w:r w:rsidRPr="00D209F7">
        <w:t xml:space="preserve">. </w:t>
      </w:r>
    </w:p>
    <w:p w:rsidR="00F341DD" w:rsidRDefault="00F341DD" w:rsidP="00A005E0">
      <w:pPr>
        <w:pStyle w:val="SyifaAl-Qulub3ReferensiDaftarPustaka"/>
        <w:rPr>
          <w:i/>
          <w:iCs/>
        </w:rPr>
      </w:pPr>
      <w:r>
        <w:rPr>
          <w:lang w:val="en-US"/>
        </w:rPr>
        <w:t xml:space="preserve">______. </w:t>
      </w:r>
      <w:r w:rsidRPr="009F61C5">
        <w:rPr>
          <w:i/>
          <w:iCs/>
        </w:rPr>
        <w:t>Tafs</w:t>
      </w:r>
      <w:r>
        <w:rPr>
          <w:i/>
          <w:iCs/>
          <w:lang w:val="en-US"/>
        </w:rPr>
        <w:t>ῑ</w:t>
      </w:r>
      <w:r>
        <w:rPr>
          <w:i/>
          <w:iCs/>
        </w:rPr>
        <w:t>r al-</w:t>
      </w:r>
      <w:proofErr w:type="spellStart"/>
      <w:r>
        <w:rPr>
          <w:i/>
          <w:iCs/>
          <w:lang w:val="en-US"/>
        </w:rPr>
        <w:t>Tustarῑ</w:t>
      </w:r>
      <w:proofErr w:type="spellEnd"/>
      <w:r w:rsidRPr="000F7A5B">
        <w:rPr>
          <w:i/>
          <w:iCs/>
        </w:rPr>
        <w:t xml:space="preserve">. </w:t>
      </w:r>
      <w:r>
        <w:rPr>
          <w:lang w:val="en-US"/>
        </w:rPr>
        <w:t>Translated by Annabel Keeler and Ali Keeler.</w:t>
      </w:r>
      <w:r>
        <w:t xml:space="preserve"> </w:t>
      </w:r>
      <w:r>
        <w:rPr>
          <w:i/>
          <w:iCs/>
          <w:lang w:val="en-US"/>
        </w:rPr>
        <w:t xml:space="preserve">Great Commentaries on </w:t>
      </w:r>
    </w:p>
    <w:p w:rsidR="00F341DD" w:rsidRPr="00FC7C67" w:rsidRDefault="00F341DD" w:rsidP="00A005E0">
      <w:pPr>
        <w:pStyle w:val="SyifaAl-Qulub3ReferensiDaftarPustaka"/>
        <w:rPr>
          <w:i/>
          <w:iCs/>
          <w:lang w:val="en-US"/>
        </w:rPr>
      </w:pPr>
      <w:r>
        <w:rPr>
          <w:i/>
          <w:iCs/>
        </w:rPr>
        <w:tab/>
      </w:r>
      <w:proofErr w:type="gramStart"/>
      <w:r>
        <w:rPr>
          <w:i/>
          <w:iCs/>
          <w:lang w:val="en-US"/>
        </w:rPr>
        <w:t>the</w:t>
      </w:r>
      <w:proofErr w:type="gramEnd"/>
      <w:r>
        <w:rPr>
          <w:i/>
          <w:iCs/>
          <w:lang w:val="en-US"/>
        </w:rPr>
        <w:t xml:space="preserve"> Holy Qur’an.</w:t>
      </w:r>
      <w:r w:rsidRPr="009F61C5">
        <w:t xml:space="preserve"> </w:t>
      </w:r>
      <w:r>
        <w:rPr>
          <w:lang w:val="en-US"/>
        </w:rPr>
        <w:t xml:space="preserve">Louisville: </w:t>
      </w:r>
      <w:proofErr w:type="spellStart"/>
      <w:r>
        <w:rPr>
          <w:lang w:val="en-US"/>
        </w:rPr>
        <w:t>Fons</w:t>
      </w:r>
      <w:proofErr w:type="spellEnd"/>
      <w:r>
        <w:rPr>
          <w:lang w:val="en-US"/>
        </w:rPr>
        <w:t xml:space="preserve"> Vitae</w:t>
      </w:r>
      <w:r>
        <w:t>, 20</w:t>
      </w:r>
      <w:r>
        <w:rPr>
          <w:lang w:val="en-US"/>
        </w:rPr>
        <w:t>11</w:t>
      </w:r>
      <w:r w:rsidRPr="00D209F7">
        <w:t xml:space="preserve">. </w:t>
      </w:r>
    </w:p>
    <w:p w:rsidR="00F341DD" w:rsidRPr="00D84017" w:rsidRDefault="00F341DD" w:rsidP="00F341DD">
      <w:pPr>
        <w:pStyle w:val="NoSpacing"/>
        <w:rPr>
          <w:lang w:val="en-US"/>
        </w:rPr>
      </w:pPr>
    </w:p>
    <w:p w:rsidR="00283051" w:rsidRPr="003B5269" w:rsidRDefault="00283051" w:rsidP="00F341DD">
      <w:pPr>
        <w:pStyle w:val="SyifaAl-Qulub17Keywordsbody"/>
        <w:rPr>
          <w:szCs w:val="24"/>
        </w:rPr>
      </w:pPr>
    </w:p>
    <w:sectPr w:rsidR="00283051" w:rsidRPr="003B5269" w:rsidSect="00A005E0">
      <w:type w:val="continuous"/>
      <w:pgSz w:w="11907" w:h="16840" w:code="9"/>
      <w:pgMar w:top="1701" w:right="1134" w:bottom="1418" w:left="1418" w:header="426" w:footer="720" w:gutter="0"/>
      <w:pgNumType w:start="113"/>
      <w:cols w:num="2" w:space="720" w:equalWidth="0">
        <w:col w:w="4522" w:space="331"/>
        <w:col w:w="450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05" w:rsidRDefault="001C6505" w:rsidP="00F94AA9">
      <w:r>
        <w:separator/>
      </w:r>
    </w:p>
    <w:p w:rsidR="001C6505" w:rsidRDefault="001C6505"/>
  </w:endnote>
  <w:endnote w:type="continuationSeparator" w:id="0">
    <w:p w:rsidR="001C6505" w:rsidRDefault="001C6505" w:rsidP="00F94AA9">
      <w:r>
        <w:continuationSeparator/>
      </w:r>
    </w:p>
    <w:p w:rsidR="001C6505" w:rsidRDefault="001C6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7A" w:rsidRPr="00EF4A94" w:rsidRDefault="00AB1F34" w:rsidP="00752C13">
    <w:pPr>
      <w:pStyle w:val="Footer"/>
      <w:framePr w:wrap="auto" w:vAnchor="text" w:hAnchor="page" w:x="1419" w:y="81"/>
      <w:rPr>
        <w:rStyle w:val="PageNumber"/>
        <w:b/>
        <w:bCs/>
        <w:sz w:val="20"/>
        <w:szCs w:val="20"/>
      </w:rPr>
    </w:pPr>
    <w:r w:rsidRPr="00752C13">
      <w:rPr>
        <w:rStyle w:val="PageNumber"/>
        <w:b/>
        <w:bCs/>
        <w:sz w:val="20"/>
        <w:szCs w:val="20"/>
      </w:rPr>
      <w:fldChar w:fldCharType="begin"/>
    </w:r>
    <w:r w:rsidR="00FA257A" w:rsidRPr="00752C13">
      <w:rPr>
        <w:rStyle w:val="PageNumber"/>
        <w:b/>
        <w:bCs/>
        <w:sz w:val="20"/>
        <w:szCs w:val="20"/>
      </w:rPr>
      <w:instrText xml:space="preserve">PAGE  </w:instrText>
    </w:r>
    <w:r w:rsidRPr="00752C13">
      <w:rPr>
        <w:rStyle w:val="PageNumber"/>
        <w:b/>
        <w:bCs/>
        <w:sz w:val="20"/>
        <w:szCs w:val="20"/>
      </w:rPr>
      <w:fldChar w:fldCharType="separate"/>
    </w:r>
    <w:r w:rsidR="00FA257A">
      <w:rPr>
        <w:rStyle w:val="PageNumber"/>
        <w:b/>
        <w:bCs/>
        <w:noProof/>
        <w:sz w:val="20"/>
        <w:szCs w:val="20"/>
      </w:rPr>
      <w:t>2</w:t>
    </w:r>
    <w:r w:rsidRPr="00752C13">
      <w:rPr>
        <w:rStyle w:val="PageNumber"/>
        <w:b/>
        <w:bCs/>
        <w:sz w:val="20"/>
        <w:szCs w:val="20"/>
      </w:rPr>
      <w:fldChar w:fldCharType="end"/>
    </w:r>
  </w:p>
  <w:p w:rsidR="00FA257A" w:rsidRPr="003B5269" w:rsidRDefault="00FA257A" w:rsidP="00752C13">
    <w:pPr>
      <w:pStyle w:val="Footer"/>
      <w:bidi/>
      <w:ind w:right="360"/>
      <w:rPr>
        <w:sz w:val="20"/>
        <w:szCs w:val="20"/>
        <w:lang w:val="en-US"/>
      </w:rPr>
    </w:pPr>
    <w:r w:rsidRPr="00EF4A94">
      <w:rPr>
        <w:sz w:val="20"/>
        <w:szCs w:val="20"/>
        <w:lang w:val="en-US"/>
      </w:rPr>
      <w:t xml:space="preserve">                                      </w:t>
    </w:r>
    <w:r>
      <w:rPr>
        <w:sz w:val="20"/>
        <w:szCs w:val="20"/>
        <w:lang w:val="en-US"/>
      </w:rPr>
      <w:t xml:space="preserve">                 </w:t>
    </w:r>
    <w:proofErr w:type="spellStart"/>
    <w:r w:rsidRPr="00830CF7">
      <w:rPr>
        <w:sz w:val="20"/>
        <w:szCs w:val="20"/>
        <w:lang w:val="en-US"/>
      </w:rPr>
      <w:t>Wawasan</w:t>
    </w:r>
    <w:proofErr w:type="spellEnd"/>
    <w:r w:rsidRPr="00830CF7">
      <w:rPr>
        <w:sz w:val="20"/>
        <w:szCs w:val="20"/>
        <w:lang w:val="en-US"/>
      </w:rPr>
      <w:t xml:space="preserve">: </w:t>
    </w:r>
    <w:proofErr w:type="spellStart"/>
    <w:r w:rsidRPr="00830CF7">
      <w:rPr>
        <w:sz w:val="20"/>
        <w:szCs w:val="20"/>
        <w:lang w:val="en-US"/>
      </w:rPr>
      <w:t>Jurnal</w:t>
    </w:r>
    <w:proofErr w:type="spellEnd"/>
    <w:r w:rsidRPr="00830CF7">
      <w:rPr>
        <w:sz w:val="20"/>
        <w:szCs w:val="20"/>
        <w:lang w:val="en-US"/>
      </w:rPr>
      <w:t xml:space="preserve"> </w:t>
    </w:r>
    <w:proofErr w:type="spellStart"/>
    <w:r>
      <w:rPr>
        <w:sz w:val="20"/>
        <w:szCs w:val="20"/>
        <w:lang w:val="en-US"/>
      </w:rPr>
      <w:t>Ilmiah</w:t>
    </w:r>
    <w:proofErr w:type="spellEnd"/>
    <w:r>
      <w:rPr>
        <w:sz w:val="20"/>
        <w:szCs w:val="20"/>
        <w:lang w:val="en-US"/>
      </w:rPr>
      <w:t xml:space="preserve"> Agama </w:t>
    </w:r>
    <w:proofErr w:type="spellStart"/>
    <w:r>
      <w:rPr>
        <w:sz w:val="20"/>
        <w:szCs w:val="20"/>
        <w:lang w:val="en-US"/>
      </w:rPr>
      <w:t>dan</w:t>
    </w:r>
    <w:proofErr w:type="spellEnd"/>
    <w:r>
      <w:rPr>
        <w:sz w:val="20"/>
        <w:szCs w:val="20"/>
        <w:lang w:val="en-US"/>
      </w:rPr>
      <w:t xml:space="preserve"> </w:t>
    </w:r>
    <w:proofErr w:type="spellStart"/>
    <w:r>
      <w:rPr>
        <w:sz w:val="20"/>
        <w:szCs w:val="20"/>
        <w:lang w:val="en-US"/>
      </w:rPr>
      <w:t>Sosial</w:t>
    </w:r>
    <w:proofErr w:type="spellEnd"/>
    <w:r>
      <w:rPr>
        <w:sz w:val="20"/>
        <w:szCs w:val="20"/>
        <w:lang w:val="en-US"/>
      </w:rPr>
      <w:t xml:space="preserve"> </w:t>
    </w:r>
    <w:proofErr w:type="spellStart"/>
    <w:r>
      <w:rPr>
        <w:sz w:val="20"/>
        <w:szCs w:val="20"/>
        <w:lang w:val="en-US"/>
      </w:rPr>
      <w:t>Budaya</w:t>
    </w:r>
    <w:proofErr w:type="spellEnd"/>
    <w:r>
      <w:rPr>
        <w:sz w:val="20"/>
        <w:szCs w:val="20"/>
        <w:lang w:val="en-US"/>
      </w:rPr>
      <w:t xml:space="preserve"> 2, 1</w:t>
    </w:r>
    <w:r w:rsidRPr="00830CF7">
      <w:rPr>
        <w:sz w:val="20"/>
        <w:szCs w:val="20"/>
        <w:lang w:val="en-US"/>
      </w:rPr>
      <w:t xml:space="preserve"> (</w:t>
    </w:r>
    <w:r>
      <w:rPr>
        <w:sz w:val="20"/>
        <w:szCs w:val="20"/>
        <w:lang w:val="en-US"/>
      </w:rPr>
      <w:t>2017</w:t>
    </w:r>
    <w:r w:rsidRPr="00830CF7">
      <w:rPr>
        <w:sz w:val="20"/>
        <w:szCs w:val="20"/>
        <w:lang w:val="en-US"/>
      </w:rPr>
      <w:t xml:space="preserve">): </w:t>
    </w:r>
    <w:r>
      <w:rPr>
        <w:sz w:val="20"/>
        <w:szCs w:val="20"/>
        <w:lang w:val="en-US"/>
      </w:rPr>
      <w:t>1</w:t>
    </w:r>
    <w:r w:rsidRPr="00830CF7">
      <w:rPr>
        <w:sz w:val="20"/>
        <w:szCs w:val="20"/>
        <w:lang w:val="en-US"/>
      </w:rPr>
      <w:t>-</w:t>
    </w:r>
    <w:r>
      <w:rPr>
        <w:sz w:val="20"/>
        <w:szCs w:val="20"/>
        <w:lang w:val="en-US"/>
      </w:rPr>
      <w:t>20</w:t>
    </w:r>
  </w:p>
  <w:p w:rsidR="00FA257A" w:rsidRPr="00EF4A94" w:rsidRDefault="00FA257A" w:rsidP="0003013E">
    <w:pPr>
      <w:pStyle w:val="Footer"/>
      <w:tabs>
        <w:tab w:val="clear" w:pos="8306"/>
      </w:tabs>
      <w:ind w:right="-5"/>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7A" w:rsidRPr="00EF4A94" w:rsidRDefault="00AB1F34" w:rsidP="008502D6">
    <w:pPr>
      <w:pStyle w:val="Footer"/>
      <w:framePr w:wrap="auto" w:vAnchor="text" w:hAnchor="margin" w:xAlign="outside" w:y="1"/>
      <w:rPr>
        <w:rStyle w:val="PageNumber"/>
        <w:b/>
        <w:bCs/>
        <w:sz w:val="20"/>
        <w:szCs w:val="20"/>
      </w:rPr>
    </w:pPr>
    <w:r w:rsidRPr="00EF4A94">
      <w:rPr>
        <w:rStyle w:val="PageNumber"/>
        <w:b/>
        <w:bCs/>
        <w:sz w:val="20"/>
        <w:szCs w:val="20"/>
      </w:rPr>
      <w:fldChar w:fldCharType="begin"/>
    </w:r>
    <w:r w:rsidR="00FA257A" w:rsidRPr="00EF4A94">
      <w:rPr>
        <w:rStyle w:val="PageNumber"/>
        <w:b/>
        <w:bCs/>
        <w:sz w:val="20"/>
        <w:szCs w:val="20"/>
      </w:rPr>
      <w:instrText xml:space="preserve">PAGE  </w:instrText>
    </w:r>
    <w:r w:rsidRPr="00EF4A94">
      <w:rPr>
        <w:rStyle w:val="PageNumber"/>
        <w:b/>
        <w:bCs/>
        <w:sz w:val="20"/>
        <w:szCs w:val="20"/>
      </w:rPr>
      <w:fldChar w:fldCharType="separate"/>
    </w:r>
    <w:r w:rsidR="00FA257A">
      <w:rPr>
        <w:rStyle w:val="PageNumber"/>
        <w:b/>
        <w:bCs/>
        <w:noProof/>
        <w:sz w:val="20"/>
        <w:szCs w:val="20"/>
      </w:rPr>
      <w:t>1</w:t>
    </w:r>
    <w:r w:rsidRPr="00EF4A94">
      <w:rPr>
        <w:rStyle w:val="PageNumber"/>
        <w:b/>
        <w:bCs/>
        <w:sz w:val="20"/>
        <w:szCs w:val="20"/>
      </w:rPr>
      <w:fldChar w:fldCharType="end"/>
    </w:r>
  </w:p>
  <w:p w:rsidR="00FA257A" w:rsidRPr="0003013E" w:rsidRDefault="00FA257A" w:rsidP="00830CF7">
    <w:pPr>
      <w:pStyle w:val="Footer"/>
      <w:ind w:right="360"/>
      <w:rPr>
        <w:sz w:val="20"/>
        <w:szCs w:val="20"/>
      </w:rPr>
    </w:pPr>
    <w:proofErr w:type="spellStart"/>
    <w:r w:rsidRPr="00830CF7">
      <w:rPr>
        <w:sz w:val="20"/>
        <w:szCs w:val="20"/>
        <w:lang w:val="en-US"/>
      </w:rPr>
      <w:t>Wawasan</w:t>
    </w:r>
    <w:proofErr w:type="spellEnd"/>
    <w:r w:rsidRPr="00830CF7">
      <w:rPr>
        <w:sz w:val="20"/>
        <w:szCs w:val="20"/>
        <w:lang w:val="en-US"/>
      </w:rPr>
      <w:t xml:space="preserve">: </w:t>
    </w:r>
    <w:proofErr w:type="spellStart"/>
    <w:r w:rsidRPr="00830CF7">
      <w:rPr>
        <w:sz w:val="20"/>
        <w:szCs w:val="20"/>
        <w:lang w:val="en-US"/>
      </w:rPr>
      <w:t>Jurnal</w:t>
    </w:r>
    <w:proofErr w:type="spellEnd"/>
    <w:r w:rsidRPr="00830CF7">
      <w:rPr>
        <w:sz w:val="20"/>
        <w:szCs w:val="20"/>
        <w:lang w:val="en-US"/>
      </w:rPr>
      <w:t xml:space="preserve"> </w:t>
    </w:r>
    <w:proofErr w:type="spellStart"/>
    <w:r w:rsidRPr="00830CF7">
      <w:rPr>
        <w:sz w:val="20"/>
        <w:szCs w:val="20"/>
        <w:lang w:val="en-US"/>
      </w:rPr>
      <w:t>Ilmiah</w:t>
    </w:r>
    <w:proofErr w:type="spellEnd"/>
    <w:r w:rsidRPr="00830CF7">
      <w:rPr>
        <w:sz w:val="20"/>
        <w:szCs w:val="20"/>
        <w:lang w:val="en-US"/>
      </w:rPr>
      <w:t xml:space="preserve"> Agama </w:t>
    </w:r>
    <w:proofErr w:type="spellStart"/>
    <w:r w:rsidRPr="00830CF7">
      <w:rPr>
        <w:sz w:val="20"/>
        <w:szCs w:val="20"/>
        <w:lang w:val="en-US"/>
      </w:rPr>
      <w:t>dan</w:t>
    </w:r>
    <w:proofErr w:type="spellEnd"/>
    <w:r w:rsidRPr="00830CF7">
      <w:rPr>
        <w:sz w:val="20"/>
        <w:szCs w:val="20"/>
        <w:lang w:val="en-US"/>
      </w:rPr>
      <w:t xml:space="preserve"> </w:t>
    </w:r>
    <w:proofErr w:type="spellStart"/>
    <w:r w:rsidRPr="00830CF7">
      <w:rPr>
        <w:sz w:val="20"/>
        <w:szCs w:val="20"/>
        <w:lang w:val="en-US"/>
      </w:rPr>
      <w:t>Sosial</w:t>
    </w:r>
    <w:proofErr w:type="spellEnd"/>
    <w:r w:rsidRPr="00830CF7">
      <w:rPr>
        <w:sz w:val="20"/>
        <w:szCs w:val="20"/>
        <w:lang w:val="en-US"/>
      </w:rPr>
      <w:t xml:space="preserve"> </w:t>
    </w:r>
    <w:proofErr w:type="spellStart"/>
    <w:r w:rsidRPr="00830CF7">
      <w:rPr>
        <w:sz w:val="20"/>
        <w:szCs w:val="20"/>
        <w:lang w:val="en-US"/>
      </w:rPr>
      <w:t>Budaya</w:t>
    </w:r>
    <w:proofErr w:type="spellEnd"/>
    <w:r w:rsidRPr="00830CF7">
      <w:rPr>
        <w:sz w:val="20"/>
        <w:szCs w:val="20"/>
        <w:lang w:val="en-US"/>
      </w:rPr>
      <w:t xml:space="preserve"> 1, 1 (</w:t>
    </w:r>
    <w:proofErr w:type="spellStart"/>
    <w:r w:rsidRPr="00830CF7">
      <w:rPr>
        <w:sz w:val="20"/>
        <w:szCs w:val="20"/>
        <w:lang w:val="en-US"/>
      </w:rPr>
      <w:t>Januari</w:t>
    </w:r>
    <w:proofErr w:type="spellEnd"/>
    <w:r w:rsidRPr="00830CF7">
      <w:rPr>
        <w:sz w:val="20"/>
        <w:szCs w:val="20"/>
        <w:lang w:val="en-US"/>
      </w:rPr>
      <w:t xml:space="preserve"> 2016): 1-17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1C" w:rsidRPr="00EF4A94" w:rsidRDefault="00AB1F34" w:rsidP="007B7C1C">
    <w:pPr>
      <w:pStyle w:val="Footer"/>
      <w:framePr w:wrap="auto" w:vAnchor="text" w:hAnchor="page" w:x="1561" w:y="-18"/>
      <w:rPr>
        <w:rStyle w:val="PageNumber"/>
        <w:b/>
        <w:bCs/>
        <w:sz w:val="20"/>
        <w:szCs w:val="20"/>
      </w:rPr>
    </w:pPr>
    <w:r w:rsidRPr="00752C13">
      <w:rPr>
        <w:rStyle w:val="PageNumber"/>
        <w:b/>
        <w:bCs/>
        <w:sz w:val="20"/>
        <w:szCs w:val="20"/>
      </w:rPr>
      <w:fldChar w:fldCharType="begin"/>
    </w:r>
    <w:r w:rsidR="007B7C1C" w:rsidRPr="007B7C1C">
      <w:rPr>
        <w:rStyle w:val="PageNumber"/>
        <w:b/>
        <w:bCs/>
        <w:sz w:val="20"/>
        <w:szCs w:val="20"/>
      </w:rPr>
      <w:instrText xml:space="preserve">PAGE  </w:instrText>
    </w:r>
    <w:r w:rsidRPr="00752C13">
      <w:rPr>
        <w:rStyle w:val="PageNumber"/>
        <w:b/>
        <w:bCs/>
        <w:sz w:val="20"/>
        <w:szCs w:val="20"/>
      </w:rPr>
      <w:fldChar w:fldCharType="separate"/>
    </w:r>
    <w:r w:rsidR="004A5773">
      <w:rPr>
        <w:rStyle w:val="PageNumber"/>
        <w:b/>
        <w:bCs/>
        <w:noProof/>
        <w:sz w:val="20"/>
        <w:szCs w:val="20"/>
      </w:rPr>
      <w:t>114</w:t>
    </w:r>
    <w:r w:rsidRPr="00752C13">
      <w:rPr>
        <w:rStyle w:val="PageNumber"/>
        <w:b/>
        <w:bCs/>
        <w:sz w:val="20"/>
        <w:szCs w:val="20"/>
      </w:rPr>
      <w:fldChar w:fldCharType="end"/>
    </w:r>
  </w:p>
  <w:p w:rsidR="00FA257A" w:rsidRPr="00A005E0" w:rsidRDefault="007B7C1C" w:rsidP="00A005E0">
    <w:pPr>
      <w:pStyle w:val="Footer"/>
      <w:jc w:val="right"/>
    </w:pPr>
    <w:r>
      <w:rPr>
        <w:sz w:val="20"/>
        <w:szCs w:val="20"/>
        <w:lang w:val="en-US"/>
      </w:rPr>
      <w:tab/>
    </w:r>
    <w:r w:rsidR="00FC1E3B">
      <w:rPr>
        <w:sz w:val="20"/>
        <w:szCs w:val="20"/>
      </w:rPr>
      <w:t>Syifa Al-Qulub</w:t>
    </w:r>
    <w:r w:rsidR="00A005E0">
      <w:rPr>
        <w:sz w:val="20"/>
        <w:szCs w:val="20"/>
        <w:lang w:val="en-US"/>
      </w:rPr>
      <w:t xml:space="preserve"> </w:t>
    </w:r>
    <w:r w:rsidR="00A005E0">
      <w:rPr>
        <w:sz w:val="20"/>
        <w:szCs w:val="20"/>
      </w:rPr>
      <w:t>1</w:t>
    </w:r>
    <w:r w:rsidRPr="00830CF7">
      <w:rPr>
        <w:sz w:val="20"/>
        <w:szCs w:val="20"/>
        <w:lang w:val="en-US"/>
      </w:rPr>
      <w:t xml:space="preserve">, </w:t>
    </w:r>
    <w:r w:rsidR="00A005E0">
      <w:rPr>
        <w:sz w:val="20"/>
        <w:szCs w:val="20"/>
      </w:rPr>
      <w:t>2</w:t>
    </w:r>
    <w:r w:rsidRPr="00830CF7">
      <w:rPr>
        <w:sz w:val="20"/>
        <w:szCs w:val="20"/>
        <w:lang w:val="en-US"/>
      </w:rPr>
      <w:t xml:space="preserve"> (</w:t>
    </w:r>
    <w:r w:rsidR="00A005E0">
      <w:rPr>
        <w:sz w:val="20"/>
        <w:szCs w:val="20"/>
      </w:rPr>
      <w:t>Januari 2017</w:t>
    </w:r>
    <w:r w:rsidRPr="00830CF7">
      <w:rPr>
        <w:sz w:val="20"/>
        <w:szCs w:val="20"/>
        <w:lang w:val="en-US"/>
      </w:rPr>
      <w:t xml:space="preserve">): </w:t>
    </w:r>
    <w:r w:rsidR="00A005E0">
      <w:rPr>
        <w:sz w:val="20"/>
        <w:szCs w:val="20"/>
      </w:rPr>
      <w:t>113</w:t>
    </w:r>
    <w:r w:rsidRPr="00830CF7">
      <w:rPr>
        <w:sz w:val="20"/>
        <w:szCs w:val="20"/>
        <w:lang w:val="en-US"/>
      </w:rPr>
      <w:t>-</w:t>
    </w:r>
    <w:r w:rsidR="00A005E0">
      <w:rPr>
        <w:sz w:val="20"/>
        <w:szCs w:val="20"/>
      </w:rPr>
      <w:t>121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7A" w:rsidRPr="00EF4A94" w:rsidRDefault="00AB1F34" w:rsidP="00752C13">
    <w:pPr>
      <w:pStyle w:val="Footer"/>
      <w:framePr w:wrap="auto" w:vAnchor="text" w:hAnchor="page" w:x="10539" w:y="31"/>
      <w:rPr>
        <w:rStyle w:val="PageNumber"/>
        <w:b/>
        <w:bCs/>
        <w:sz w:val="20"/>
        <w:szCs w:val="20"/>
      </w:rPr>
    </w:pPr>
    <w:r w:rsidRPr="00752C13">
      <w:rPr>
        <w:rStyle w:val="PageNumber"/>
        <w:b/>
        <w:bCs/>
        <w:sz w:val="20"/>
        <w:szCs w:val="20"/>
      </w:rPr>
      <w:fldChar w:fldCharType="begin"/>
    </w:r>
    <w:r w:rsidR="00FA257A" w:rsidRPr="007B7C1C">
      <w:rPr>
        <w:rStyle w:val="PageNumber"/>
        <w:b/>
        <w:bCs/>
        <w:sz w:val="20"/>
        <w:szCs w:val="20"/>
      </w:rPr>
      <w:instrText xml:space="preserve">PAGE  </w:instrText>
    </w:r>
    <w:r w:rsidRPr="00752C13">
      <w:rPr>
        <w:rStyle w:val="PageNumber"/>
        <w:b/>
        <w:bCs/>
        <w:sz w:val="20"/>
        <w:szCs w:val="20"/>
      </w:rPr>
      <w:fldChar w:fldCharType="separate"/>
    </w:r>
    <w:r w:rsidR="004A5773">
      <w:rPr>
        <w:rStyle w:val="PageNumber"/>
        <w:b/>
        <w:bCs/>
        <w:noProof/>
        <w:sz w:val="20"/>
        <w:szCs w:val="20"/>
      </w:rPr>
      <w:t>117</w:t>
    </w:r>
    <w:r w:rsidRPr="00752C13">
      <w:rPr>
        <w:rStyle w:val="PageNumber"/>
        <w:b/>
        <w:bCs/>
        <w:sz w:val="20"/>
        <w:szCs w:val="20"/>
      </w:rPr>
      <w:fldChar w:fldCharType="end"/>
    </w:r>
  </w:p>
  <w:p w:rsidR="00FA257A" w:rsidRPr="0003013E" w:rsidRDefault="00FC1E3B" w:rsidP="00A005E0">
    <w:pPr>
      <w:pStyle w:val="Footer"/>
      <w:ind w:right="360"/>
      <w:rPr>
        <w:sz w:val="20"/>
        <w:szCs w:val="20"/>
      </w:rPr>
    </w:pPr>
    <w:r>
      <w:rPr>
        <w:sz w:val="20"/>
        <w:szCs w:val="20"/>
      </w:rPr>
      <w:t>Syifa Al-Qulub</w:t>
    </w:r>
    <w:r>
      <w:rPr>
        <w:sz w:val="20"/>
        <w:szCs w:val="20"/>
        <w:lang w:val="en-US"/>
      </w:rPr>
      <w:t xml:space="preserve"> </w:t>
    </w:r>
    <w:r w:rsidR="00A005E0" w:rsidRPr="00830CF7">
      <w:rPr>
        <w:sz w:val="20"/>
        <w:szCs w:val="20"/>
        <w:lang w:val="en-US"/>
      </w:rPr>
      <w:t>(</w:t>
    </w:r>
    <w:r w:rsidR="00A005E0">
      <w:rPr>
        <w:sz w:val="20"/>
        <w:szCs w:val="20"/>
      </w:rPr>
      <w:t>Januari 2017</w:t>
    </w:r>
    <w:r w:rsidR="00A005E0" w:rsidRPr="00830CF7">
      <w:rPr>
        <w:sz w:val="20"/>
        <w:szCs w:val="20"/>
        <w:lang w:val="en-US"/>
      </w:rPr>
      <w:t xml:space="preserve">): </w:t>
    </w:r>
    <w:r w:rsidR="00A005E0">
      <w:rPr>
        <w:sz w:val="20"/>
        <w:szCs w:val="20"/>
      </w:rPr>
      <w:t>113</w:t>
    </w:r>
    <w:r w:rsidR="00A005E0" w:rsidRPr="00830CF7">
      <w:rPr>
        <w:sz w:val="20"/>
        <w:szCs w:val="20"/>
        <w:lang w:val="en-US"/>
      </w:rPr>
      <w:t>-</w:t>
    </w:r>
    <w:r w:rsidR="00A005E0">
      <w:rPr>
        <w:sz w:val="20"/>
        <w:szCs w:val="20"/>
      </w:rPr>
      <w:t>121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7A" w:rsidRDefault="00FA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05" w:rsidRDefault="001C6505" w:rsidP="00F94AA9">
      <w:r>
        <w:separator/>
      </w:r>
    </w:p>
    <w:p w:rsidR="001C6505" w:rsidRDefault="001C6505"/>
  </w:footnote>
  <w:footnote w:type="continuationSeparator" w:id="0">
    <w:p w:rsidR="001C6505" w:rsidRDefault="001C6505" w:rsidP="00F94AA9">
      <w:r>
        <w:continuationSeparator/>
      </w:r>
    </w:p>
    <w:p w:rsidR="001C6505" w:rsidRDefault="001C6505"/>
  </w:footnote>
  <w:footnote w:id="1">
    <w:p w:rsidR="00F341DD" w:rsidRDefault="00F341DD" w:rsidP="00A005E0">
      <w:pPr>
        <w:pStyle w:val="SyifaAl-Qulub31Footnote"/>
      </w:pPr>
      <w:r>
        <w:rPr>
          <w:rStyle w:val="FootnoteReference"/>
        </w:rPr>
        <w:footnoteRef/>
      </w:r>
      <w:r>
        <w:t>. Lihat Abu al-Q</w:t>
      </w:r>
      <w:r>
        <w:rPr>
          <w:rFonts w:cs="Times New Roman"/>
        </w:rPr>
        <w:t>ā</w:t>
      </w:r>
      <w:r>
        <w:t>sim al-Qushair</w:t>
      </w:r>
      <w:r>
        <w:rPr>
          <w:rFonts w:cs="Times New Roman"/>
        </w:rPr>
        <w:t xml:space="preserve">ῑ, </w:t>
      </w:r>
      <w:r w:rsidRPr="00953C1A">
        <w:rPr>
          <w:i/>
          <w:iCs/>
        </w:rPr>
        <w:t>al-Ris</w:t>
      </w:r>
      <w:r w:rsidRPr="00953C1A">
        <w:rPr>
          <w:rFonts w:cs="Times New Roman"/>
          <w:i/>
          <w:iCs/>
        </w:rPr>
        <w:t>ā</w:t>
      </w:r>
      <w:r w:rsidRPr="00953C1A">
        <w:rPr>
          <w:i/>
          <w:iCs/>
        </w:rPr>
        <w:t>lah al-Qus</w:t>
      </w:r>
      <w:r>
        <w:rPr>
          <w:i/>
          <w:iCs/>
        </w:rPr>
        <w:t>h</w:t>
      </w:r>
      <w:r w:rsidRPr="00953C1A">
        <w:rPr>
          <w:i/>
          <w:iCs/>
        </w:rPr>
        <w:t>airiyah f</w:t>
      </w:r>
      <w:r w:rsidRPr="00953C1A">
        <w:rPr>
          <w:rFonts w:cs="Times New Roman"/>
          <w:i/>
          <w:iCs/>
        </w:rPr>
        <w:t>ῑ</w:t>
      </w:r>
      <w:r w:rsidRPr="00953C1A">
        <w:rPr>
          <w:i/>
          <w:iCs/>
        </w:rPr>
        <w:t xml:space="preserve"> ‘ilm al-Ta</w:t>
      </w:r>
      <w:r>
        <w:rPr>
          <w:rFonts w:cs="Times New Roman"/>
          <w:i/>
          <w:iCs/>
        </w:rPr>
        <w:t>ṣ</w:t>
      </w:r>
      <w:r w:rsidRPr="00953C1A">
        <w:rPr>
          <w:i/>
          <w:iCs/>
        </w:rPr>
        <w:t>awwuf</w:t>
      </w:r>
      <w:r>
        <w:rPr>
          <w:i/>
          <w:iCs/>
        </w:rPr>
        <w:t xml:space="preserve">. </w:t>
      </w:r>
      <w:r>
        <w:t xml:space="preserve">(t.t.t.: al-Haramain, t.t.) </w:t>
      </w:r>
    </w:p>
    <w:p w:rsidR="00F341DD" w:rsidRPr="008A4D6B" w:rsidRDefault="00F341DD" w:rsidP="00A005E0">
      <w:pPr>
        <w:pStyle w:val="SyifaAl-Qulub31Footnote"/>
      </w:pPr>
      <w:r>
        <w:t xml:space="preserve">   400.</w:t>
      </w:r>
    </w:p>
  </w:footnote>
  <w:footnote w:id="2">
    <w:p w:rsidR="00F341DD" w:rsidRDefault="00F341DD" w:rsidP="00A005E0">
      <w:pPr>
        <w:pStyle w:val="SyifaAl-Qulub31Footnote"/>
        <w:rPr>
          <w:rFonts w:cs="Times New Roman"/>
        </w:rPr>
      </w:pPr>
      <w:r>
        <w:rPr>
          <w:rStyle w:val="FootnoteReference"/>
        </w:rPr>
        <w:footnoteRef/>
      </w:r>
      <w:r>
        <w:t>. Lihat  Abu Na</w:t>
      </w:r>
      <w:r>
        <w:rPr>
          <w:rFonts w:cs="Times New Roman"/>
        </w:rPr>
        <w:t>ṡ</w:t>
      </w:r>
      <w:r>
        <w:t>r al-</w:t>
      </w:r>
      <w:r>
        <w:rPr>
          <w:rFonts w:cs="Times New Roman"/>
        </w:rPr>
        <w:t>Ṭū</w:t>
      </w:r>
      <w:r>
        <w:t>s</w:t>
      </w:r>
      <w:r>
        <w:rPr>
          <w:rFonts w:cs="Times New Roman"/>
        </w:rPr>
        <w:t>ῑ</w:t>
      </w:r>
      <w:r>
        <w:t xml:space="preserve">, </w:t>
      </w:r>
      <w:r w:rsidRPr="00953C1A">
        <w:rPr>
          <w:i/>
          <w:iCs/>
        </w:rPr>
        <w:t>al-Luma’ f</w:t>
      </w:r>
      <w:r w:rsidRPr="00953C1A">
        <w:rPr>
          <w:rFonts w:cs="Times New Roman"/>
          <w:i/>
          <w:iCs/>
        </w:rPr>
        <w:t>ῑ</w:t>
      </w:r>
      <w:r w:rsidRPr="00953C1A">
        <w:rPr>
          <w:i/>
          <w:iCs/>
        </w:rPr>
        <w:t xml:space="preserve"> T</w:t>
      </w:r>
      <w:r w:rsidRPr="00953C1A">
        <w:rPr>
          <w:rFonts w:cs="Times New Roman"/>
          <w:i/>
          <w:iCs/>
        </w:rPr>
        <w:t>ā</w:t>
      </w:r>
      <w:r w:rsidRPr="00953C1A">
        <w:rPr>
          <w:i/>
          <w:iCs/>
        </w:rPr>
        <w:t>r</w:t>
      </w:r>
      <w:r w:rsidRPr="00953C1A">
        <w:rPr>
          <w:rFonts w:cs="Times New Roman"/>
          <w:i/>
          <w:iCs/>
        </w:rPr>
        <w:t>ῑ</w:t>
      </w:r>
      <w:r w:rsidRPr="00953C1A">
        <w:rPr>
          <w:i/>
          <w:iCs/>
        </w:rPr>
        <w:t>kh</w:t>
      </w:r>
      <w:r>
        <w:rPr>
          <w:i/>
          <w:iCs/>
        </w:rPr>
        <w:t xml:space="preserve"> al-Ta</w:t>
      </w:r>
      <w:r>
        <w:rPr>
          <w:rFonts w:cs="Times New Roman"/>
          <w:i/>
          <w:iCs/>
        </w:rPr>
        <w:t>ṣ</w:t>
      </w:r>
      <w:r w:rsidRPr="00953C1A">
        <w:rPr>
          <w:i/>
          <w:iCs/>
        </w:rPr>
        <w:t>awwuf al-Isl</w:t>
      </w:r>
      <w:r w:rsidRPr="00953C1A">
        <w:rPr>
          <w:rFonts w:cs="Times New Roman"/>
          <w:i/>
          <w:iCs/>
        </w:rPr>
        <w:t>ā</w:t>
      </w:r>
      <w:r w:rsidRPr="00953C1A">
        <w:rPr>
          <w:i/>
          <w:iCs/>
        </w:rPr>
        <w:t>m</w:t>
      </w:r>
      <w:r w:rsidRPr="00953C1A">
        <w:rPr>
          <w:rFonts w:cs="Times New Roman"/>
          <w:i/>
          <w:iCs/>
        </w:rPr>
        <w:t>ῑ</w:t>
      </w:r>
      <w:r>
        <w:rPr>
          <w:rFonts w:cs="Times New Roman"/>
          <w:i/>
          <w:iCs/>
        </w:rPr>
        <w:t xml:space="preserve">. </w:t>
      </w:r>
      <w:r>
        <w:rPr>
          <w:rFonts w:cs="Times New Roman"/>
        </w:rPr>
        <w:t>(Beirut: Dār al-Kutub al-‘Ilmiyyah,</w:t>
      </w:r>
    </w:p>
    <w:p w:rsidR="00F341DD" w:rsidRPr="00456398" w:rsidRDefault="00F341DD" w:rsidP="00A005E0">
      <w:pPr>
        <w:pStyle w:val="SyifaAl-Qulub31Footnote"/>
      </w:pPr>
      <w:r>
        <w:rPr>
          <w:rFonts w:cs="Times New Roman"/>
        </w:rPr>
        <w:t xml:space="preserve">   2008) 68. </w:t>
      </w:r>
      <w:r w:rsidRPr="00456398">
        <w:t xml:space="preserve"> </w:t>
      </w:r>
    </w:p>
  </w:footnote>
  <w:footnote w:id="3">
    <w:p w:rsidR="00F341DD" w:rsidRPr="008623E1" w:rsidRDefault="00F341DD" w:rsidP="00A005E0">
      <w:pPr>
        <w:pStyle w:val="SyifaAl-Qulub31Footnote"/>
      </w:pPr>
      <w:r>
        <w:rPr>
          <w:rStyle w:val="FootnoteReference"/>
        </w:rPr>
        <w:footnoteRef/>
      </w:r>
      <w:r>
        <w:t>. Lihat Abu Abdurrahman Al-Sulam</w:t>
      </w:r>
      <w:r>
        <w:rPr>
          <w:rFonts w:cs="Times New Roman"/>
        </w:rPr>
        <w:t>ῑ</w:t>
      </w:r>
      <w:r>
        <w:t xml:space="preserve">, </w:t>
      </w:r>
      <w:r w:rsidRPr="001816ED">
        <w:rPr>
          <w:rFonts w:cs="Times New Roman"/>
          <w:i/>
          <w:iCs/>
        </w:rPr>
        <w:t>Ṭ</w:t>
      </w:r>
      <w:r>
        <w:rPr>
          <w:i/>
          <w:iCs/>
        </w:rPr>
        <w:t>abaq</w:t>
      </w:r>
      <w:r>
        <w:rPr>
          <w:rFonts w:cs="Times New Roman"/>
          <w:i/>
          <w:iCs/>
        </w:rPr>
        <w:t>ā</w:t>
      </w:r>
      <w:r>
        <w:rPr>
          <w:i/>
          <w:iCs/>
        </w:rPr>
        <w:t>t al-</w:t>
      </w:r>
      <w:r>
        <w:rPr>
          <w:rFonts w:cs="Times New Roman"/>
          <w:i/>
          <w:iCs/>
        </w:rPr>
        <w:t>Ṣū</w:t>
      </w:r>
      <w:r>
        <w:rPr>
          <w:i/>
          <w:iCs/>
        </w:rPr>
        <w:t xml:space="preserve">fiah. </w:t>
      </w:r>
      <w:r>
        <w:t>(Beirut: D</w:t>
      </w:r>
      <w:r>
        <w:rPr>
          <w:rFonts w:cs="Times New Roman"/>
        </w:rPr>
        <w:t>ā</w:t>
      </w:r>
      <w:r>
        <w:t xml:space="preserve">r al-Kutub al-‘Ilmiyyah, 1998) 166. </w:t>
      </w:r>
    </w:p>
  </w:footnote>
  <w:footnote w:id="4">
    <w:p w:rsidR="00F341DD" w:rsidRPr="008623E1" w:rsidRDefault="00F341DD" w:rsidP="00A005E0">
      <w:pPr>
        <w:pStyle w:val="SyifaAl-Qulub31Footnote"/>
      </w:pPr>
      <w:r>
        <w:rPr>
          <w:rStyle w:val="FootnoteReference"/>
        </w:rPr>
        <w:footnoteRef/>
      </w:r>
      <w:r>
        <w:t>. Abdul Wah</w:t>
      </w:r>
      <w:r>
        <w:rPr>
          <w:rFonts w:cs="Times New Roman"/>
        </w:rPr>
        <w:t>ā</w:t>
      </w:r>
      <w:r>
        <w:t xml:space="preserve">b </w:t>
      </w:r>
      <w:r w:rsidRPr="003A67A5">
        <w:t>Al-Sha’r</w:t>
      </w:r>
      <w:r w:rsidRPr="003A67A5">
        <w:rPr>
          <w:rFonts w:cs="Times New Roman"/>
        </w:rPr>
        <w:t>ā</w:t>
      </w:r>
      <w:r w:rsidRPr="003A67A5">
        <w:t>n</w:t>
      </w:r>
      <w:r w:rsidRPr="003A67A5">
        <w:rPr>
          <w:rFonts w:cs="Times New Roman"/>
        </w:rPr>
        <w:t>ῑ</w:t>
      </w:r>
      <w:r>
        <w:rPr>
          <w:rFonts w:cs="Times New Roman"/>
        </w:rPr>
        <w:t>,</w:t>
      </w:r>
      <w:r>
        <w:rPr>
          <w:i/>
          <w:iCs/>
        </w:rPr>
        <w:t xml:space="preserve"> </w:t>
      </w:r>
      <w:r>
        <w:t xml:space="preserve"> </w:t>
      </w:r>
      <w:r>
        <w:rPr>
          <w:rFonts w:cs="Times New Roman"/>
          <w:i/>
          <w:iCs/>
        </w:rPr>
        <w:t>Ṭ</w:t>
      </w:r>
      <w:r>
        <w:rPr>
          <w:i/>
          <w:iCs/>
        </w:rPr>
        <w:t>abaq</w:t>
      </w:r>
      <w:r>
        <w:rPr>
          <w:rFonts w:cs="Times New Roman"/>
          <w:i/>
          <w:iCs/>
        </w:rPr>
        <w:t>ā</w:t>
      </w:r>
      <w:r>
        <w:rPr>
          <w:i/>
          <w:iCs/>
        </w:rPr>
        <w:t>t al-Kubr</w:t>
      </w:r>
      <w:r>
        <w:rPr>
          <w:rFonts w:cs="Times New Roman"/>
          <w:i/>
          <w:iCs/>
        </w:rPr>
        <w:t xml:space="preserve">ā. </w:t>
      </w:r>
      <w:r>
        <w:rPr>
          <w:rFonts w:cs="Times New Roman"/>
        </w:rPr>
        <w:t>(Mesir: Dār al-Ṭibā’ah al-‘Āmirah, 1299 H.) 101.</w:t>
      </w:r>
    </w:p>
  </w:footnote>
  <w:footnote w:id="5">
    <w:p w:rsidR="00F341DD" w:rsidRPr="00815499" w:rsidRDefault="00F341DD" w:rsidP="00A005E0">
      <w:pPr>
        <w:pStyle w:val="SyifaAl-Qulub31Footnote"/>
      </w:pPr>
      <w:r>
        <w:rPr>
          <w:rStyle w:val="FootnoteReference"/>
        </w:rPr>
        <w:footnoteRef/>
      </w:r>
      <w:r>
        <w:t>. Ibn al-Mulqin,</w:t>
      </w:r>
      <w:r w:rsidRPr="00953C1A">
        <w:t xml:space="preserve"> </w:t>
      </w:r>
      <w:r w:rsidRPr="001816ED">
        <w:rPr>
          <w:rFonts w:cs="Times New Roman"/>
          <w:i/>
          <w:iCs/>
        </w:rPr>
        <w:t>Ṭ</w:t>
      </w:r>
      <w:r>
        <w:rPr>
          <w:i/>
          <w:iCs/>
        </w:rPr>
        <w:t>abaq</w:t>
      </w:r>
      <w:r>
        <w:rPr>
          <w:rFonts w:cs="Times New Roman"/>
          <w:i/>
          <w:iCs/>
        </w:rPr>
        <w:t>ā</w:t>
      </w:r>
      <w:r>
        <w:rPr>
          <w:i/>
          <w:iCs/>
        </w:rPr>
        <w:t>t al-Auli</w:t>
      </w:r>
      <w:r>
        <w:rPr>
          <w:rFonts w:cs="Times New Roman"/>
          <w:i/>
          <w:iCs/>
        </w:rPr>
        <w:t>ā</w:t>
      </w:r>
      <w:r>
        <w:rPr>
          <w:i/>
          <w:iCs/>
        </w:rPr>
        <w:t xml:space="preserve">’ </w:t>
      </w:r>
      <w:r>
        <w:t>(Kairo: Maktabah al-</w:t>
      </w:r>
      <w:r>
        <w:rPr>
          <w:rFonts w:cs="Times New Roman"/>
        </w:rPr>
        <w:t>Ḥ</w:t>
      </w:r>
      <w:r>
        <w:t>anj</w:t>
      </w:r>
      <w:r>
        <w:rPr>
          <w:rFonts w:cs="Times New Roman"/>
        </w:rPr>
        <w:t>ῑ</w:t>
      </w:r>
      <w:r>
        <w:t>, 1994) 222.</w:t>
      </w:r>
      <w:r w:rsidRPr="00815499">
        <w:t xml:space="preserve"> </w:t>
      </w:r>
    </w:p>
  </w:footnote>
  <w:footnote w:id="6">
    <w:p w:rsidR="00F341DD" w:rsidRDefault="00F341DD" w:rsidP="00A005E0">
      <w:pPr>
        <w:pStyle w:val="SyifaAl-Qulub31Footnote"/>
      </w:pPr>
      <w:r>
        <w:rPr>
          <w:rStyle w:val="FootnoteReference"/>
        </w:rPr>
        <w:footnoteRef/>
      </w:r>
      <w:r>
        <w:t>. Al-Sulam</w:t>
      </w:r>
      <w:r>
        <w:rPr>
          <w:rFonts w:cs="Times New Roman"/>
        </w:rPr>
        <w:t>ῑ</w:t>
      </w:r>
      <w:r>
        <w:t xml:space="preserve">, </w:t>
      </w:r>
      <w:r w:rsidRPr="001816ED">
        <w:rPr>
          <w:rFonts w:cs="Times New Roman"/>
          <w:i/>
          <w:iCs/>
        </w:rPr>
        <w:t>Ṭ</w:t>
      </w:r>
      <w:r>
        <w:rPr>
          <w:i/>
          <w:iCs/>
        </w:rPr>
        <w:t>abaq</w:t>
      </w:r>
      <w:r>
        <w:rPr>
          <w:rFonts w:cs="Times New Roman"/>
          <w:i/>
          <w:iCs/>
        </w:rPr>
        <w:t>ā</w:t>
      </w:r>
      <w:r>
        <w:rPr>
          <w:i/>
          <w:iCs/>
        </w:rPr>
        <w:t>t al-</w:t>
      </w:r>
      <w:r>
        <w:rPr>
          <w:rFonts w:cs="Times New Roman"/>
          <w:i/>
          <w:iCs/>
        </w:rPr>
        <w:t>Ṣū</w:t>
      </w:r>
      <w:r>
        <w:rPr>
          <w:i/>
          <w:iCs/>
        </w:rPr>
        <w:t>fiah...</w:t>
      </w:r>
      <w:r>
        <w:t>167.</w:t>
      </w:r>
    </w:p>
  </w:footnote>
  <w:footnote w:id="7">
    <w:p w:rsidR="00F341DD" w:rsidRPr="009C1040" w:rsidRDefault="00F341DD" w:rsidP="00A005E0">
      <w:pPr>
        <w:pStyle w:val="SyifaAl-Qulub31Footnote"/>
      </w:pPr>
      <w:r>
        <w:rPr>
          <w:rStyle w:val="FootnoteReference"/>
        </w:rPr>
        <w:footnoteRef/>
      </w:r>
      <w:r>
        <w:t xml:space="preserve">. </w:t>
      </w:r>
      <w:r w:rsidRPr="00305F31">
        <w:t>Shamsuddin al-Dhahab</w:t>
      </w:r>
      <w:r>
        <w:rPr>
          <w:rFonts w:cs="Times New Roman"/>
        </w:rPr>
        <w:t xml:space="preserve">ῑ, </w:t>
      </w:r>
      <w:r>
        <w:rPr>
          <w:rFonts w:cs="Times New Roman"/>
          <w:i/>
          <w:iCs/>
        </w:rPr>
        <w:t xml:space="preserve">Sῑra A’lām al-Nubalā, </w:t>
      </w:r>
      <w:r>
        <w:rPr>
          <w:rFonts w:cs="Times New Roman"/>
        </w:rPr>
        <w:t>vol.13</w:t>
      </w:r>
      <w:r>
        <w:rPr>
          <w:rFonts w:cs="Times New Roman"/>
          <w:i/>
          <w:iCs/>
        </w:rPr>
        <w:t xml:space="preserve">. </w:t>
      </w:r>
      <w:r>
        <w:rPr>
          <w:rFonts w:cs="Times New Roman"/>
        </w:rPr>
        <w:t>(Beirut: Muassasah Al-Risālah, 1983) 330.</w:t>
      </w:r>
    </w:p>
  </w:footnote>
  <w:footnote w:id="8">
    <w:p w:rsidR="00F341DD" w:rsidRPr="008839A4" w:rsidRDefault="00F341DD" w:rsidP="00A005E0">
      <w:pPr>
        <w:pStyle w:val="SyifaAl-Qulub31Footnote"/>
      </w:pPr>
      <w:r>
        <w:rPr>
          <w:rStyle w:val="FootnoteReference"/>
        </w:rPr>
        <w:footnoteRef/>
      </w:r>
      <w:r>
        <w:t>. al-Qushair</w:t>
      </w:r>
      <w:r>
        <w:rPr>
          <w:rFonts w:cs="Times New Roman"/>
        </w:rPr>
        <w:t xml:space="preserve">ῑ, </w:t>
      </w:r>
      <w:r w:rsidRPr="00953C1A">
        <w:rPr>
          <w:i/>
          <w:iCs/>
        </w:rPr>
        <w:t>al-Ris</w:t>
      </w:r>
      <w:r w:rsidRPr="00953C1A">
        <w:rPr>
          <w:rFonts w:cs="Times New Roman"/>
          <w:i/>
          <w:iCs/>
        </w:rPr>
        <w:t>ā</w:t>
      </w:r>
      <w:r w:rsidRPr="00953C1A">
        <w:rPr>
          <w:i/>
          <w:iCs/>
        </w:rPr>
        <w:t>lah al-Qus</w:t>
      </w:r>
      <w:r>
        <w:rPr>
          <w:i/>
          <w:iCs/>
        </w:rPr>
        <w:t>h</w:t>
      </w:r>
      <w:r w:rsidRPr="00953C1A">
        <w:rPr>
          <w:i/>
          <w:iCs/>
        </w:rPr>
        <w:t>airiyah</w:t>
      </w:r>
      <w:r>
        <w:rPr>
          <w:i/>
          <w:iCs/>
        </w:rPr>
        <w:t xml:space="preserve">…. </w:t>
      </w:r>
      <w:r>
        <w:t>400.</w:t>
      </w:r>
    </w:p>
  </w:footnote>
  <w:footnote w:id="9">
    <w:p w:rsidR="00F341DD" w:rsidRPr="00912BC9" w:rsidRDefault="00F341DD" w:rsidP="00A005E0">
      <w:pPr>
        <w:pStyle w:val="SyifaAl-Qulub31Footnote"/>
      </w:pPr>
      <w:r>
        <w:rPr>
          <w:rStyle w:val="FootnoteReference"/>
        </w:rPr>
        <w:footnoteRef/>
      </w:r>
      <w:r>
        <w:t>. Sahl bin Abdillah al-Tustar</w:t>
      </w:r>
      <w:r>
        <w:rPr>
          <w:rFonts w:cs="Times New Roman"/>
        </w:rPr>
        <w:t>ῑ</w:t>
      </w:r>
      <w:r>
        <w:t xml:space="preserve">, </w:t>
      </w:r>
      <w:r>
        <w:rPr>
          <w:i/>
          <w:iCs/>
        </w:rPr>
        <w:t>Tafs</w:t>
      </w:r>
      <w:r>
        <w:rPr>
          <w:rFonts w:cs="Times New Roman"/>
          <w:i/>
          <w:iCs/>
        </w:rPr>
        <w:t>ῑ</w:t>
      </w:r>
      <w:r>
        <w:rPr>
          <w:i/>
          <w:iCs/>
        </w:rPr>
        <w:t>r al-Qur’</w:t>
      </w:r>
      <w:r>
        <w:rPr>
          <w:rFonts w:cs="Times New Roman"/>
          <w:i/>
          <w:iCs/>
        </w:rPr>
        <w:t>ā</w:t>
      </w:r>
      <w:r>
        <w:rPr>
          <w:i/>
          <w:iCs/>
        </w:rPr>
        <w:t>n al-‘A</w:t>
      </w:r>
      <w:r>
        <w:rPr>
          <w:rFonts w:cs="Times New Roman"/>
          <w:i/>
          <w:iCs/>
        </w:rPr>
        <w:t>ẓῑ</w:t>
      </w:r>
      <w:r>
        <w:rPr>
          <w:i/>
          <w:iCs/>
        </w:rPr>
        <w:t xml:space="preserve">m. </w:t>
      </w:r>
      <w:r>
        <w:t>(Kairo: D</w:t>
      </w:r>
      <w:r>
        <w:rPr>
          <w:rFonts w:cs="Times New Roman"/>
        </w:rPr>
        <w:t>ā</w:t>
      </w:r>
      <w:r>
        <w:t>r al-</w:t>
      </w:r>
      <w:r>
        <w:rPr>
          <w:rFonts w:cs="Times New Roman"/>
        </w:rPr>
        <w:t>Ḥ</w:t>
      </w:r>
      <w:r>
        <w:t>aram Littur</w:t>
      </w:r>
      <w:r>
        <w:rPr>
          <w:rFonts w:cs="Times New Roman"/>
        </w:rPr>
        <w:t>ā</w:t>
      </w:r>
      <w:r>
        <w:t>th,2004) 67.</w:t>
      </w:r>
      <w:r w:rsidRPr="00912BC9">
        <w:t xml:space="preserve"> </w:t>
      </w:r>
    </w:p>
  </w:footnote>
  <w:footnote w:id="10">
    <w:p w:rsidR="00F341DD" w:rsidRPr="001756BB" w:rsidRDefault="00F341DD" w:rsidP="00A005E0">
      <w:pPr>
        <w:pStyle w:val="SyifaAl-Qulub31Footnote"/>
      </w:pPr>
      <w:r>
        <w:rPr>
          <w:rStyle w:val="FootnoteReference"/>
        </w:rPr>
        <w:footnoteRef/>
      </w:r>
      <w:r>
        <w:t xml:space="preserve">. </w:t>
      </w:r>
      <w:r w:rsidRPr="001756BB">
        <w:rPr>
          <w:i/>
          <w:iCs/>
        </w:rPr>
        <w:t>Ibid</w:t>
      </w:r>
      <w:r>
        <w:rPr>
          <w:i/>
          <w:iCs/>
        </w:rPr>
        <w:t>.</w:t>
      </w:r>
      <w:r>
        <w:t xml:space="preserve">68. </w:t>
      </w:r>
      <w:r w:rsidRPr="00DF746F">
        <w:t xml:space="preserve"> </w:t>
      </w:r>
    </w:p>
  </w:footnote>
  <w:footnote w:id="11">
    <w:p w:rsidR="00F341DD" w:rsidRPr="007412E7" w:rsidRDefault="00F341DD" w:rsidP="00A005E0">
      <w:pPr>
        <w:pStyle w:val="SyifaAl-Qulub31Footnote"/>
      </w:pPr>
      <w:r>
        <w:rPr>
          <w:rStyle w:val="FootnoteReference"/>
        </w:rPr>
        <w:footnoteRef/>
      </w:r>
      <w:r>
        <w:t xml:space="preserve">. </w:t>
      </w:r>
      <w:r>
        <w:rPr>
          <w:rFonts w:cs="Times New Roman"/>
        </w:rPr>
        <w:t xml:space="preserve">Munῑ’ ‘Abdul Ḥalῑm Maḥmūd, </w:t>
      </w:r>
      <w:r>
        <w:rPr>
          <w:rFonts w:cs="Times New Roman"/>
          <w:i/>
          <w:iCs/>
        </w:rPr>
        <w:t xml:space="preserve">Al-‘Ārif Billah Sahl bin ‘Ābdillah al-Tustarῑ, </w:t>
      </w:r>
      <w:r>
        <w:rPr>
          <w:rFonts w:cs="Times New Roman"/>
        </w:rPr>
        <w:t>(Kairo: Dār al-Ma’ārif, 1994) 32.</w:t>
      </w:r>
      <w:r w:rsidRPr="007412E7">
        <w:t xml:space="preserve"> </w:t>
      </w:r>
    </w:p>
  </w:footnote>
  <w:footnote w:id="12">
    <w:p w:rsidR="00F341DD" w:rsidRPr="001D4DEE" w:rsidRDefault="00F341DD" w:rsidP="00A005E0">
      <w:pPr>
        <w:pStyle w:val="SyifaAl-Qulub31Footnote"/>
      </w:pPr>
      <w:r>
        <w:rPr>
          <w:rStyle w:val="FootnoteReference"/>
        </w:rPr>
        <w:footnoteRef/>
      </w:r>
      <w:r>
        <w:t>. Y</w:t>
      </w:r>
      <w:r>
        <w:rPr>
          <w:rFonts w:cs="Times New Roman"/>
        </w:rPr>
        <w:t>ū</w:t>
      </w:r>
      <w:r>
        <w:t>suf bin Isma’il al-Nabh</w:t>
      </w:r>
      <w:r>
        <w:rPr>
          <w:rFonts w:cs="Times New Roman"/>
        </w:rPr>
        <w:t>ā</w:t>
      </w:r>
      <w:r>
        <w:t>n</w:t>
      </w:r>
      <w:r>
        <w:rPr>
          <w:rFonts w:cs="Times New Roman"/>
        </w:rPr>
        <w:t>ῑ</w:t>
      </w:r>
      <w:r>
        <w:t xml:space="preserve">, </w:t>
      </w:r>
      <w:r>
        <w:rPr>
          <w:i/>
          <w:iCs/>
        </w:rPr>
        <w:t>J</w:t>
      </w:r>
      <w:r>
        <w:rPr>
          <w:rFonts w:cs="Times New Roman"/>
          <w:i/>
          <w:iCs/>
        </w:rPr>
        <w:t>ā</w:t>
      </w:r>
      <w:r>
        <w:rPr>
          <w:i/>
          <w:iCs/>
        </w:rPr>
        <w:t>mi’ Kar</w:t>
      </w:r>
      <w:r>
        <w:rPr>
          <w:rFonts w:cs="Times New Roman"/>
          <w:i/>
          <w:iCs/>
        </w:rPr>
        <w:t>ā</w:t>
      </w:r>
      <w:r>
        <w:rPr>
          <w:i/>
          <w:iCs/>
        </w:rPr>
        <w:t>m</w:t>
      </w:r>
      <w:r>
        <w:rPr>
          <w:rFonts w:cs="Times New Roman"/>
          <w:i/>
          <w:iCs/>
        </w:rPr>
        <w:t>ā</w:t>
      </w:r>
      <w:r>
        <w:rPr>
          <w:i/>
          <w:iCs/>
        </w:rPr>
        <w:t>t al-Auli</w:t>
      </w:r>
      <w:r>
        <w:rPr>
          <w:rFonts w:cs="Times New Roman"/>
          <w:i/>
          <w:iCs/>
        </w:rPr>
        <w:t>ā</w:t>
      </w:r>
      <w:r>
        <w:rPr>
          <w:i/>
          <w:iCs/>
        </w:rPr>
        <w:t xml:space="preserve">, </w:t>
      </w:r>
      <w:r>
        <w:t>vol. 2. (Beirut: D</w:t>
      </w:r>
      <w:r>
        <w:rPr>
          <w:rFonts w:cs="Times New Roman"/>
        </w:rPr>
        <w:t>ā</w:t>
      </w:r>
      <w:r>
        <w:t>r al-Fikr, 1993) 110.</w:t>
      </w:r>
      <w:r w:rsidRPr="001D4DEE">
        <w:t xml:space="preserve"> </w:t>
      </w:r>
      <w:r w:rsidRPr="00DF746F">
        <w:t xml:space="preserve"> </w:t>
      </w:r>
    </w:p>
  </w:footnote>
  <w:footnote w:id="13">
    <w:p w:rsidR="00F341DD" w:rsidRPr="00D90A04" w:rsidRDefault="00F341DD" w:rsidP="00A005E0">
      <w:pPr>
        <w:pStyle w:val="SyifaAl-Qulub31Footnote"/>
      </w:pPr>
      <w:r>
        <w:rPr>
          <w:rStyle w:val="FootnoteReference"/>
        </w:rPr>
        <w:footnoteRef/>
      </w:r>
      <w:r>
        <w:t>.</w:t>
      </w:r>
      <w:r w:rsidRPr="00DF746F">
        <w:t xml:space="preserve"> </w:t>
      </w:r>
      <w:r>
        <w:t>al-Tustar</w:t>
      </w:r>
      <w:r>
        <w:rPr>
          <w:rFonts w:cs="Times New Roman"/>
        </w:rPr>
        <w:t>ῑ</w:t>
      </w:r>
      <w:r>
        <w:t xml:space="preserve">, </w:t>
      </w:r>
      <w:r>
        <w:rPr>
          <w:i/>
          <w:iCs/>
        </w:rPr>
        <w:t>Tafs</w:t>
      </w:r>
      <w:r>
        <w:rPr>
          <w:rFonts w:cs="Times New Roman"/>
          <w:i/>
          <w:iCs/>
        </w:rPr>
        <w:t>ῑ</w:t>
      </w:r>
      <w:r>
        <w:rPr>
          <w:i/>
          <w:iCs/>
        </w:rPr>
        <w:t>r al-Qur’</w:t>
      </w:r>
      <w:r>
        <w:rPr>
          <w:rFonts w:cs="Times New Roman"/>
          <w:i/>
          <w:iCs/>
        </w:rPr>
        <w:t>ā</w:t>
      </w:r>
      <w:r>
        <w:rPr>
          <w:i/>
          <w:iCs/>
        </w:rPr>
        <w:t>n al-‘A</w:t>
      </w:r>
      <w:r>
        <w:rPr>
          <w:rFonts w:cs="Times New Roman"/>
          <w:i/>
          <w:iCs/>
        </w:rPr>
        <w:t>ẓῑ</w:t>
      </w:r>
      <w:r>
        <w:rPr>
          <w:i/>
          <w:iCs/>
        </w:rPr>
        <w:t xml:space="preserve">m... </w:t>
      </w:r>
      <w:r>
        <w:t>71. Lihat pula Al-Sulam</w:t>
      </w:r>
      <w:r>
        <w:rPr>
          <w:rFonts w:cs="Times New Roman"/>
        </w:rPr>
        <w:t>ῑ</w:t>
      </w:r>
      <w:r>
        <w:t xml:space="preserve">, </w:t>
      </w:r>
      <w:r w:rsidRPr="001816ED">
        <w:rPr>
          <w:rFonts w:cs="Times New Roman"/>
          <w:i/>
          <w:iCs/>
        </w:rPr>
        <w:t>Ṭ</w:t>
      </w:r>
      <w:r>
        <w:rPr>
          <w:i/>
          <w:iCs/>
        </w:rPr>
        <w:t>abaq</w:t>
      </w:r>
      <w:r>
        <w:rPr>
          <w:rFonts w:cs="Times New Roman"/>
          <w:i/>
          <w:iCs/>
        </w:rPr>
        <w:t>ā</w:t>
      </w:r>
      <w:r>
        <w:rPr>
          <w:i/>
          <w:iCs/>
        </w:rPr>
        <w:t>t al-</w:t>
      </w:r>
      <w:r>
        <w:rPr>
          <w:rFonts w:cs="Times New Roman"/>
          <w:i/>
          <w:iCs/>
        </w:rPr>
        <w:t>Ṣū</w:t>
      </w:r>
      <w:r>
        <w:rPr>
          <w:i/>
          <w:iCs/>
        </w:rPr>
        <w:t>fiah...</w:t>
      </w:r>
      <w:r>
        <w:t xml:space="preserve">170. lihat pula </w:t>
      </w:r>
      <w:r w:rsidRPr="003A67A5">
        <w:t>Al-Sha’r</w:t>
      </w:r>
      <w:r w:rsidRPr="003A67A5">
        <w:rPr>
          <w:rFonts w:cs="Times New Roman"/>
        </w:rPr>
        <w:t>ā</w:t>
      </w:r>
      <w:r w:rsidRPr="003A67A5">
        <w:t>n</w:t>
      </w:r>
      <w:r w:rsidRPr="003A67A5">
        <w:rPr>
          <w:rFonts w:cs="Times New Roman"/>
        </w:rPr>
        <w:t>ῑ</w:t>
      </w:r>
      <w:r>
        <w:rPr>
          <w:rFonts w:cs="Times New Roman"/>
        </w:rPr>
        <w:t>,</w:t>
      </w:r>
      <w:r>
        <w:rPr>
          <w:i/>
          <w:iCs/>
        </w:rPr>
        <w:t xml:space="preserve"> </w:t>
      </w:r>
      <w:r>
        <w:t xml:space="preserve"> </w:t>
      </w:r>
      <w:r>
        <w:rPr>
          <w:rFonts w:cs="Times New Roman"/>
          <w:i/>
          <w:iCs/>
        </w:rPr>
        <w:t>Ṭ</w:t>
      </w:r>
      <w:r>
        <w:rPr>
          <w:i/>
          <w:iCs/>
        </w:rPr>
        <w:t>abaq</w:t>
      </w:r>
      <w:r>
        <w:rPr>
          <w:rFonts w:cs="Times New Roman"/>
          <w:i/>
          <w:iCs/>
        </w:rPr>
        <w:t>ā</w:t>
      </w:r>
      <w:r>
        <w:rPr>
          <w:i/>
          <w:iCs/>
        </w:rPr>
        <w:t>t al-Kubr</w:t>
      </w:r>
      <w:r>
        <w:rPr>
          <w:rFonts w:cs="Times New Roman"/>
          <w:i/>
          <w:iCs/>
        </w:rPr>
        <w:t xml:space="preserve">ā... </w:t>
      </w:r>
      <w:r>
        <w:rPr>
          <w:rFonts w:cs="Times New Roman"/>
        </w:rPr>
        <w:t xml:space="preserve">103. Lihat pula </w:t>
      </w:r>
      <w:r w:rsidRPr="00305F31">
        <w:t>al-Dhahab</w:t>
      </w:r>
      <w:r>
        <w:rPr>
          <w:rFonts w:cs="Times New Roman"/>
        </w:rPr>
        <w:t xml:space="preserve">ῑ, </w:t>
      </w:r>
      <w:r>
        <w:rPr>
          <w:rFonts w:cs="Times New Roman"/>
          <w:i/>
          <w:iCs/>
        </w:rPr>
        <w:t xml:space="preserve">Sῑra A’lām al-Nubalā, </w:t>
      </w:r>
      <w:r>
        <w:rPr>
          <w:rFonts w:cs="Times New Roman"/>
        </w:rPr>
        <w:t>vol.13... 332.</w:t>
      </w:r>
      <w:r>
        <w:rPr>
          <w:rFonts w:cs="Times New Roman"/>
          <w:i/>
          <w:iCs/>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FA257A" w:rsidRPr="00EF4A94" w:rsidTr="000D23D8">
      <w:tc>
        <w:tcPr>
          <w:tcW w:w="4785" w:type="dxa"/>
        </w:tcPr>
        <w:p w:rsidR="00FA257A" w:rsidRPr="00005934" w:rsidRDefault="00FA257A" w:rsidP="0019789E">
          <w:pPr>
            <w:jc w:val="both"/>
            <w:rPr>
              <w:sz w:val="20"/>
              <w:szCs w:val="20"/>
            </w:rPr>
          </w:pPr>
          <w:r w:rsidRPr="00440CF9">
            <w:rPr>
              <w:sz w:val="20"/>
              <w:szCs w:val="20"/>
            </w:rPr>
            <w:t>Henky H Hetharia</w:t>
          </w:r>
          <w:r>
            <w:rPr>
              <w:sz w:val="20"/>
              <w:szCs w:val="20"/>
              <w:lang w:val="en-US"/>
            </w:rPr>
            <w:t xml:space="preserve"> </w:t>
          </w:r>
          <w:proofErr w:type="spellStart"/>
          <w:r>
            <w:rPr>
              <w:sz w:val="20"/>
              <w:szCs w:val="20"/>
              <w:lang w:val="en-US"/>
            </w:rPr>
            <w:t>dan</w:t>
          </w:r>
          <w:proofErr w:type="spellEnd"/>
          <w:r w:rsidRPr="00440CF9">
            <w:rPr>
              <w:sz w:val="20"/>
              <w:szCs w:val="20"/>
            </w:rPr>
            <w:t xml:space="preserve"> Samuel J Mailoa</w:t>
          </w:r>
        </w:p>
      </w:tc>
      <w:tc>
        <w:tcPr>
          <w:tcW w:w="4786" w:type="dxa"/>
        </w:tcPr>
        <w:p w:rsidR="00FA257A" w:rsidRPr="00005934" w:rsidRDefault="00FA257A" w:rsidP="0019789E">
          <w:pPr>
            <w:jc w:val="both"/>
            <w:rPr>
              <w:sz w:val="20"/>
              <w:szCs w:val="20"/>
            </w:rPr>
          </w:pPr>
          <w:r w:rsidRPr="00440CF9">
            <w:rPr>
              <w:sz w:val="20"/>
              <w:szCs w:val="20"/>
            </w:rPr>
            <w:t>Peran Institusi Keagamaan di Maluku dalam Upaya Pemberantasan Korupsi</w:t>
          </w:r>
        </w:p>
      </w:tc>
    </w:tr>
  </w:tbl>
  <w:p w:rsidR="00FA257A" w:rsidRPr="00EF4A94" w:rsidRDefault="00FA257A" w:rsidP="00EF4A94">
    <w:pPr>
      <w:spacing w:line="360" w:lineRule="auto"/>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FA257A" w:rsidRPr="00EF4A94" w:rsidTr="00887E50">
      <w:tc>
        <w:tcPr>
          <w:tcW w:w="4785" w:type="dxa"/>
        </w:tcPr>
        <w:p w:rsidR="00FA257A" w:rsidRPr="00EF4A94" w:rsidRDefault="00FA257A" w:rsidP="0019789E">
          <w:pPr>
            <w:spacing w:line="360" w:lineRule="auto"/>
            <w:jc w:val="both"/>
            <w:rPr>
              <w:sz w:val="20"/>
              <w:szCs w:val="20"/>
              <w:lang w:val="en-US"/>
            </w:rPr>
          </w:pPr>
          <w:r w:rsidRPr="00440CF9">
            <w:rPr>
              <w:sz w:val="20"/>
              <w:szCs w:val="20"/>
            </w:rPr>
            <w:t>Henky H Hetharia</w:t>
          </w:r>
          <w:r>
            <w:rPr>
              <w:sz w:val="20"/>
              <w:szCs w:val="20"/>
              <w:lang w:val="en-US"/>
            </w:rPr>
            <w:t xml:space="preserve"> </w:t>
          </w:r>
          <w:proofErr w:type="spellStart"/>
          <w:r>
            <w:rPr>
              <w:sz w:val="20"/>
              <w:szCs w:val="20"/>
              <w:lang w:val="en-US"/>
            </w:rPr>
            <w:t>dan</w:t>
          </w:r>
          <w:proofErr w:type="spellEnd"/>
          <w:r w:rsidRPr="00440CF9">
            <w:rPr>
              <w:sz w:val="20"/>
              <w:szCs w:val="20"/>
            </w:rPr>
            <w:t xml:space="preserve"> Samuel J Mailoa</w:t>
          </w:r>
        </w:p>
      </w:tc>
      <w:tc>
        <w:tcPr>
          <w:tcW w:w="4786" w:type="dxa"/>
        </w:tcPr>
        <w:p w:rsidR="00FA257A" w:rsidRPr="00EF4A94" w:rsidRDefault="00FA257A" w:rsidP="0019789E">
          <w:pPr>
            <w:jc w:val="both"/>
            <w:rPr>
              <w:sz w:val="20"/>
              <w:szCs w:val="20"/>
              <w:lang w:val="en-US"/>
            </w:rPr>
          </w:pPr>
          <w:proofErr w:type="spellStart"/>
          <w:r w:rsidRPr="003B5269">
            <w:rPr>
              <w:sz w:val="20"/>
              <w:szCs w:val="20"/>
              <w:lang w:val="en-US"/>
            </w:rPr>
            <w:t>Peran</w:t>
          </w:r>
          <w:proofErr w:type="spellEnd"/>
          <w:r w:rsidRPr="003B5269">
            <w:rPr>
              <w:sz w:val="20"/>
              <w:szCs w:val="20"/>
              <w:lang w:val="en-US"/>
            </w:rPr>
            <w:t xml:space="preserve"> </w:t>
          </w:r>
          <w:proofErr w:type="spellStart"/>
          <w:r w:rsidRPr="003B5269">
            <w:rPr>
              <w:sz w:val="20"/>
              <w:szCs w:val="20"/>
              <w:lang w:val="en-US"/>
            </w:rPr>
            <w:t>Institusi</w:t>
          </w:r>
          <w:proofErr w:type="spellEnd"/>
          <w:r w:rsidRPr="003B5269">
            <w:rPr>
              <w:sz w:val="20"/>
              <w:szCs w:val="20"/>
              <w:lang w:val="en-US"/>
            </w:rPr>
            <w:t xml:space="preserve"> </w:t>
          </w:r>
          <w:proofErr w:type="spellStart"/>
          <w:r w:rsidRPr="003B5269">
            <w:rPr>
              <w:sz w:val="20"/>
              <w:szCs w:val="20"/>
              <w:lang w:val="en-US"/>
            </w:rPr>
            <w:t>Keagamaan</w:t>
          </w:r>
          <w:proofErr w:type="spellEnd"/>
          <w:r w:rsidRPr="003B5269">
            <w:rPr>
              <w:sz w:val="20"/>
              <w:szCs w:val="20"/>
              <w:lang w:val="en-US"/>
            </w:rPr>
            <w:t xml:space="preserve"> di Maluku </w:t>
          </w:r>
          <w:proofErr w:type="spellStart"/>
          <w:r w:rsidRPr="003B5269">
            <w:rPr>
              <w:sz w:val="20"/>
              <w:szCs w:val="20"/>
              <w:lang w:val="en-US"/>
            </w:rPr>
            <w:t>dalam</w:t>
          </w:r>
          <w:proofErr w:type="spellEnd"/>
          <w:r w:rsidRPr="003B5269">
            <w:rPr>
              <w:sz w:val="20"/>
              <w:szCs w:val="20"/>
              <w:lang w:val="en-US"/>
            </w:rPr>
            <w:t xml:space="preserve"> </w:t>
          </w:r>
          <w:proofErr w:type="spellStart"/>
          <w:r w:rsidRPr="003B5269">
            <w:rPr>
              <w:sz w:val="20"/>
              <w:szCs w:val="20"/>
              <w:lang w:val="en-US"/>
            </w:rPr>
            <w:t>Upaya</w:t>
          </w:r>
          <w:proofErr w:type="spellEnd"/>
          <w:r w:rsidRPr="003B5269">
            <w:rPr>
              <w:sz w:val="20"/>
              <w:szCs w:val="20"/>
              <w:lang w:val="en-US"/>
            </w:rPr>
            <w:t xml:space="preserve"> </w:t>
          </w:r>
          <w:proofErr w:type="spellStart"/>
          <w:r w:rsidRPr="003B5269">
            <w:rPr>
              <w:sz w:val="20"/>
              <w:szCs w:val="20"/>
              <w:lang w:val="en-US"/>
            </w:rPr>
            <w:t>Pemberantasan</w:t>
          </w:r>
          <w:proofErr w:type="spellEnd"/>
          <w:r w:rsidRPr="003B5269">
            <w:rPr>
              <w:sz w:val="20"/>
              <w:szCs w:val="20"/>
              <w:lang w:val="en-US"/>
            </w:rPr>
            <w:t xml:space="preserve"> </w:t>
          </w:r>
          <w:proofErr w:type="spellStart"/>
          <w:r w:rsidRPr="003B5269">
            <w:rPr>
              <w:sz w:val="20"/>
              <w:szCs w:val="20"/>
              <w:lang w:val="en-US"/>
            </w:rPr>
            <w:t>Korupsi</w:t>
          </w:r>
          <w:proofErr w:type="spellEnd"/>
        </w:p>
      </w:tc>
    </w:tr>
  </w:tbl>
  <w:p w:rsidR="00FA257A" w:rsidRPr="007F5275" w:rsidRDefault="00FA257A" w:rsidP="000D23D8">
    <w:pPr>
      <w:spacing w:line="360" w:lineRule="auto"/>
      <w:rPr>
        <w:rFonts w:ascii="Garamond" w:hAnsi="Garamond"/>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9355"/>
    </w:tblGrid>
    <w:tr w:rsidR="00FC1E3B" w:rsidRPr="00FC1E3B" w:rsidTr="0019789E">
      <w:tc>
        <w:tcPr>
          <w:tcW w:w="9571" w:type="dxa"/>
          <w:tcBorders>
            <w:bottom w:val="single" w:sz="4" w:space="0" w:color="auto"/>
          </w:tcBorders>
        </w:tcPr>
        <w:p w:rsidR="00FA257A" w:rsidRPr="00A005E0" w:rsidRDefault="00FC1E3B" w:rsidP="00A005E0">
          <w:pPr>
            <w:pStyle w:val="Header"/>
            <w:jc w:val="center"/>
            <w:rPr>
              <w:rFonts w:asciiTheme="majorBidi" w:hAnsiTheme="majorBidi" w:cstheme="majorBidi"/>
              <w:b/>
              <w:color w:val="000000" w:themeColor="text1"/>
              <w:lang w:eastAsia="id-ID"/>
            </w:rPr>
          </w:pPr>
          <w:r w:rsidRPr="00FC1E3B">
            <w:rPr>
              <w:rFonts w:asciiTheme="majorBidi" w:hAnsiTheme="majorBidi" w:cstheme="majorBidi"/>
              <w:b/>
              <w:color w:val="000000" w:themeColor="text1"/>
              <w:lang w:eastAsia="id-ID"/>
            </w:rPr>
            <w:t>Syifa Al-Qulub</w:t>
          </w:r>
          <w:r w:rsidR="00A005E0">
            <w:rPr>
              <w:rFonts w:asciiTheme="majorBidi" w:hAnsiTheme="majorBidi" w:cstheme="majorBidi"/>
              <w:b/>
              <w:color w:val="000000" w:themeColor="text1"/>
              <w:lang w:val="en-US" w:eastAsia="id-ID"/>
            </w:rPr>
            <w:t xml:space="preserve"> </w:t>
          </w:r>
          <w:r w:rsidR="00A005E0">
            <w:rPr>
              <w:rFonts w:asciiTheme="majorBidi" w:hAnsiTheme="majorBidi" w:cstheme="majorBidi"/>
              <w:b/>
              <w:color w:val="000000" w:themeColor="text1"/>
              <w:lang w:eastAsia="id-ID"/>
            </w:rPr>
            <w:t>1</w:t>
          </w:r>
          <w:r w:rsidR="00F95D97" w:rsidRPr="00FC1E3B">
            <w:rPr>
              <w:rFonts w:asciiTheme="majorBidi" w:hAnsiTheme="majorBidi" w:cstheme="majorBidi"/>
              <w:b/>
              <w:color w:val="000000" w:themeColor="text1"/>
              <w:lang w:val="en-US" w:eastAsia="id-ID"/>
            </w:rPr>
            <w:t xml:space="preserve">, </w:t>
          </w:r>
          <w:r w:rsidR="00A005E0">
            <w:rPr>
              <w:rFonts w:asciiTheme="majorBidi" w:hAnsiTheme="majorBidi" w:cstheme="majorBidi"/>
              <w:b/>
              <w:color w:val="000000" w:themeColor="text1"/>
              <w:lang w:eastAsia="id-ID"/>
            </w:rPr>
            <w:t>2</w:t>
          </w:r>
          <w:r w:rsidR="00FA257A" w:rsidRPr="00FC1E3B">
            <w:rPr>
              <w:rFonts w:asciiTheme="majorBidi" w:hAnsiTheme="majorBidi" w:cstheme="majorBidi"/>
              <w:b/>
              <w:color w:val="000000" w:themeColor="text1"/>
              <w:lang w:val="en-US" w:eastAsia="id-ID"/>
            </w:rPr>
            <w:t xml:space="preserve"> (</w:t>
          </w:r>
          <w:r w:rsidR="00A005E0">
            <w:rPr>
              <w:rFonts w:asciiTheme="majorBidi" w:hAnsiTheme="majorBidi" w:cstheme="majorBidi"/>
              <w:b/>
              <w:color w:val="000000" w:themeColor="text1"/>
              <w:lang w:eastAsia="id-ID"/>
            </w:rPr>
            <w:t>Januari 2017</w:t>
          </w:r>
          <w:r w:rsidR="00A005E0">
            <w:rPr>
              <w:rFonts w:asciiTheme="majorBidi" w:hAnsiTheme="majorBidi" w:cstheme="majorBidi"/>
              <w:b/>
              <w:color w:val="000000" w:themeColor="text1"/>
              <w:lang w:val="en-US" w:eastAsia="id-ID"/>
            </w:rPr>
            <w:t xml:space="preserve">): </w:t>
          </w:r>
          <w:r w:rsidR="00A005E0">
            <w:rPr>
              <w:rFonts w:asciiTheme="majorBidi" w:hAnsiTheme="majorBidi" w:cstheme="majorBidi"/>
              <w:b/>
              <w:color w:val="000000" w:themeColor="text1"/>
              <w:lang w:eastAsia="id-ID"/>
            </w:rPr>
            <w:t>113</w:t>
          </w:r>
          <w:r w:rsidR="00FA257A" w:rsidRPr="00FC1E3B">
            <w:rPr>
              <w:rFonts w:asciiTheme="majorBidi" w:hAnsiTheme="majorBidi" w:cstheme="majorBidi"/>
              <w:b/>
              <w:color w:val="000000" w:themeColor="text1"/>
              <w:lang w:val="en-US" w:eastAsia="id-ID"/>
            </w:rPr>
            <w:t>-</w:t>
          </w:r>
          <w:r w:rsidR="00A005E0">
            <w:rPr>
              <w:rFonts w:asciiTheme="majorBidi" w:hAnsiTheme="majorBidi" w:cstheme="majorBidi"/>
              <w:b/>
              <w:color w:val="000000" w:themeColor="text1"/>
              <w:lang w:eastAsia="id-ID"/>
            </w:rPr>
            <w:t>121</w:t>
          </w:r>
        </w:p>
        <w:p w:rsidR="00FA257A" w:rsidRDefault="00FA257A" w:rsidP="0019789E">
          <w:pPr>
            <w:pStyle w:val="Header"/>
            <w:jc w:val="center"/>
            <w:rPr>
              <w:rFonts w:asciiTheme="majorBidi" w:hAnsiTheme="majorBidi" w:cstheme="majorBidi"/>
              <w:b/>
              <w:color w:val="000000" w:themeColor="text1"/>
              <w:lang w:eastAsia="id-ID"/>
            </w:rPr>
          </w:pPr>
          <w:r w:rsidRPr="00FC1E3B">
            <w:rPr>
              <w:rFonts w:asciiTheme="majorBidi" w:hAnsiTheme="majorBidi" w:cstheme="majorBidi"/>
              <w:b/>
              <w:color w:val="000000" w:themeColor="text1"/>
              <w:lang w:eastAsia="id-ID"/>
            </w:rPr>
            <w:t>Website: j</w:t>
          </w:r>
          <w:r w:rsidR="00FC1E3B" w:rsidRPr="00FC1E3B">
            <w:rPr>
              <w:rFonts w:asciiTheme="majorBidi" w:hAnsiTheme="majorBidi" w:cstheme="majorBidi"/>
              <w:b/>
              <w:color w:val="000000" w:themeColor="text1"/>
              <w:lang w:eastAsia="id-ID"/>
            </w:rPr>
            <w:t>ournal.uinsgd.ac.id/index.php/syifa-al-qulub</w:t>
          </w:r>
        </w:p>
        <w:p w:rsidR="00FA257A" w:rsidRPr="003D1377" w:rsidRDefault="003D1377" w:rsidP="003D1377">
          <w:pPr>
            <w:pStyle w:val="Header"/>
            <w:jc w:val="center"/>
            <w:rPr>
              <w:rFonts w:asciiTheme="majorBidi" w:hAnsiTheme="majorBidi" w:cstheme="majorBidi"/>
              <w:b/>
              <w:color w:val="000000" w:themeColor="text1"/>
              <w:lang w:val="en-US" w:eastAsia="id-ID"/>
            </w:rPr>
          </w:pPr>
          <w:r>
            <w:rPr>
              <w:rFonts w:asciiTheme="majorBidi" w:hAnsiTheme="majorBidi" w:cstheme="majorBidi"/>
              <w:b/>
              <w:color w:val="000000" w:themeColor="text1"/>
              <w:lang w:eastAsia="id-ID"/>
            </w:rPr>
            <w:t>ISSN-25</w:t>
          </w:r>
          <w:r w:rsidR="00F118B0">
            <w:rPr>
              <w:rFonts w:asciiTheme="majorBidi" w:hAnsiTheme="majorBidi" w:cstheme="majorBidi"/>
              <w:b/>
              <w:color w:val="000000" w:themeColor="text1"/>
              <w:lang w:eastAsia="id-ID"/>
            </w:rPr>
            <w:t>40</w:t>
          </w:r>
          <w:r>
            <w:rPr>
              <w:rFonts w:asciiTheme="majorBidi" w:hAnsiTheme="majorBidi" w:cstheme="majorBidi"/>
              <w:b/>
              <w:color w:val="000000" w:themeColor="text1"/>
              <w:lang w:eastAsia="id-ID"/>
            </w:rPr>
            <w:t>-8453 (online) dan ISSN-2540-8445 (cetak)</w:t>
          </w:r>
          <w:r w:rsidR="00FC1E3B" w:rsidRPr="00FC1E3B">
            <w:rPr>
              <w:rFonts w:ascii="Tahoma" w:hAnsi="Tahoma" w:cs="Tahoma"/>
              <w:color w:val="000000" w:themeColor="text1"/>
              <w:sz w:val="18"/>
              <w:szCs w:val="18"/>
              <w:shd w:val="clear" w:color="auto" w:fill="FFFFFF"/>
            </w:rPr>
            <w:t> </w:t>
          </w:r>
        </w:p>
      </w:tc>
    </w:tr>
  </w:tbl>
  <w:p w:rsidR="00FA257A" w:rsidRPr="00FC1E3B" w:rsidRDefault="00FA257A" w:rsidP="00752C13">
    <w:pPr>
      <w:pStyle w:val="Header"/>
      <w:rPr>
        <w:color w:val="000000" w:themeColor="text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75"/>
      <w:gridCol w:w="4680"/>
    </w:tblGrid>
    <w:tr w:rsidR="007B7C1C" w:rsidRPr="00EF4A94" w:rsidTr="00DB193A">
      <w:tc>
        <w:tcPr>
          <w:tcW w:w="4785" w:type="dxa"/>
        </w:tcPr>
        <w:p w:rsidR="007B7C1C" w:rsidRPr="00EF4A94" w:rsidRDefault="00A005E0" w:rsidP="00DB193A">
          <w:pPr>
            <w:spacing w:line="360" w:lineRule="auto"/>
            <w:rPr>
              <w:sz w:val="20"/>
              <w:szCs w:val="20"/>
              <w:lang w:val="en-US"/>
            </w:rPr>
          </w:pPr>
          <w:proofErr w:type="spellStart"/>
          <w:r w:rsidRPr="00A005E0">
            <w:rPr>
              <w:sz w:val="20"/>
              <w:szCs w:val="20"/>
              <w:lang w:val="en-US"/>
            </w:rPr>
            <w:t>Yayan</w:t>
          </w:r>
          <w:proofErr w:type="spellEnd"/>
          <w:r w:rsidRPr="00A005E0">
            <w:rPr>
              <w:sz w:val="20"/>
              <w:szCs w:val="20"/>
              <w:lang w:val="en-US"/>
            </w:rPr>
            <w:t xml:space="preserve"> </w:t>
          </w:r>
          <w:proofErr w:type="spellStart"/>
          <w:r w:rsidRPr="00A005E0">
            <w:rPr>
              <w:sz w:val="20"/>
              <w:szCs w:val="20"/>
              <w:lang w:val="en-US"/>
            </w:rPr>
            <w:t>Mulyana</w:t>
          </w:r>
          <w:proofErr w:type="spellEnd"/>
        </w:p>
      </w:tc>
      <w:tc>
        <w:tcPr>
          <w:tcW w:w="4786" w:type="dxa"/>
        </w:tcPr>
        <w:p w:rsidR="007B7C1C" w:rsidRPr="00EF4A94" w:rsidRDefault="00A005E0" w:rsidP="00DB193A">
          <w:pPr>
            <w:rPr>
              <w:sz w:val="20"/>
              <w:szCs w:val="20"/>
              <w:lang w:val="en-US"/>
            </w:rPr>
          </w:pPr>
          <w:proofErr w:type="spellStart"/>
          <w:r w:rsidRPr="00A005E0">
            <w:rPr>
              <w:sz w:val="20"/>
              <w:szCs w:val="20"/>
              <w:lang w:val="en-US"/>
            </w:rPr>
            <w:t>Konsep</w:t>
          </w:r>
          <w:proofErr w:type="spellEnd"/>
          <w:r w:rsidRPr="00A005E0">
            <w:rPr>
              <w:sz w:val="20"/>
              <w:szCs w:val="20"/>
              <w:lang w:val="en-US"/>
            </w:rPr>
            <w:t xml:space="preserve"> </w:t>
          </w:r>
          <w:proofErr w:type="spellStart"/>
          <w:r w:rsidRPr="00A005E0">
            <w:rPr>
              <w:sz w:val="20"/>
              <w:szCs w:val="20"/>
              <w:lang w:val="en-US"/>
            </w:rPr>
            <w:t>Mahabbah</w:t>
          </w:r>
          <w:proofErr w:type="spellEnd"/>
          <w:r w:rsidRPr="00A005E0">
            <w:rPr>
              <w:sz w:val="20"/>
              <w:szCs w:val="20"/>
              <w:lang w:val="en-US"/>
            </w:rPr>
            <w:t xml:space="preserve"> Imam Al-</w:t>
          </w:r>
          <w:proofErr w:type="spellStart"/>
          <w:r w:rsidRPr="00A005E0">
            <w:rPr>
              <w:sz w:val="20"/>
              <w:szCs w:val="20"/>
              <w:lang w:val="en-US"/>
            </w:rPr>
            <w:t>Tustari</w:t>
          </w:r>
          <w:proofErr w:type="spellEnd"/>
          <w:r w:rsidRPr="00A005E0">
            <w:rPr>
              <w:sz w:val="20"/>
              <w:szCs w:val="20"/>
              <w:lang w:val="en-US"/>
            </w:rPr>
            <w:t xml:space="preserve"> (200-283 H)</w:t>
          </w:r>
        </w:p>
      </w:tc>
    </w:tr>
  </w:tbl>
  <w:p w:rsidR="00FA257A" w:rsidRDefault="00FA25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75"/>
      <w:gridCol w:w="4680"/>
    </w:tblGrid>
    <w:tr w:rsidR="00FA257A" w:rsidRPr="00EF4A94" w:rsidTr="00887E50">
      <w:tc>
        <w:tcPr>
          <w:tcW w:w="4785" w:type="dxa"/>
        </w:tcPr>
        <w:p w:rsidR="00FA257A" w:rsidRPr="00EF4A94" w:rsidRDefault="00A005E0" w:rsidP="00887E50">
          <w:pPr>
            <w:spacing w:line="360" w:lineRule="auto"/>
            <w:rPr>
              <w:sz w:val="20"/>
              <w:szCs w:val="20"/>
              <w:lang w:val="en-US"/>
            </w:rPr>
          </w:pPr>
          <w:proofErr w:type="spellStart"/>
          <w:r w:rsidRPr="00A005E0">
            <w:rPr>
              <w:sz w:val="20"/>
              <w:szCs w:val="20"/>
              <w:lang w:val="en-US"/>
            </w:rPr>
            <w:t>Yayan</w:t>
          </w:r>
          <w:proofErr w:type="spellEnd"/>
          <w:r w:rsidRPr="00A005E0">
            <w:rPr>
              <w:sz w:val="20"/>
              <w:szCs w:val="20"/>
              <w:lang w:val="en-US"/>
            </w:rPr>
            <w:t xml:space="preserve"> </w:t>
          </w:r>
          <w:proofErr w:type="spellStart"/>
          <w:r w:rsidRPr="00A005E0">
            <w:rPr>
              <w:sz w:val="20"/>
              <w:szCs w:val="20"/>
              <w:lang w:val="en-US"/>
            </w:rPr>
            <w:t>Mulyana</w:t>
          </w:r>
          <w:proofErr w:type="spellEnd"/>
        </w:p>
      </w:tc>
      <w:tc>
        <w:tcPr>
          <w:tcW w:w="4786" w:type="dxa"/>
        </w:tcPr>
        <w:p w:rsidR="00FA257A" w:rsidRPr="00EF4A94" w:rsidRDefault="00A005E0" w:rsidP="00EF4A94">
          <w:pPr>
            <w:rPr>
              <w:sz w:val="20"/>
              <w:szCs w:val="20"/>
              <w:lang w:val="en-US"/>
            </w:rPr>
          </w:pPr>
          <w:proofErr w:type="spellStart"/>
          <w:r w:rsidRPr="00A005E0">
            <w:rPr>
              <w:sz w:val="20"/>
              <w:szCs w:val="20"/>
              <w:lang w:val="en-US"/>
            </w:rPr>
            <w:t>Konsep</w:t>
          </w:r>
          <w:proofErr w:type="spellEnd"/>
          <w:r w:rsidRPr="00A005E0">
            <w:rPr>
              <w:sz w:val="20"/>
              <w:szCs w:val="20"/>
              <w:lang w:val="en-US"/>
            </w:rPr>
            <w:t xml:space="preserve"> </w:t>
          </w:r>
          <w:proofErr w:type="spellStart"/>
          <w:r w:rsidRPr="00A005E0">
            <w:rPr>
              <w:sz w:val="20"/>
              <w:szCs w:val="20"/>
              <w:lang w:val="en-US"/>
            </w:rPr>
            <w:t>Mahabbah</w:t>
          </w:r>
          <w:proofErr w:type="spellEnd"/>
          <w:r w:rsidRPr="00A005E0">
            <w:rPr>
              <w:sz w:val="20"/>
              <w:szCs w:val="20"/>
              <w:lang w:val="en-US"/>
            </w:rPr>
            <w:t xml:space="preserve"> Imam Al-</w:t>
          </w:r>
          <w:proofErr w:type="spellStart"/>
          <w:r w:rsidRPr="00A005E0">
            <w:rPr>
              <w:sz w:val="20"/>
              <w:szCs w:val="20"/>
              <w:lang w:val="en-US"/>
            </w:rPr>
            <w:t>Tustari</w:t>
          </w:r>
          <w:proofErr w:type="spellEnd"/>
          <w:r w:rsidRPr="00A005E0">
            <w:rPr>
              <w:sz w:val="20"/>
              <w:szCs w:val="20"/>
              <w:lang w:val="en-US"/>
            </w:rPr>
            <w:t xml:space="preserve"> (200-283 H)</w:t>
          </w:r>
        </w:p>
      </w:tc>
    </w:tr>
  </w:tbl>
  <w:p w:rsidR="00FA257A" w:rsidRPr="007F5275" w:rsidRDefault="00FA257A" w:rsidP="000D23D8">
    <w:pPr>
      <w:spacing w:line="360" w:lineRule="auto"/>
      <w:rPr>
        <w:rFonts w:ascii="Garamond" w:hAnsi="Garamond"/>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FA257A" w:rsidRPr="00EF4A94" w:rsidTr="009B3661">
      <w:tc>
        <w:tcPr>
          <w:tcW w:w="4785" w:type="dxa"/>
        </w:tcPr>
        <w:p w:rsidR="00FA257A" w:rsidRPr="00005934" w:rsidRDefault="00FA257A" w:rsidP="0019789E">
          <w:pPr>
            <w:jc w:val="both"/>
            <w:rPr>
              <w:sz w:val="20"/>
              <w:szCs w:val="20"/>
            </w:rPr>
          </w:pPr>
          <w:r w:rsidRPr="00440CF9">
            <w:rPr>
              <w:sz w:val="20"/>
              <w:szCs w:val="20"/>
            </w:rPr>
            <w:t>Henky H Hetharia</w:t>
          </w:r>
          <w:r>
            <w:rPr>
              <w:sz w:val="20"/>
              <w:szCs w:val="20"/>
              <w:lang w:val="en-US"/>
            </w:rPr>
            <w:t xml:space="preserve"> </w:t>
          </w:r>
          <w:proofErr w:type="spellStart"/>
          <w:r>
            <w:rPr>
              <w:sz w:val="20"/>
              <w:szCs w:val="20"/>
              <w:lang w:val="en-US"/>
            </w:rPr>
            <w:t>dan</w:t>
          </w:r>
          <w:proofErr w:type="spellEnd"/>
          <w:r w:rsidRPr="00440CF9">
            <w:rPr>
              <w:sz w:val="20"/>
              <w:szCs w:val="20"/>
            </w:rPr>
            <w:t xml:space="preserve"> Samuel J Mailoa</w:t>
          </w:r>
        </w:p>
      </w:tc>
      <w:tc>
        <w:tcPr>
          <w:tcW w:w="4786" w:type="dxa"/>
        </w:tcPr>
        <w:p w:rsidR="00FA257A" w:rsidRPr="00005934" w:rsidRDefault="00FA257A" w:rsidP="0019789E">
          <w:pPr>
            <w:jc w:val="both"/>
            <w:rPr>
              <w:sz w:val="20"/>
              <w:szCs w:val="20"/>
            </w:rPr>
          </w:pPr>
          <w:r w:rsidRPr="00440CF9">
            <w:rPr>
              <w:sz w:val="20"/>
              <w:szCs w:val="20"/>
            </w:rPr>
            <w:t>Peran Institusi Keagamaan di Maluku dalam Upaya Pemberantasan Korupsi</w:t>
          </w:r>
        </w:p>
      </w:tc>
    </w:tr>
  </w:tbl>
  <w:p w:rsidR="00FA257A" w:rsidRPr="00AB76A6" w:rsidRDefault="00FA257A" w:rsidP="00AB76A6">
    <w:pP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600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DC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48BF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D244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C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8F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C1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E42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5CA78C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F67E81"/>
    <w:multiLevelType w:val="hybridMultilevel"/>
    <w:tmpl w:val="1854977E"/>
    <w:lvl w:ilvl="0" w:tplc="2BCC7822">
      <w:start w:val="1"/>
      <w:numFmt w:val="decimal"/>
      <w:lvlText w:val="%1."/>
      <w:lvlJc w:val="left"/>
      <w:pPr>
        <w:ind w:left="720" w:hanging="360"/>
      </w:pPr>
      <w:rPr>
        <w:rFonts w:cs="Times New Roman" w:hint="default"/>
        <w:b w:val="0"/>
      </w:rPr>
    </w:lvl>
    <w:lvl w:ilvl="1" w:tplc="275A35CA" w:tentative="1">
      <w:start w:val="1"/>
      <w:numFmt w:val="lowerLetter"/>
      <w:lvlText w:val="%2."/>
      <w:lvlJc w:val="left"/>
      <w:pPr>
        <w:ind w:left="1440" w:hanging="360"/>
      </w:pPr>
      <w:rPr>
        <w:rFonts w:cs="Times New Roman"/>
      </w:rPr>
    </w:lvl>
    <w:lvl w:ilvl="2" w:tplc="02B40806" w:tentative="1">
      <w:start w:val="1"/>
      <w:numFmt w:val="lowerRoman"/>
      <w:lvlText w:val="%3."/>
      <w:lvlJc w:val="right"/>
      <w:pPr>
        <w:ind w:left="2160" w:hanging="180"/>
      </w:pPr>
      <w:rPr>
        <w:rFonts w:cs="Times New Roman"/>
      </w:rPr>
    </w:lvl>
    <w:lvl w:ilvl="3" w:tplc="2EDE546E" w:tentative="1">
      <w:start w:val="1"/>
      <w:numFmt w:val="decimal"/>
      <w:lvlText w:val="%4."/>
      <w:lvlJc w:val="left"/>
      <w:pPr>
        <w:ind w:left="2880" w:hanging="360"/>
      </w:pPr>
      <w:rPr>
        <w:rFonts w:cs="Times New Roman"/>
      </w:rPr>
    </w:lvl>
    <w:lvl w:ilvl="4" w:tplc="88E2C9D4" w:tentative="1">
      <w:start w:val="1"/>
      <w:numFmt w:val="lowerLetter"/>
      <w:lvlText w:val="%5."/>
      <w:lvlJc w:val="left"/>
      <w:pPr>
        <w:ind w:left="3600" w:hanging="360"/>
      </w:pPr>
      <w:rPr>
        <w:rFonts w:cs="Times New Roman"/>
      </w:rPr>
    </w:lvl>
    <w:lvl w:ilvl="5" w:tplc="72EC5744" w:tentative="1">
      <w:start w:val="1"/>
      <w:numFmt w:val="lowerRoman"/>
      <w:lvlText w:val="%6."/>
      <w:lvlJc w:val="right"/>
      <w:pPr>
        <w:ind w:left="4320" w:hanging="180"/>
      </w:pPr>
      <w:rPr>
        <w:rFonts w:cs="Times New Roman"/>
      </w:rPr>
    </w:lvl>
    <w:lvl w:ilvl="6" w:tplc="4300DDDC" w:tentative="1">
      <w:start w:val="1"/>
      <w:numFmt w:val="decimal"/>
      <w:lvlText w:val="%7."/>
      <w:lvlJc w:val="left"/>
      <w:pPr>
        <w:ind w:left="5040" w:hanging="360"/>
      </w:pPr>
      <w:rPr>
        <w:rFonts w:cs="Times New Roman"/>
      </w:rPr>
    </w:lvl>
    <w:lvl w:ilvl="7" w:tplc="061CDBBA" w:tentative="1">
      <w:start w:val="1"/>
      <w:numFmt w:val="lowerLetter"/>
      <w:lvlText w:val="%8."/>
      <w:lvlJc w:val="left"/>
      <w:pPr>
        <w:ind w:left="5760" w:hanging="360"/>
      </w:pPr>
      <w:rPr>
        <w:rFonts w:cs="Times New Roman"/>
      </w:rPr>
    </w:lvl>
    <w:lvl w:ilvl="8" w:tplc="26D29638" w:tentative="1">
      <w:start w:val="1"/>
      <w:numFmt w:val="lowerRoman"/>
      <w:lvlText w:val="%9."/>
      <w:lvlJc w:val="right"/>
      <w:pPr>
        <w:ind w:left="6480" w:hanging="180"/>
      </w:pPr>
      <w:rPr>
        <w:rFonts w:cs="Times New Roman"/>
      </w:rPr>
    </w:lvl>
  </w:abstractNum>
  <w:abstractNum w:abstractNumId="10" w15:restartNumberingAfterBreak="0">
    <w:nsid w:val="1C2C7DD7"/>
    <w:multiLevelType w:val="hybridMultilevel"/>
    <w:tmpl w:val="6EE60A3C"/>
    <w:lvl w:ilvl="0" w:tplc="03BA6144">
      <w:start w:val="1"/>
      <w:numFmt w:val="lowerLetter"/>
      <w:lvlText w:val="%1."/>
      <w:lvlJc w:val="left"/>
      <w:pPr>
        <w:ind w:left="644" w:hanging="360"/>
      </w:pPr>
      <w:rPr>
        <w:rFonts w:cs="Times New Roman" w:hint="default"/>
      </w:rPr>
    </w:lvl>
    <w:lvl w:ilvl="1" w:tplc="F7C87F36" w:tentative="1">
      <w:start w:val="1"/>
      <w:numFmt w:val="lowerLetter"/>
      <w:lvlText w:val="%2."/>
      <w:lvlJc w:val="left"/>
      <w:pPr>
        <w:ind w:left="1364" w:hanging="360"/>
      </w:pPr>
      <w:rPr>
        <w:rFonts w:cs="Times New Roman"/>
      </w:rPr>
    </w:lvl>
    <w:lvl w:ilvl="2" w:tplc="D996CF84" w:tentative="1">
      <w:start w:val="1"/>
      <w:numFmt w:val="lowerRoman"/>
      <w:lvlText w:val="%3."/>
      <w:lvlJc w:val="right"/>
      <w:pPr>
        <w:ind w:left="2084" w:hanging="180"/>
      </w:pPr>
      <w:rPr>
        <w:rFonts w:cs="Times New Roman"/>
      </w:rPr>
    </w:lvl>
    <w:lvl w:ilvl="3" w:tplc="9D9600E2" w:tentative="1">
      <w:start w:val="1"/>
      <w:numFmt w:val="decimal"/>
      <w:lvlText w:val="%4."/>
      <w:lvlJc w:val="left"/>
      <w:pPr>
        <w:ind w:left="2804" w:hanging="360"/>
      </w:pPr>
      <w:rPr>
        <w:rFonts w:cs="Times New Roman"/>
      </w:rPr>
    </w:lvl>
    <w:lvl w:ilvl="4" w:tplc="39329ED6" w:tentative="1">
      <w:start w:val="1"/>
      <w:numFmt w:val="lowerLetter"/>
      <w:lvlText w:val="%5."/>
      <w:lvlJc w:val="left"/>
      <w:pPr>
        <w:ind w:left="3524" w:hanging="360"/>
      </w:pPr>
      <w:rPr>
        <w:rFonts w:cs="Times New Roman"/>
      </w:rPr>
    </w:lvl>
    <w:lvl w:ilvl="5" w:tplc="2648DB92" w:tentative="1">
      <w:start w:val="1"/>
      <w:numFmt w:val="lowerRoman"/>
      <w:lvlText w:val="%6."/>
      <w:lvlJc w:val="right"/>
      <w:pPr>
        <w:ind w:left="4244" w:hanging="180"/>
      </w:pPr>
      <w:rPr>
        <w:rFonts w:cs="Times New Roman"/>
      </w:rPr>
    </w:lvl>
    <w:lvl w:ilvl="6" w:tplc="00D64FA2" w:tentative="1">
      <w:start w:val="1"/>
      <w:numFmt w:val="decimal"/>
      <w:lvlText w:val="%7."/>
      <w:lvlJc w:val="left"/>
      <w:pPr>
        <w:ind w:left="4964" w:hanging="360"/>
      </w:pPr>
      <w:rPr>
        <w:rFonts w:cs="Times New Roman"/>
      </w:rPr>
    </w:lvl>
    <w:lvl w:ilvl="7" w:tplc="84F8AB1C" w:tentative="1">
      <w:start w:val="1"/>
      <w:numFmt w:val="lowerLetter"/>
      <w:lvlText w:val="%8."/>
      <w:lvlJc w:val="left"/>
      <w:pPr>
        <w:ind w:left="5684" w:hanging="360"/>
      </w:pPr>
      <w:rPr>
        <w:rFonts w:cs="Times New Roman"/>
      </w:rPr>
    </w:lvl>
    <w:lvl w:ilvl="8" w:tplc="EABCB05A" w:tentative="1">
      <w:start w:val="1"/>
      <w:numFmt w:val="lowerRoman"/>
      <w:lvlText w:val="%9."/>
      <w:lvlJc w:val="right"/>
      <w:pPr>
        <w:ind w:left="6404" w:hanging="180"/>
      </w:pPr>
      <w:rPr>
        <w:rFonts w:cs="Times New Roman"/>
      </w:rPr>
    </w:lvl>
  </w:abstractNum>
  <w:abstractNum w:abstractNumId="11" w15:restartNumberingAfterBreak="0">
    <w:nsid w:val="21D64A7A"/>
    <w:multiLevelType w:val="hybridMultilevel"/>
    <w:tmpl w:val="1B2E3DAA"/>
    <w:lvl w:ilvl="0" w:tplc="279C1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082945"/>
    <w:multiLevelType w:val="hybridMultilevel"/>
    <w:tmpl w:val="0BBCA6FA"/>
    <w:lvl w:ilvl="0" w:tplc="AF4A337A">
      <w:start w:val="1"/>
      <w:numFmt w:val="decimal"/>
      <w:pStyle w:val="SyifaAl-Qulub21Heading2subjudu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37B68B1"/>
    <w:multiLevelType w:val="hybridMultilevel"/>
    <w:tmpl w:val="3F122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71AB7"/>
    <w:multiLevelType w:val="hybridMultilevel"/>
    <w:tmpl w:val="9B684E34"/>
    <w:lvl w:ilvl="0" w:tplc="96CC927A">
      <w:start w:val="1"/>
      <w:numFmt w:val="lowerLetter"/>
      <w:lvlText w:val="%1."/>
      <w:lvlJc w:val="left"/>
      <w:pPr>
        <w:ind w:left="720" w:hanging="360"/>
      </w:pPr>
      <w:rPr>
        <w:rFonts w:cs="Times New Roman" w:hint="default"/>
      </w:rPr>
    </w:lvl>
    <w:lvl w:ilvl="1" w:tplc="CF28A93E" w:tentative="1">
      <w:start w:val="1"/>
      <w:numFmt w:val="lowerLetter"/>
      <w:lvlText w:val="%2."/>
      <w:lvlJc w:val="left"/>
      <w:pPr>
        <w:ind w:left="1440" w:hanging="360"/>
      </w:pPr>
      <w:rPr>
        <w:rFonts w:cs="Times New Roman"/>
      </w:rPr>
    </w:lvl>
    <w:lvl w:ilvl="2" w:tplc="6064478E" w:tentative="1">
      <w:start w:val="1"/>
      <w:numFmt w:val="lowerRoman"/>
      <w:lvlText w:val="%3."/>
      <w:lvlJc w:val="right"/>
      <w:pPr>
        <w:ind w:left="2160" w:hanging="180"/>
      </w:pPr>
      <w:rPr>
        <w:rFonts w:cs="Times New Roman"/>
      </w:rPr>
    </w:lvl>
    <w:lvl w:ilvl="3" w:tplc="6F3A5ED2" w:tentative="1">
      <w:start w:val="1"/>
      <w:numFmt w:val="decimal"/>
      <w:lvlText w:val="%4."/>
      <w:lvlJc w:val="left"/>
      <w:pPr>
        <w:ind w:left="2880" w:hanging="360"/>
      </w:pPr>
      <w:rPr>
        <w:rFonts w:cs="Times New Roman"/>
      </w:rPr>
    </w:lvl>
    <w:lvl w:ilvl="4" w:tplc="00C6F2EE" w:tentative="1">
      <w:start w:val="1"/>
      <w:numFmt w:val="lowerLetter"/>
      <w:lvlText w:val="%5."/>
      <w:lvlJc w:val="left"/>
      <w:pPr>
        <w:ind w:left="3600" w:hanging="360"/>
      </w:pPr>
      <w:rPr>
        <w:rFonts w:cs="Times New Roman"/>
      </w:rPr>
    </w:lvl>
    <w:lvl w:ilvl="5" w:tplc="4F24B21A" w:tentative="1">
      <w:start w:val="1"/>
      <w:numFmt w:val="lowerRoman"/>
      <w:lvlText w:val="%6."/>
      <w:lvlJc w:val="right"/>
      <w:pPr>
        <w:ind w:left="4320" w:hanging="180"/>
      </w:pPr>
      <w:rPr>
        <w:rFonts w:cs="Times New Roman"/>
      </w:rPr>
    </w:lvl>
    <w:lvl w:ilvl="6" w:tplc="0B088086" w:tentative="1">
      <w:start w:val="1"/>
      <w:numFmt w:val="decimal"/>
      <w:lvlText w:val="%7."/>
      <w:lvlJc w:val="left"/>
      <w:pPr>
        <w:ind w:left="5040" w:hanging="360"/>
      </w:pPr>
      <w:rPr>
        <w:rFonts w:cs="Times New Roman"/>
      </w:rPr>
    </w:lvl>
    <w:lvl w:ilvl="7" w:tplc="38CAF724" w:tentative="1">
      <w:start w:val="1"/>
      <w:numFmt w:val="lowerLetter"/>
      <w:lvlText w:val="%8."/>
      <w:lvlJc w:val="left"/>
      <w:pPr>
        <w:ind w:left="5760" w:hanging="360"/>
      </w:pPr>
      <w:rPr>
        <w:rFonts w:cs="Times New Roman"/>
      </w:rPr>
    </w:lvl>
    <w:lvl w:ilvl="8" w:tplc="B1E662C0" w:tentative="1">
      <w:start w:val="1"/>
      <w:numFmt w:val="lowerRoman"/>
      <w:lvlText w:val="%9."/>
      <w:lvlJc w:val="right"/>
      <w:pPr>
        <w:ind w:left="6480" w:hanging="180"/>
      </w:pPr>
      <w:rPr>
        <w:rFonts w:cs="Times New Roman"/>
      </w:rPr>
    </w:lvl>
  </w:abstractNum>
  <w:abstractNum w:abstractNumId="15" w15:restartNumberingAfterBreak="0">
    <w:nsid w:val="3EFA3BB9"/>
    <w:multiLevelType w:val="hybridMultilevel"/>
    <w:tmpl w:val="7B88AE60"/>
    <w:lvl w:ilvl="0" w:tplc="A97ECEE0">
      <w:start w:val="1"/>
      <w:numFmt w:val="decimal"/>
      <w:lvlText w:val="(%1)"/>
      <w:lvlJc w:val="left"/>
      <w:pPr>
        <w:ind w:left="1080" w:hanging="360"/>
      </w:pPr>
      <w:rPr>
        <w:rFonts w:cs="Times New Roman" w:hint="default"/>
      </w:rPr>
    </w:lvl>
    <w:lvl w:ilvl="1" w:tplc="06322BEE" w:tentative="1">
      <w:start w:val="1"/>
      <w:numFmt w:val="lowerLetter"/>
      <w:lvlText w:val="%2."/>
      <w:lvlJc w:val="left"/>
      <w:pPr>
        <w:ind w:left="1800" w:hanging="360"/>
      </w:pPr>
      <w:rPr>
        <w:rFonts w:cs="Times New Roman"/>
      </w:rPr>
    </w:lvl>
    <w:lvl w:ilvl="2" w:tplc="D322814E" w:tentative="1">
      <w:start w:val="1"/>
      <w:numFmt w:val="lowerRoman"/>
      <w:lvlText w:val="%3."/>
      <w:lvlJc w:val="right"/>
      <w:pPr>
        <w:ind w:left="2520" w:hanging="180"/>
      </w:pPr>
      <w:rPr>
        <w:rFonts w:cs="Times New Roman"/>
      </w:rPr>
    </w:lvl>
    <w:lvl w:ilvl="3" w:tplc="F9E2E6DC" w:tentative="1">
      <w:start w:val="1"/>
      <w:numFmt w:val="decimal"/>
      <w:lvlText w:val="%4."/>
      <w:lvlJc w:val="left"/>
      <w:pPr>
        <w:ind w:left="3240" w:hanging="360"/>
      </w:pPr>
      <w:rPr>
        <w:rFonts w:cs="Times New Roman"/>
      </w:rPr>
    </w:lvl>
    <w:lvl w:ilvl="4" w:tplc="0C2AECFC" w:tentative="1">
      <w:start w:val="1"/>
      <w:numFmt w:val="lowerLetter"/>
      <w:lvlText w:val="%5."/>
      <w:lvlJc w:val="left"/>
      <w:pPr>
        <w:ind w:left="3960" w:hanging="360"/>
      </w:pPr>
      <w:rPr>
        <w:rFonts w:cs="Times New Roman"/>
      </w:rPr>
    </w:lvl>
    <w:lvl w:ilvl="5" w:tplc="28D86BA6" w:tentative="1">
      <w:start w:val="1"/>
      <w:numFmt w:val="lowerRoman"/>
      <w:lvlText w:val="%6."/>
      <w:lvlJc w:val="right"/>
      <w:pPr>
        <w:ind w:left="4680" w:hanging="180"/>
      </w:pPr>
      <w:rPr>
        <w:rFonts w:cs="Times New Roman"/>
      </w:rPr>
    </w:lvl>
    <w:lvl w:ilvl="6" w:tplc="27EE2E36" w:tentative="1">
      <w:start w:val="1"/>
      <w:numFmt w:val="decimal"/>
      <w:lvlText w:val="%7."/>
      <w:lvlJc w:val="left"/>
      <w:pPr>
        <w:ind w:left="5400" w:hanging="360"/>
      </w:pPr>
      <w:rPr>
        <w:rFonts w:cs="Times New Roman"/>
      </w:rPr>
    </w:lvl>
    <w:lvl w:ilvl="7" w:tplc="4C5823D0" w:tentative="1">
      <w:start w:val="1"/>
      <w:numFmt w:val="lowerLetter"/>
      <w:lvlText w:val="%8."/>
      <w:lvlJc w:val="left"/>
      <w:pPr>
        <w:ind w:left="6120" w:hanging="360"/>
      </w:pPr>
      <w:rPr>
        <w:rFonts w:cs="Times New Roman"/>
      </w:rPr>
    </w:lvl>
    <w:lvl w:ilvl="8" w:tplc="5BE49856" w:tentative="1">
      <w:start w:val="1"/>
      <w:numFmt w:val="lowerRoman"/>
      <w:lvlText w:val="%9."/>
      <w:lvlJc w:val="right"/>
      <w:pPr>
        <w:ind w:left="6840" w:hanging="180"/>
      </w:pPr>
      <w:rPr>
        <w:rFonts w:cs="Times New Roman"/>
      </w:rPr>
    </w:lvl>
  </w:abstractNum>
  <w:abstractNum w:abstractNumId="16" w15:restartNumberingAfterBreak="0">
    <w:nsid w:val="3FD17AF1"/>
    <w:multiLevelType w:val="hybridMultilevel"/>
    <w:tmpl w:val="C10EBA96"/>
    <w:lvl w:ilvl="0" w:tplc="0F687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642247"/>
    <w:multiLevelType w:val="hybridMultilevel"/>
    <w:tmpl w:val="36A24AE8"/>
    <w:lvl w:ilvl="0" w:tplc="9F5AC544">
      <w:start w:val="1"/>
      <w:numFmt w:val="lowerLetter"/>
      <w:pStyle w:val="SyifaAl-Qulub23Heading3sub-subjudu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A8C199C"/>
    <w:multiLevelType w:val="hybridMultilevel"/>
    <w:tmpl w:val="6BB2F572"/>
    <w:lvl w:ilvl="0" w:tplc="751047AE">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9" w15:restartNumberingAfterBreak="0">
    <w:nsid w:val="4F0539D8"/>
    <w:multiLevelType w:val="hybridMultilevel"/>
    <w:tmpl w:val="D5085376"/>
    <w:lvl w:ilvl="0" w:tplc="5922D8B2">
      <w:start w:val="1"/>
      <w:numFmt w:val="decimal"/>
      <w:lvlText w:val="%1."/>
      <w:lvlJc w:val="left"/>
      <w:pPr>
        <w:ind w:left="1080" w:hanging="360"/>
      </w:pPr>
      <w:rPr>
        <w:rFonts w:hint="default"/>
      </w:rPr>
    </w:lvl>
    <w:lvl w:ilvl="1" w:tplc="C3182AC0" w:tentative="1">
      <w:start w:val="1"/>
      <w:numFmt w:val="lowerLetter"/>
      <w:lvlText w:val="%2."/>
      <w:lvlJc w:val="left"/>
      <w:pPr>
        <w:ind w:left="1800" w:hanging="360"/>
      </w:pPr>
    </w:lvl>
    <w:lvl w:ilvl="2" w:tplc="854C333A" w:tentative="1">
      <w:start w:val="1"/>
      <w:numFmt w:val="lowerRoman"/>
      <w:lvlText w:val="%3."/>
      <w:lvlJc w:val="right"/>
      <w:pPr>
        <w:ind w:left="2520" w:hanging="180"/>
      </w:pPr>
    </w:lvl>
    <w:lvl w:ilvl="3" w:tplc="C4CEBA1E" w:tentative="1">
      <w:start w:val="1"/>
      <w:numFmt w:val="decimal"/>
      <w:lvlText w:val="%4."/>
      <w:lvlJc w:val="left"/>
      <w:pPr>
        <w:ind w:left="3240" w:hanging="360"/>
      </w:pPr>
    </w:lvl>
    <w:lvl w:ilvl="4" w:tplc="C4047AF2" w:tentative="1">
      <w:start w:val="1"/>
      <w:numFmt w:val="lowerLetter"/>
      <w:lvlText w:val="%5."/>
      <w:lvlJc w:val="left"/>
      <w:pPr>
        <w:ind w:left="3960" w:hanging="360"/>
      </w:pPr>
    </w:lvl>
    <w:lvl w:ilvl="5" w:tplc="3956F42C" w:tentative="1">
      <w:start w:val="1"/>
      <w:numFmt w:val="lowerRoman"/>
      <w:lvlText w:val="%6."/>
      <w:lvlJc w:val="right"/>
      <w:pPr>
        <w:ind w:left="4680" w:hanging="180"/>
      </w:pPr>
    </w:lvl>
    <w:lvl w:ilvl="6" w:tplc="E7CAD562" w:tentative="1">
      <w:start w:val="1"/>
      <w:numFmt w:val="decimal"/>
      <w:lvlText w:val="%7."/>
      <w:lvlJc w:val="left"/>
      <w:pPr>
        <w:ind w:left="5400" w:hanging="360"/>
      </w:pPr>
    </w:lvl>
    <w:lvl w:ilvl="7" w:tplc="C518E752" w:tentative="1">
      <w:start w:val="1"/>
      <w:numFmt w:val="lowerLetter"/>
      <w:lvlText w:val="%8."/>
      <w:lvlJc w:val="left"/>
      <w:pPr>
        <w:ind w:left="6120" w:hanging="360"/>
      </w:pPr>
    </w:lvl>
    <w:lvl w:ilvl="8" w:tplc="D73EF2E4" w:tentative="1">
      <w:start w:val="1"/>
      <w:numFmt w:val="lowerRoman"/>
      <w:lvlText w:val="%9."/>
      <w:lvlJc w:val="right"/>
      <w:pPr>
        <w:ind w:left="6840" w:hanging="180"/>
      </w:pPr>
    </w:lvl>
  </w:abstractNum>
  <w:abstractNum w:abstractNumId="20" w15:restartNumberingAfterBreak="0">
    <w:nsid w:val="53506898"/>
    <w:multiLevelType w:val="hybridMultilevel"/>
    <w:tmpl w:val="F0D4B6DA"/>
    <w:lvl w:ilvl="0" w:tplc="45BCB6A0">
      <w:start w:val="1"/>
      <w:numFmt w:val="decimal"/>
      <w:lvlText w:val="%1."/>
      <w:lvlJc w:val="left"/>
      <w:pPr>
        <w:ind w:left="72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927C95"/>
    <w:multiLevelType w:val="hybridMultilevel"/>
    <w:tmpl w:val="528C4278"/>
    <w:lvl w:ilvl="0" w:tplc="DA94116C">
      <w:start w:val="1"/>
      <w:numFmt w:val="upperLetter"/>
      <w:pStyle w:val="SyifaAl-Qulub2Heading1Pendahuluandl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0530DA9"/>
    <w:multiLevelType w:val="hybridMultilevel"/>
    <w:tmpl w:val="4BA2FF5C"/>
    <w:lvl w:ilvl="0" w:tplc="48461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D87823"/>
    <w:multiLevelType w:val="hybridMultilevel"/>
    <w:tmpl w:val="41584384"/>
    <w:lvl w:ilvl="0" w:tplc="5B6492F6">
      <w:start w:val="1"/>
      <w:numFmt w:val="lowerLetter"/>
      <w:lvlText w:val="%1)"/>
      <w:lvlJc w:val="left"/>
      <w:pPr>
        <w:ind w:left="1069" w:hanging="360"/>
      </w:pPr>
      <w:rPr>
        <w:rFonts w:cs="Times New Roman" w:hint="default"/>
      </w:rPr>
    </w:lvl>
    <w:lvl w:ilvl="1" w:tplc="844030EA" w:tentative="1">
      <w:start w:val="1"/>
      <w:numFmt w:val="lowerLetter"/>
      <w:lvlText w:val="%2."/>
      <w:lvlJc w:val="left"/>
      <w:pPr>
        <w:ind w:left="1789" w:hanging="360"/>
      </w:pPr>
      <w:rPr>
        <w:rFonts w:cs="Times New Roman"/>
      </w:rPr>
    </w:lvl>
    <w:lvl w:ilvl="2" w:tplc="DB468C44" w:tentative="1">
      <w:start w:val="1"/>
      <w:numFmt w:val="lowerRoman"/>
      <w:lvlText w:val="%3."/>
      <w:lvlJc w:val="right"/>
      <w:pPr>
        <w:ind w:left="2509" w:hanging="180"/>
      </w:pPr>
      <w:rPr>
        <w:rFonts w:cs="Times New Roman"/>
      </w:rPr>
    </w:lvl>
    <w:lvl w:ilvl="3" w:tplc="81D8DB2A" w:tentative="1">
      <w:start w:val="1"/>
      <w:numFmt w:val="decimal"/>
      <w:lvlText w:val="%4."/>
      <w:lvlJc w:val="left"/>
      <w:pPr>
        <w:ind w:left="3229" w:hanging="360"/>
      </w:pPr>
      <w:rPr>
        <w:rFonts w:cs="Times New Roman"/>
      </w:rPr>
    </w:lvl>
    <w:lvl w:ilvl="4" w:tplc="6AFA6088" w:tentative="1">
      <w:start w:val="1"/>
      <w:numFmt w:val="lowerLetter"/>
      <w:lvlText w:val="%5."/>
      <w:lvlJc w:val="left"/>
      <w:pPr>
        <w:ind w:left="3949" w:hanging="360"/>
      </w:pPr>
      <w:rPr>
        <w:rFonts w:cs="Times New Roman"/>
      </w:rPr>
    </w:lvl>
    <w:lvl w:ilvl="5" w:tplc="984C22A4" w:tentative="1">
      <w:start w:val="1"/>
      <w:numFmt w:val="lowerRoman"/>
      <w:lvlText w:val="%6."/>
      <w:lvlJc w:val="right"/>
      <w:pPr>
        <w:ind w:left="4669" w:hanging="180"/>
      </w:pPr>
      <w:rPr>
        <w:rFonts w:cs="Times New Roman"/>
      </w:rPr>
    </w:lvl>
    <w:lvl w:ilvl="6" w:tplc="56B0178A" w:tentative="1">
      <w:start w:val="1"/>
      <w:numFmt w:val="decimal"/>
      <w:lvlText w:val="%7."/>
      <w:lvlJc w:val="left"/>
      <w:pPr>
        <w:ind w:left="5389" w:hanging="360"/>
      </w:pPr>
      <w:rPr>
        <w:rFonts w:cs="Times New Roman"/>
      </w:rPr>
    </w:lvl>
    <w:lvl w:ilvl="7" w:tplc="74A07F5C" w:tentative="1">
      <w:start w:val="1"/>
      <w:numFmt w:val="lowerLetter"/>
      <w:lvlText w:val="%8."/>
      <w:lvlJc w:val="left"/>
      <w:pPr>
        <w:ind w:left="6109" w:hanging="360"/>
      </w:pPr>
      <w:rPr>
        <w:rFonts w:cs="Times New Roman"/>
      </w:rPr>
    </w:lvl>
    <w:lvl w:ilvl="8" w:tplc="4DE839B6" w:tentative="1">
      <w:start w:val="1"/>
      <w:numFmt w:val="lowerRoman"/>
      <w:lvlText w:val="%9."/>
      <w:lvlJc w:val="right"/>
      <w:pPr>
        <w:ind w:left="6829" w:hanging="180"/>
      </w:pPr>
      <w:rPr>
        <w:rFonts w:cs="Times New Roman"/>
      </w:rPr>
    </w:lvl>
  </w:abstractNum>
  <w:abstractNum w:abstractNumId="24" w15:restartNumberingAfterBreak="0">
    <w:nsid w:val="67311B93"/>
    <w:multiLevelType w:val="hybridMultilevel"/>
    <w:tmpl w:val="C46CF7A4"/>
    <w:lvl w:ilvl="0" w:tplc="7946E6B4">
      <w:start w:val="1"/>
      <w:numFmt w:val="decimal"/>
      <w:lvlText w:val="%1."/>
      <w:lvlJc w:val="left"/>
      <w:pPr>
        <w:ind w:left="720" w:hanging="360"/>
      </w:pPr>
      <w:rPr>
        <w:rFonts w:cs="Times New Roman" w:hint="default"/>
      </w:rPr>
    </w:lvl>
    <w:lvl w:ilvl="1" w:tplc="2CC4AF24" w:tentative="1">
      <w:start w:val="1"/>
      <w:numFmt w:val="lowerLetter"/>
      <w:lvlText w:val="%2."/>
      <w:lvlJc w:val="left"/>
      <w:pPr>
        <w:ind w:left="1440" w:hanging="360"/>
      </w:pPr>
      <w:rPr>
        <w:rFonts w:cs="Times New Roman"/>
      </w:rPr>
    </w:lvl>
    <w:lvl w:ilvl="2" w:tplc="783C0EB4" w:tentative="1">
      <w:start w:val="1"/>
      <w:numFmt w:val="lowerRoman"/>
      <w:lvlText w:val="%3."/>
      <w:lvlJc w:val="right"/>
      <w:pPr>
        <w:ind w:left="2160" w:hanging="180"/>
      </w:pPr>
      <w:rPr>
        <w:rFonts w:cs="Times New Roman"/>
      </w:rPr>
    </w:lvl>
    <w:lvl w:ilvl="3" w:tplc="6DCCABA2" w:tentative="1">
      <w:start w:val="1"/>
      <w:numFmt w:val="decimal"/>
      <w:lvlText w:val="%4."/>
      <w:lvlJc w:val="left"/>
      <w:pPr>
        <w:ind w:left="2880" w:hanging="360"/>
      </w:pPr>
      <w:rPr>
        <w:rFonts w:cs="Times New Roman"/>
      </w:rPr>
    </w:lvl>
    <w:lvl w:ilvl="4" w:tplc="07A6BCEE" w:tentative="1">
      <w:start w:val="1"/>
      <w:numFmt w:val="lowerLetter"/>
      <w:lvlText w:val="%5."/>
      <w:lvlJc w:val="left"/>
      <w:pPr>
        <w:ind w:left="3600" w:hanging="360"/>
      </w:pPr>
      <w:rPr>
        <w:rFonts w:cs="Times New Roman"/>
      </w:rPr>
    </w:lvl>
    <w:lvl w:ilvl="5" w:tplc="67E099D0" w:tentative="1">
      <w:start w:val="1"/>
      <w:numFmt w:val="lowerRoman"/>
      <w:lvlText w:val="%6."/>
      <w:lvlJc w:val="right"/>
      <w:pPr>
        <w:ind w:left="4320" w:hanging="180"/>
      </w:pPr>
      <w:rPr>
        <w:rFonts w:cs="Times New Roman"/>
      </w:rPr>
    </w:lvl>
    <w:lvl w:ilvl="6" w:tplc="3C3AF126" w:tentative="1">
      <w:start w:val="1"/>
      <w:numFmt w:val="decimal"/>
      <w:lvlText w:val="%7."/>
      <w:lvlJc w:val="left"/>
      <w:pPr>
        <w:ind w:left="5040" w:hanging="360"/>
      </w:pPr>
      <w:rPr>
        <w:rFonts w:cs="Times New Roman"/>
      </w:rPr>
    </w:lvl>
    <w:lvl w:ilvl="7" w:tplc="C7DAACE0" w:tentative="1">
      <w:start w:val="1"/>
      <w:numFmt w:val="lowerLetter"/>
      <w:lvlText w:val="%8."/>
      <w:lvlJc w:val="left"/>
      <w:pPr>
        <w:ind w:left="5760" w:hanging="360"/>
      </w:pPr>
      <w:rPr>
        <w:rFonts w:cs="Times New Roman"/>
      </w:rPr>
    </w:lvl>
    <w:lvl w:ilvl="8" w:tplc="796A57E8" w:tentative="1">
      <w:start w:val="1"/>
      <w:numFmt w:val="lowerRoman"/>
      <w:lvlText w:val="%9."/>
      <w:lvlJc w:val="right"/>
      <w:pPr>
        <w:ind w:left="6480" w:hanging="180"/>
      </w:pPr>
      <w:rPr>
        <w:rFonts w:cs="Times New Roman"/>
      </w:rPr>
    </w:lvl>
  </w:abstractNum>
  <w:abstractNum w:abstractNumId="25" w15:restartNumberingAfterBreak="0">
    <w:nsid w:val="6BD46312"/>
    <w:multiLevelType w:val="multilevel"/>
    <w:tmpl w:val="06E8723C"/>
    <w:lvl w:ilvl="0">
      <w:start w:val="1"/>
      <w:numFmt w:val="upperLetter"/>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6" w15:restartNumberingAfterBreak="0">
    <w:nsid w:val="70720701"/>
    <w:multiLevelType w:val="hybridMultilevel"/>
    <w:tmpl w:val="D5085376"/>
    <w:lvl w:ilvl="0" w:tplc="5922D8B2">
      <w:start w:val="1"/>
      <w:numFmt w:val="decimal"/>
      <w:lvlText w:val="%1."/>
      <w:lvlJc w:val="left"/>
      <w:pPr>
        <w:ind w:left="1080" w:hanging="360"/>
      </w:pPr>
      <w:rPr>
        <w:rFonts w:hint="default"/>
      </w:rPr>
    </w:lvl>
    <w:lvl w:ilvl="1" w:tplc="C3182AC0" w:tentative="1">
      <w:start w:val="1"/>
      <w:numFmt w:val="lowerLetter"/>
      <w:lvlText w:val="%2."/>
      <w:lvlJc w:val="left"/>
      <w:pPr>
        <w:ind w:left="1800" w:hanging="360"/>
      </w:pPr>
    </w:lvl>
    <w:lvl w:ilvl="2" w:tplc="854C333A" w:tentative="1">
      <w:start w:val="1"/>
      <w:numFmt w:val="lowerRoman"/>
      <w:lvlText w:val="%3."/>
      <w:lvlJc w:val="right"/>
      <w:pPr>
        <w:ind w:left="2520" w:hanging="180"/>
      </w:pPr>
    </w:lvl>
    <w:lvl w:ilvl="3" w:tplc="C4CEBA1E" w:tentative="1">
      <w:start w:val="1"/>
      <w:numFmt w:val="decimal"/>
      <w:lvlText w:val="%4."/>
      <w:lvlJc w:val="left"/>
      <w:pPr>
        <w:ind w:left="3240" w:hanging="360"/>
      </w:pPr>
    </w:lvl>
    <w:lvl w:ilvl="4" w:tplc="C4047AF2" w:tentative="1">
      <w:start w:val="1"/>
      <w:numFmt w:val="lowerLetter"/>
      <w:lvlText w:val="%5."/>
      <w:lvlJc w:val="left"/>
      <w:pPr>
        <w:ind w:left="3960" w:hanging="360"/>
      </w:pPr>
    </w:lvl>
    <w:lvl w:ilvl="5" w:tplc="3956F42C" w:tentative="1">
      <w:start w:val="1"/>
      <w:numFmt w:val="lowerRoman"/>
      <w:lvlText w:val="%6."/>
      <w:lvlJc w:val="right"/>
      <w:pPr>
        <w:ind w:left="4680" w:hanging="180"/>
      </w:pPr>
    </w:lvl>
    <w:lvl w:ilvl="6" w:tplc="E7CAD562" w:tentative="1">
      <w:start w:val="1"/>
      <w:numFmt w:val="decimal"/>
      <w:lvlText w:val="%7."/>
      <w:lvlJc w:val="left"/>
      <w:pPr>
        <w:ind w:left="5400" w:hanging="360"/>
      </w:pPr>
    </w:lvl>
    <w:lvl w:ilvl="7" w:tplc="C518E752" w:tentative="1">
      <w:start w:val="1"/>
      <w:numFmt w:val="lowerLetter"/>
      <w:lvlText w:val="%8."/>
      <w:lvlJc w:val="left"/>
      <w:pPr>
        <w:ind w:left="6120" w:hanging="360"/>
      </w:pPr>
    </w:lvl>
    <w:lvl w:ilvl="8" w:tplc="D73EF2E4" w:tentative="1">
      <w:start w:val="1"/>
      <w:numFmt w:val="lowerRoman"/>
      <w:lvlText w:val="%9."/>
      <w:lvlJc w:val="right"/>
      <w:pPr>
        <w:ind w:left="6840" w:hanging="180"/>
      </w:pPr>
    </w:lvl>
  </w:abstractNum>
  <w:abstractNum w:abstractNumId="27" w15:restartNumberingAfterBreak="0">
    <w:nsid w:val="726B4EBF"/>
    <w:multiLevelType w:val="hybridMultilevel"/>
    <w:tmpl w:val="94CA81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B857A15"/>
    <w:multiLevelType w:val="hybridMultilevel"/>
    <w:tmpl w:val="D9588F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C6F0783"/>
    <w:multiLevelType w:val="hybridMultilevel"/>
    <w:tmpl w:val="72DCFE42"/>
    <w:lvl w:ilvl="0" w:tplc="E966AED0">
      <w:start w:val="1"/>
      <w:numFmt w:val="decimal"/>
      <w:lvlText w:val="%1."/>
      <w:lvlJc w:val="left"/>
      <w:pPr>
        <w:ind w:left="1069" w:hanging="360"/>
      </w:pPr>
      <w:rPr>
        <w:rFonts w:cs="Times New Roman" w:hint="default"/>
        <w:i w:val="0"/>
        <w:iCs w:val="0"/>
      </w:rPr>
    </w:lvl>
    <w:lvl w:ilvl="1" w:tplc="FA6A44E2" w:tentative="1">
      <w:start w:val="1"/>
      <w:numFmt w:val="lowerLetter"/>
      <w:lvlText w:val="%2."/>
      <w:lvlJc w:val="left"/>
      <w:pPr>
        <w:ind w:left="1789" w:hanging="360"/>
      </w:pPr>
      <w:rPr>
        <w:rFonts w:cs="Times New Roman"/>
      </w:rPr>
    </w:lvl>
    <w:lvl w:ilvl="2" w:tplc="28325EFC" w:tentative="1">
      <w:start w:val="1"/>
      <w:numFmt w:val="lowerRoman"/>
      <w:lvlText w:val="%3."/>
      <w:lvlJc w:val="right"/>
      <w:pPr>
        <w:ind w:left="2509" w:hanging="180"/>
      </w:pPr>
      <w:rPr>
        <w:rFonts w:cs="Times New Roman"/>
      </w:rPr>
    </w:lvl>
    <w:lvl w:ilvl="3" w:tplc="481A909C" w:tentative="1">
      <w:start w:val="1"/>
      <w:numFmt w:val="decimal"/>
      <w:lvlText w:val="%4."/>
      <w:lvlJc w:val="left"/>
      <w:pPr>
        <w:ind w:left="3229" w:hanging="360"/>
      </w:pPr>
      <w:rPr>
        <w:rFonts w:cs="Times New Roman"/>
      </w:rPr>
    </w:lvl>
    <w:lvl w:ilvl="4" w:tplc="5420EA3A" w:tentative="1">
      <w:start w:val="1"/>
      <w:numFmt w:val="lowerLetter"/>
      <w:lvlText w:val="%5."/>
      <w:lvlJc w:val="left"/>
      <w:pPr>
        <w:ind w:left="3949" w:hanging="360"/>
      </w:pPr>
      <w:rPr>
        <w:rFonts w:cs="Times New Roman"/>
      </w:rPr>
    </w:lvl>
    <w:lvl w:ilvl="5" w:tplc="3D38F4CC" w:tentative="1">
      <w:start w:val="1"/>
      <w:numFmt w:val="lowerRoman"/>
      <w:lvlText w:val="%6."/>
      <w:lvlJc w:val="right"/>
      <w:pPr>
        <w:ind w:left="4669" w:hanging="180"/>
      </w:pPr>
      <w:rPr>
        <w:rFonts w:cs="Times New Roman"/>
      </w:rPr>
    </w:lvl>
    <w:lvl w:ilvl="6" w:tplc="DEEA6D3A" w:tentative="1">
      <w:start w:val="1"/>
      <w:numFmt w:val="decimal"/>
      <w:lvlText w:val="%7."/>
      <w:lvlJc w:val="left"/>
      <w:pPr>
        <w:ind w:left="5389" w:hanging="360"/>
      </w:pPr>
      <w:rPr>
        <w:rFonts w:cs="Times New Roman"/>
      </w:rPr>
    </w:lvl>
    <w:lvl w:ilvl="7" w:tplc="D024AEE4" w:tentative="1">
      <w:start w:val="1"/>
      <w:numFmt w:val="lowerLetter"/>
      <w:lvlText w:val="%8."/>
      <w:lvlJc w:val="left"/>
      <w:pPr>
        <w:ind w:left="6109" w:hanging="360"/>
      </w:pPr>
      <w:rPr>
        <w:rFonts w:cs="Times New Roman"/>
      </w:rPr>
    </w:lvl>
    <w:lvl w:ilvl="8" w:tplc="FF668864" w:tentative="1">
      <w:start w:val="1"/>
      <w:numFmt w:val="lowerRoman"/>
      <w:lvlText w:val="%9."/>
      <w:lvlJc w:val="right"/>
      <w:pPr>
        <w:ind w:left="6829" w:hanging="180"/>
      </w:pPr>
      <w:rPr>
        <w:rFonts w:cs="Times New Roman"/>
      </w:rPr>
    </w:lvl>
  </w:abstractNum>
  <w:abstractNum w:abstractNumId="30" w15:restartNumberingAfterBreak="0">
    <w:nsid w:val="7E681FFE"/>
    <w:multiLevelType w:val="hybridMultilevel"/>
    <w:tmpl w:val="C478B230"/>
    <w:lvl w:ilvl="0" w:tplc="9AB82044">
      <w:start w:val="1"/>
      <w:numFmt w:val="decimal"/>
      <w:lvlText w:val="%1."/>
      <w:lvlJc w:val="left"/>
      <w:pPr>
        <w:ind w:left="720" w:hanging="360"/>
      </w:pPr>
      <w:rPr>
        <w:rFonts w:ascii="Book Antiqua" w:eastAsia="Calibri" w:hAnsi="Book Antiqua" w:cs="Arial"/>
      </w:rPr>
    </w:lvl>
    <w:lvl w:ilvl="1" w:tplc="18ACD378" w:tentative="1">
      <w:start w:val="1"/>
      <w:numFmt w:val="lowerLetter"/>
      <w:lvlText w:val="%2."/>
      <w:lvlJc w:val="left"/>
      <w:pPr>
        <w:ind w:left="1440" w:hanging="360"/>
      </w:pPr>
      <w:rPr>
        <w:rFonts w:cs="Times New Roman"/>
      </w:rPr>
    </w:lvl>
    <w:lvl w:ilvl="2" w:tplc="3DB6E6E0" w:tentative="1">
      <w:start w:val="1"/>
      <w:numFmt w:val="lowerRoman"/>
      <w:lvlText w:val="%3."/>
      <w:lvlJc w:val="right"/>
      <w:pPr>
        <w:ind w:left="2160" w:hanging="180"/>
      </w:pPr>
      <w:rPr>
        <w:rFonts w:cs="Times New Roman"/>
      </w:rPr>
    </w:lvl>
    <w:lvl w:ilvl="3" w:tplc="C9CE5BA0" w:tentative="1">
      <w:start w:val="1"/>
      <w:numFmt w:val="decimal"/>
      <w:lvlText w:val="%4."/>
      <w:lvlJc w:val="left"/>
      <w:pPr>
        <w:ind w:left="2880" w:hanging="360"/>
      </w:pPr>
      <w:rPr>
        <w:rFonts w:cs="Times New Roman"/>
      </w:rPr>
    </w:lvl>
    <w:lvl w:ilvl="4" w:tplc="A41E8FEE" w:tentative="1">
      <w:start w:val="1"/>
      <w:numFmt w:val="lowerLetter"/>
      <w:lvlText w:val="%5."/>
      <w:lvlJc w:val="left"/>
      <w:pPr>
        <w:ind w:left="3600" w:hanging="360"/>
      </w:pPr>
      <w:rPr>
        <w:rFonts w:cs="Times New Roman"/>
      </w:rPr>
    </w:lvl>
    <w:lvl w:ilvl="5" w:tplc="17BE1EA8" w:tentative="1">
      <w:start w:val="1"/>
      <w:numFmt w:val="lowerRoman"/>
      <w:lvlText w:val="%6."/>
      <w:lvlJc w:val="right"/>
      <w:pPr>
        <w:ind w:left="4320" w:hanging="180"/>
      </w:pPr>
      <w:rPr>
        <w:rFonts w:cs="Times New Roman"/>
      </w:rPr>
    </w:lvl>
    <w:lvl w:ilvl="6" w:tplc="70A03172" w:tentative="1">
      <w:start w:val="1"/>
      <w:numFmt w:val="decimal"/>
      <w:lvlText w:val="%7."/>
      <w:lvlJc w:val="left"/>
      <w:pPr>
        <w:ind w:left="5040" w:hanging="360"/>
      </w:pPr>
      <w:rPr>
        <w:rFonts w:cs="Times New Roman"/>
      </w:rPr>
    </w:lvl>
    <w:lvl w:ilvl="7" w:tplc="52643EAE" w:tentative="1">
      <w:start w:val="1"/>
      <w:numFmt w:val="lowerLetter"/>
      <w:lvlText w:val="%8."/>
      <w:lvlJc w:val="left"/>
      <w:pPr>
        <w:ind w:left="5760" w:hanging="360"/>
      </w:pPr>
      <w:rPr>
        <w:rFonts w:cs="Times New Roman"/>
      </w:rPr>
    </w:lvl>
    <w:lvl w:ilvl="8" w:tplc="FB5A75FE" w:tentative="1">
      <w:start w:val="1"/>
      <w:numFmt w:val="lowerRoman"/>
      <w:lvlText w:val="%9."/>
      <w:lvlJc w:val="right"/>
      <w:pPr>
        <w:ind w:left="6480" w:hanging="180"/>
      </w:pPr>
      <w:rPr>
        <w:rFonts w:cs="Times New Roman"/>
      </w:rPr>
    </w:lvl>
  </w:abstractNum>
  <w:num w:numId="1">
    <w:abstractNumId w:val="25"/>
  </w:num>
  <w:num w:numId="2">
    <w:abstractNumId w:val="21"/>
  </w:num>
  <w:num w:numId="3">
    <w:abstractNumId w:val="17"/>
  </w:num>
  <w:num w:numId="4">
    <w:abstractNumId w:val="12"/>
  </w:num>
  <w:num w:numId="5">
    <w:abstractNumId w:val="30"/>
  </w:num>
  <w:num w:numId="6">
    <w:abstractNumId w:val="10"/>
  </w:num>
  <w:num w:numId="7">
    <w:abstractNumId w:val="23"/>
  </w:num>
  <w:num w:numId="8">
    <w:abstractNumId w:val="29"/>
  </w:num>
  <w:num w:numId="9">
    <w:abstractNumId w:val="24"/>
  </w:num>
  <w:num w:numId="10">
    <w:abstractNumId w:val="14"/>
  </w:num>
  <w:num w:numId="11">
    <w:abstractNumId w:val="15"/>
  </w:num>
  <w:num w:numId="12">
    <w:abstractNumId w:val="19"/>
  </w:num>
  <w:num w:numId="13">
    <w:abstractNumId w:val="9"/>
  </w:num>
  <w:num w:numId="14">
    <w:abstractNumId w:val="17"/>
    <w:lvlOverride w:ilvl="0">
      <w:startOverride w:val="1"/>
    </w:lvlOverride>
  </w:num>
  <w:num w:numId="15">
    <w:abstractNumId w:val="26"/>
  </w:num>
  <w:num w:numId="16">
    <w:abstractNumId w:val="20"/>
  </w:num>
  <w:num w:numId="17">
    <w:abstractNumId w:val="28"/>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11"/>
  </w:num>
  <w:num w:numId="30">
    <w:abstractNumId w:val="22"/>
  </w:num>
  <w:num w:numId="31">
    <w:abstractNumId w:val="27"/>
  </w:num>
  <w:num w:numId="3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0tzA2tTQwMDE3NjJU0lEKTi0uzszPAykwrgUAwGnvoSwAAAA="/>
  </w:docVars>
  <w:rsids>
    <w:rsidRoot w:val="00F72B8E"/>
    <w:rsid w:val="000029B8"/>
    <w:rsid w:val="00005934"/>
    <w:rsid w:val="00015833"/>
    <w:rsid w:val="000173B2"/>
    <w:rsid w:val="00024B07"/>
    <w:rsid w:val="0003013E"/>
    <w:rsid w:val="00030EDD"/>
    <w:rsid w:val="00034C54"/>
    <w:rsid w:val="000428C5"/>
    <w:rsid w:val="00045830"/>
    <w:rsid w:val="00050CF2"/>
    <w:rsid w:val="00055C14"/>
    <w:rsid w:val="00057A43"/>
    <w:rsid w:val="000638D0"/>
    <w:rsid w:val="00067BD4"/>
    <w:rsid w:val="0007493B"/>
    <w:rsid w:val="00090A99"/>
    <w:rsid w:val="000A09D6"/>
    <w:rsid w:val="000A0DCF"/>
    <w:rsid w:val="000B184C"/>
    <w:rsid w:val="000B40AD"/>
    <w:rsid w:val="000B4A24"/>
    <w:rsid w:val="000D23D8"/>
    <w:rsid w:val="000D6516"/>
    <w:rsid w:val="000E0D17"/>
    <w:rsid w:val="000E39E3"/>
    <w:rsid w:val="000E5369"/>
    <w:rsid w:val="000E55F2"/>
    <w:rsid w:val="000E5DBB"/>
    <w:rsid w:val="000F1E8B"/>
    <w:rsid w:val="0010266C"/>
    <w:rsid w:val="001032A1"/>
    <w:rsid w:val="001118BE"/>
    <w:rsid w:val="00123392"/>
    <w:rsid w:val="00125641"/>
    <w:rsid w:val="00143052"/>
    <w:rsid w:val="0015330D"/>
    <w:rsid w:val="001544FC"/>
    <w:rsid w:val="00162B0C"/>
    <w:rsid w:val="001674DB"/>
    <w:rsid w:val="00172B56"/>
    <w:rsid w:val="00177278"/>
    <w:rsid w:val="0018015B"/>
    <w:rsid w:val="00180B9D"/>
    <w:rsid w:val="00193CA4"/>
    <w:rsid w:val="00196932"/>
    <w:rsid w:val="001973B1"/>
    <w:rsid w:val="001974BA"/>
    <w:rsid w:val="0019789E"/>
    <w:rsid w:val="001A46B7"/>
    <w:rsid w:val="001A6BE3"/>
    <w:rsid w:val="001A7946"/>
    <w:rsid w:val="001B1F4E"/>
    <w:rsid w:val="001C2677"/>
    <w:rsid w:val="001C6505"/>
    <w:rsid w:val="001D0BFF"/>
    <w:rsid w:val="001D4FD9"/>
    <w:rsid w:val="001D7F8D"/>
    <w:rsid w:val="001E3F3F"/>
    <w:rsid w:val="001F0538"/>
    <w:rsid w:val="001F230F"/>
    <w:rsid w:val="0020234D"/>
    <w:rsid w:val="00212F94"/>
    <w:rsid w:val="00213AD9"/>
    <w:rsid w:val="002147FA"/>
    <w:rsid w:val="00216A1F"/>
    <w:rsid w:val="00243D08"/>
    <w:rsid w:val="00252915"/>
    <w:rsid w:val="00255BC2"/>
    <w:rsid w:val="00257CDB"/>
    <w:rsid w:val="0026441B"/>
    <w:rsid w:val="002675BA"/>
    <w:rsid w:val="002711EB"/>
    <w:rsid w:val="002724D3"/>
    <w:rsid w:val="00283051"/>
    <w:rsid w:val="00286F31"/>
    <w:rsid w:val="00293EB9"/>
    <w:rsid w:val="00297B43"/>
    <w:rsid w:val="002A008D"/>
    <w:rsid w:val="002A7859"/>
    <w:rsid w:val="002C12D6"/>
    <w:rsid w:val="002C24A5"/>
    <w:rsid w:val="002C2CE9"/>
    <w:rsid w:val="002C5501"/>
    <w:rsid w:val="002D2BB5"/>
    <w:rsid w:val="002E019B"/>
    <w:rsid w:val="002E64CA"/>
    <w:rsid w:val="002F267A"/>
    <w:rsid w:val="002F2930"/>
    <w:rsid w:val="002F7336"/>
    <w:rsid w:val="002F7626"/>
    <w:rsid w:val="00320BE0"/>
    <w:rsid w:val="003218B6"/>
    <w:rsid w:val="00323B8F"/>
    <w:rsid w:val="00327E33"/>
    <w:rsid w:val="003306CC"/>
    <w:rsid w:val="00332E40"/>
    <w:rsid w:val="00333F60"/>
    <w:rsid w:val="00341195"/>
    <w:rsid w:val="003411C6"/>
    <w:rsid w:val="00351721"/>
    <w:rsid w:val="0036118C"/>
    <w:rsid w:val="00361A25"/>
    <w:rsid w:val="003665D2"/>
    <w:rsid w:val="0037127F"/>
    <w:rsid w:val="00376FCC"/>
    <w:rsid w:val="00384BB6"/>
    <w:rsid w:val="003906E9"/>
    <w:rsid w:val="00390717"/>
    <w:rsid w:val="00391DBA"/>
    <w:rsid w:val="00394770"/>
    <w:rsid w:val="00394FC8"/>
    <w:rsid w:val="00397DE4"/>
    <w:rsid w:val="003A3CBE"/>
    <w:rsid w:val="003B3864"/>
    <w:rsid w:val="003B5269"/>
    <w:rsid w:val="003B5E07"/>
    <w:rsid w:val="003B6497"/>
    <w:rsid w:val="003D1377"/>
    <w:rsid w:val="003D1C8C"/>
    <w:rsid w:val="003F1F12"/>
    <w:rsid w:val="003F4A53"/>
    <w:rsid w:val="003F7552"/>
    <w:rsid w:val="00414336"/>
    <w:rsid w:val="00415ED3"/>
    <w:rsid w:val="004162E4"/>
    <w:rsid w:val="00421D83"/>
    <w:rsid w:val="00427CBD"/>
    <w:rsid w:val="00430A11"/>
    <w:rsid w:val="0043492E"/>
    <w:rsid w:val="004362FD"/>
    <w:rsid w:val="00440CF9"/>
    <w:rsid w:val="004436AE"/>
    <w:rsid w:val="0044690C"/>
    <w:rsid w:val="00454B78"/>
    <w:rsid w:val="004624C1"/>
    <w:rsid w:val="00467F46"/>
    <w:rsid w:val="0047198E"/>
    <w:rsid w:val="004723E4"/>
    <w:rsid w:val="00487F56"/>
    <w:rsid w:val="004945C3"/>
    <w:rsid w:val="00494E88"/>
    <w:rsid w:val="00497C3E"/>
    <w:rsid w:val="004A313D"/>
    <w:rsid w:val="004A5773"/>
    <w:rsid w:val="004A61A2"/>
    <w:rsid w:val="004C1A3F"/>
    <w:rsid w:val="004C2A94"/>
    <w:rsid w:val="004D02B7"/>
    <w:rsid w:val="004D29B9"/>
    <w:rsid w:val="004D77AA"/>
    <w:rsid w:val="004E4A67"/>
    <w:rsid w:val="004E4DFC"/>
    <w:rsid w:val="004E517E"/>
    <w:rsid w:val="004F1EA2"/>
    <w:rsid w:val="00501815"/>
    <w:rsid w:val="00510D20"/>
    <w:rsid w:val="00516A0B"/>
    <w:rsid w:val="00523EDF"/>
    <w:rsid w:val="00527F78"/>
    <w:rsid w:val="00544F21"/>
    <w:rsid w:val="00553C6C"/>
    <w:rsid w:val="00556E5F"/>
    <w:rsid w:val="0056035C"/>
    <w:rsid w:val="005614A2"/>
    <w:rsid w:val="00563E66"/>
    <w:rsid w:val="00567CED"/>
    <w:rsid w:val="00583796"/>
    <w:rsid w:val="005974FE"/>
    <w:rsid w:val="00597D03"/>
    <w:rsid w:val="005A417A"/>
    <w:rsid w:val="005B39DA"/>
    <w:rsid w:val="005B5DDE"/>
    <w:rsid w:val="005C260E"/>
    <w:rsid w:val="005D243D"/>
    <w:rsid w:val="005E15B3"/>
    <w:rsid w:val="005E57AA"/>
    <w:rsid w:val="005F4A7E"/>
    <w:rsid w:val="005F6C5D"/>
    <w:rsid w:val="00602F52"/>
    <w:rsid w:val="00607940"/>
    <w:rsid w:val="00612A72"/>
    <w:rsid w:val="0061698C"/>
    <w:rsid w:val="00624B48"/>
    <w:rsid w:val="00626699"/>
    <w:rsid w:val="00626A40"/>
    <w:rsid w:val="00626B9D"/>
    <w:rsid w:val="00626C77"/>
    <w:rsid w:val="006403F7"/>
    <w:rsid w:val="00640A1C"/>
    <w:rsid w:val="006424DF"/>
    <w:rsid w:val="0064344A"/>
    <w:rsid w:val="006453A6"/>
    <w:rsid w:val="00654CA2"/>
    <w:rsid w:val="00663297"/>
    <w:rsid w:val="006658A1"/>
    <w:rsid w:val="00667296"/>
    <w:rsid w:val="00667C7E"/>
    <w:rsid w:val="0067276E"/>
    <w:rsid w:val="0067496E"/>
    <w:rsid w:val="006801E6"/>
    <w:rsid w:val="00686E4E"/>
    <w:rsid w:val="00691BEF"/>
    <w:rsid w:val="006A0EB1"/>
    <w:rsid w:val="006A265E"/>
    <w:rsid w:val="006A3A11"/>
    <w:rsid w:val="006A5DC7"/>
    <w:rsid w:val="006A5E68"/>
    <w:rsid w:val="006B1945"/>
    <w:rsid w:val="006C2AA5"/>
    <w:rsid w:val="006C5B2A"/>
    <w:rsid w:val="006D1706"/>
    <w:rsid w:val="006E4264"/>
    <w:rsid w:val="006F44F7"/>
    <w:rsid w:val="0070037C"/>
    <w:rsid w:val="007032FF"/>
    <w:rsid w:val="007147D7"/>
    <w:rsid w:val="00723503"/>
    <w:rsid w:val="0073020E"/>
    <w:rsid w:val="0074570D"/>
    <w:rsid w:val="00746CDF"/>
    <w:rsid w:val="00752C13"/>
    <w:rsid w:val="00755FC5"/>
    <w:rsid w:val="0075609B"/>
    <w:rsid w:val="00756AD6"/>
    <w:rsid w:val="00764997"/>
    <w:rsid w:val="00775198"/>
    <w:rsid w:val="00780236"/>
    <w:rsid w:val="00780806"/>
    <w:rsid w:val="00785B04"/>
    <w:rsid w:val="007906DB"/>
    <w:rsid w:val="007A268C"/>
    <w:rsid w:val="007B14FA"/>
    <w:rsid w:val="007B7C1C"/>
    <w:rsid w:val="007C0E4B"/>
    <w:rsid w:val="007C6A65"/>
    <w:rsid w:val="007D159A"/>
    <w:rsid w:val="007D4AD2"/>
    <w:rsid w:val="007E45D5"/>
    <w:rsid w:val="007F3069"/>
    <w:rsid w:val="007F3D6B"/>
    <w:rsid w:val="007F5275"/>
    <w:rsid w:val="007F6B5A"/>
    <w:rsid w:val="00801E80"/>
    <w:rsid w:val="00804B7E"/>
    <w:rsid w:val="008064AE"/>
    <w:rsid w:val="0080726E"/>
    <w:rsid w:val="008233FC"/>
    <w:rsid w:val="00824F2F"/>
    <w:rsid w:val="00830C5D"/>
    <w:rsid w:val="00830CF7"/>
    <w:rsid w:val="0083394B"/>
    <w:rsid w:val="00835089"/>
    <w:rsid w:val="00847D79"/>
    <w:rsid w:val="008502D6"/>
    <w:rsid w:val="008560E4"/>
    <w:rsid w:val="00860595"/>
    <w:rsid w:val="00861B56"/>
    <w:rsid w:val="00863E5C"/>
    <w:rsid w:val="008647B9"/>
    <w:rsid w:val="00876178"/>
    <w:rsid w:val="008834FF"/>
    <w:rsid w:val="00887E50"/>
    <w:rsid w:val="008A46C2"/>
    <w:rsid w:val="008B32AD"/>
    <w:rsid w:val="008B3799"/>
    <w:rsid w:val="008C4C7B"/>
    <w:rsid w:val="008D1C45"/>
    <w:rsid w:val="008D5924"/>
    <w:rsid w:val="008D6DC4"/>
    <w:rsid w:val="008E04F5"/>
    <w:rsid w:val="008E2296"/>
    <w:rsid w:val="008E33C0"/>
    <w:rsid w:val="008E52E3"/>
    <w:rsid w:val="008F138D"/>
    <w:rsid w:val="009128C1"/>
    <w:rsid w:val="009142C8"/>
    <w:rsid w:val="009142F7"/>
    <w:rsid w:val="00923F07"/>
    <w:rsid w:val="009275A2"/>
    <w:rsid w:val="009317ED"/>
    <w:rsid w:val="00932D8D"/>
    <w:rsid w:val="00933A08"/>
    <w:rsid w:val="00934717"/>
    <w:rsid w:val="00940533"/>
    <w:rsid w:val="00953045"/>
    <w:rsid w:val="009667DD"/>
    <w:rsid w:val="00971AEE"/>
    <w:rsid w:val="0097251A"/>
    <w:rsid w:val="009727C4"/>
    <w:rsid w:val="00972E1D"/>
    <w:rsid w:val="00977DD3"/>
    <w:rsid w:val="0098114C"/>
    <w:rsid w:val="009847EF"/>
    <w:rsid w:val="009964AC"/>
    <w:rsid w:val="00997E49"/>
    <w:rsid w:val="00997EFE"/>
    <w:rsid w:val="009B05DA"/>
    <w:rsid w:val="009B11CB"/>
    <w:rsid w:val="009B3661"/>
    <w:rsid w:val="009B4F2A"/>
    <w:rsid w:val="009C50FC"/>
    <w:rsid w:val="009C7EBB"/>
    <w:rsid w:val="009D2A28"/>
    <w:rsid w:val="009D3CCB"/>
    <w:rsid w:val="009D45E5"/>
    <w:rsid w:val="009E22AD"/>
    <w:rsid w:val="009E5C24"/>
    <w:rsid w:val="009E60D0"/>
    <w:rsid w:val="009E680A"/>
    <w:rsid w:val="009F4648"/>
    <w:rsid w:val="009F564D"/>
    <w:rsid w:val="00A005E0"/>
    <w:rsid w:val="00A12C04"/>
    <w:rsid w:val="00A13536"/>
    <w:rsid w:val="00A2545D"/>
    <w:rsid w:val="00A32007"/>
    <w:rsid w:val="00A33EFC"/>
    <w:rsid w:val="00A3626D"/>
    <w:rsid w:val="00A5181C"/>
    <w:rsid w:val="00A51D84"/>
    <w:rsid w:val="00A55665"/>
    <w:rsid w:val="00A5706D"/>
    <w:rsid w:val="00A61370"/>
    <w:rsid w:val="00A6496B"/>
    <w:rsid w:val="00A77DEB"/>
    <w:rsid w:val="00A821C1"/>
    <w:rsid w:val="00A834A7"/>
    <w:rsid w:val="00A875DB"/>
    <w:rsid w:val="00A95EB8"/>
    <w:rsid w:val="00A96415"/>
    <w:rsid w:val="00AA22D1"/>
    <w:rsid w:val="00AA24EE"/>
    <w:rsid w:val="00AA27B8"/>
    <w:rsid w:val="00AA509F"/>
    <w:rsid w:val="00AA63F4"/>
    <w:rsid w:val="00AB12FF"/>
    <w:rsid w:val="00AB1F34"/>
    <w:rsid w:val="00AB5C86"/>
    <w:rsid w:val="00AB76A6"/>
    <w:rsid w:val="00AB7A45"/>
    <w:rsid w:val="00AC0B12"/>
    <w:rsid w:val="00AC53C9"/>
    <w:rsid w:val="00AD0856"/>
    <w:rsid w:val="00AE4387"/>
    <w:rsid w:val="00AF2DE5"/>
    <w:rsid w:val="00AF6EC8"/>
    <w:rsid w:val="00B02017"/>
    <w:rsid w:val="00B02184"/>
    <w:rsid w:val="00B02712"/>
    <w:rsid w:val="00B05D64"/>
    <w:rsid w:val="00B11455"/>
    <w:rsid w:val="00B22D18"/>
    <w:rsid w:val="00B256D0"/>
    <w:rsid w:val="00B309FD"/>
    <w:rsid w:val="00B3417A"/>
    <w:rsid w:val="00B3519D"/>
    <w:rsid w:val="00B35EA6"/>
    <w:rsid w:val="00B450D7"/>
    <w:rsid w:val="00B66BF7"/>
    <w:rsid w:val="00B754E8"/>
    <w:rsid w:val="00B91109"/>
    <w:rsid w:val="00B914B0"/>
    <w:rsid w:val="00BA2743"/>
    <w:rsid w:val="00BA2D33"/>
    <w:rsid w:val="00BA662E"/>
    <w:rsid w:val="00BA692E"/>
    <w:rsid w:val="00BA6C0E"/>
    <w:rsid w:val="00BB2F0D"/>
    <w:rsid w:val="00BC6F44"/>
    <w:rsid w:val="00BD78FA"/>
    <w:rsid w:val="00BF0686"/>
    <w:rsid w:val="00BF5E94"/>
    <w:rsid w:val="00BF6B52"/>
    <w:rsid w:val="00C05EEA"/>
    <w:rsid w:val="00C138BF"/>
    <w:rsid w:val="00C16DE7"/>
    <w:rsid w:val="00C20581"/>
    <w:rsid w:val="00C25BA1"/>
    <w:rsid w:val="00C61C6C"/>
    <w:rsid w:val="00C73320"/>
    <w:rsid w:val="00C7694F"/>
    <w:rsid w:val="00C93A67"/>
    <w:rsid w:val="00CA3573"/>
    <w:rsid w:val="00CB7D96"/>
    <w:rsid w:val="00CC6713"/>
    <w:rsid w:val="00CD6135"/>
    <w:rsid w:val="00CE3A4B"/>
    <w:rsid w:val="00CE59C7"/>
    <w:rsid w:val="00CE617C"/>
    <w:rsid w:val="00CE6505"/>
    <w:rsid w:val="00CF234D"/>
    <w:rsid w:val="00D073FD"/>
    <w:rsid w:val="00D12E34"/>
    <w:rsid w:val="00D22672"/>
    <w:rsid w:val="00D25C0C"/>
    <w:rsid w:val="00D26790"/>
    <w:rsid w:val="00D27CF4"/>
    <w:rsid w:val="00D31F0F"/>
    <w:rsid w:val="00D32F65"/>
    <w:rsid w:val="00D34489"/>
    <w:rsid w:val="00D52045"/>
    <w:rsid w:val="00D53B68"/>
    <w:rsid w:val="00D54186"/>
    <w:rsid w:val="00D55CD7"/>
    <w:rsid w:val="00D57F6E"/>
    <w:rsid w:val="00D621A4"/>
    <w:rsid w:val="00D62A07"/>
    <w:rsid w:val="00D63051"/>
    <w:rsid w:val="00D7336D"/>
    <w:rsid w:val="00D8492F"/>
    <w:rsid w:val="00D84E5D"/>
    <w:rsid w:val="00D978E4"/>
    <w:rsid w:val="00DA1C01"/>
    <w:rsid w:val="00DB193A"/>
    <w:rsid w:val="00DB1FDC"/>
    <w:rsid w:val="00DB45F5"/>
    <w:rsid w:val="00DC59BD"/>
    <w:rsid w:val="00DD250D"/>
    <w:rsid w:val="00DE033C"/>
    <w:rsid w:val="00DE4F85"/>
    <w:rsid w:val="00DE66E4"/>
    <w:rsid w:val="00DE6CE2"/>
    <w:rsid w:val="00DF1C8C"/>
    <w:rsid w:val="00E02D94"/>
    <w:rsid w:val="00E11046"/>
    <w:rsid w:val="00E1301D"/>
    <w:rsid w:val="00E15047"/>
    <w:rsid w:val="00E22F99"/>
    <w:rsid w:val="00E243AB"/>
    <w:rsid w:val="00E345AB"/>
    <w:rsid w:val="00E4291B"/>
    <w:rsid w:val="00E44F96"/>
    <w:rsid w:val="00E452A0"/>
    <w:rsid w:val="00E52705"/>
    <w:rsid w:val="00E52987"/>
    <w:rsid w:val="00E6576B"/>
    <w:rsid w:val="00E678DF"/>
    <w:rsid w:val="00E75D06"/>
    <w:rsid w:val="00E81E21"/>
    <w:rsid w:val="00EA635D"/>
    <w:rsid w:val="00EA7F1A"/>
    <w:rsid w:val="00EB0DB7"/>
    <w:rsid w:val="00EB54D9"/>
    <w:rsid w:val="00EC451B"/>
    <w:rsid w:val="00ED030A"/>
    <w:rsid w:val="00ED1030"/>
    <w:rsid w:val="00ED5118"/>
    <w:rsid w:val="00EE2F2F"/>
    <w:rsid w:val="00EF4A94"/>
    <w:rsid w:val="00F05194"/>
    <w:rsid w:val="00F118B0"/>
    <w:rsid w:val="00F14282"/>
    <w:rsid w:val="00F341DD"/>
    <w:rsid w:val="00F37EDB"/>
    <w:rsid w:val="00F40BAB"/>
    <w:rsid w:val="00F44E82"/>
    <w:rsid w:val="00F46E4B"/>
    <w:rsid w:val="00F53719"/>
    <w:rsid w:val="00F705CF"/>
    <w:rsid w:val="00F727A8"/>
    <w:rsid w:val="00F72B8E"/>
    <w:rsid w:val="00F738F7"/>
    <w:rsid w:val="00F801B7"/>
    <w:rsid w:val="00F92B8E"/>
    <w:rsid w:val="00F94AA9"/>
    <w:rsid w:val="00F95D97"/>
    <w:rsid w:val="00FA257A"/>
    <w:rsid w:val="00FA3389"/>
    <w:rsid w:val="00FA69C6"/>
    <w:rsid w:val="00FB1F28"/>
    <w:rsid w:val="00FB2448"/>
    <w:rsid w:val="00FC1E3B"/>
    <w:rsid w:val="00FC3E92"/>
    <w:rsid w:val="00FD267D"/>
    <w:rsid w:val="00FD5081"/>
    <w:rsid w:val="00FE03AA"/>
    <w:rsid w:val="00FE4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DEE07E-1AFB-4E5E-BCD7-D4728808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A9"/>
    <w:rPr>
      <w:sz w:val="24"/>
      <w:szCs w:val="24"/>
      <w:lang w:val="id-ID"/>
    </w:rPr>
  </w:style>
  <w:style w:type="paragraph" w:styleId="Heading1">
    <w:name w:val="heading 1"/>
    <w:basedOn w:val="Normal"/>
    <w:next w:val="Normal"/>
    <w:link w:val="Heading1Char"/>
    <w:uiPriority w:val="9"/>
    <w:qFormat/>
    <w:rsid w:val="00C73320"/>
    <w:pPr>
      <w:keepNext/>
      <w:keepLines/>
      <w:numPr>
        <w:numId w:val="1"/>
      </w:numPr>
      <w:spacing w:before="240"/>
      <w:jc w:val="both"/>
      <w:outlineLvl w:val="0"/>
    </w:pPr>
    <w:rPr>
      <w:b/>
      <w:szCs w:val="32"/>
    </w:rPr>
  </w:style>
  <w:style w:type="paragraph" w:styleId="Heading2">
    <w:name w:val="heading 2"/>
    <w:basedOn w:val="Normal"/>
    <w:next w:val="Normal"/>
    <w:link w:val="Heading2Char"/>
    <w:uiPriority w:val="9"/>
    <w:unhideWhenUsed/>
    <w:qFormat/>
    <w:rsid w:val="000D23D8"/>
    <w:pPr>
      <w:keepNext/>
      <w:keepLines/>
      <w:numPr>
        <w:ilvl w:val="1"/>
        <w:numId w:val="1"/>
      </w:numPr>
      <w:spacing w:before="40"/>
      <w:jc w:val="both"/>
      <w:outlineLvl w:val="1"/>
    </w:pPr>
    <w:rPr>
      <w:rFonts w:ascii="Garamond" w:hAnsi="Garamond"/>
      <w:b/>
      <w:szCs w:val="26"/>
    </w:rPr>
  </w:style>
  <w:style w:type="paragraph" w:styleId="Heading3">
    <w:name w:val="heading 3"/>
    <w:basedOn w:val="Normal"/>
    <w:next w:val="Normal"/>
    <w:link w:val="Heading3Char"/>
    <w:uiPriority w:val="9"/>
    <w:unhideWhenUsed/>
    <w:qFormat/>
    <w:rsid w:val="000D23D8"/>
    <w:pPr>
      <w:keepNext/>
      <w:keepLines/>
      <w:numPr>
        <w:ilvl w:val="2"/>
        <w:numId w:val="1"/>
      </w:numPr>
      <w:spacing w:before="40"/>
      <w:jc w:val="both"/>
      <w:outlineLvl w:val="2"/>
    </w:pPr>
    <w:rPr>
      <w:rFonts w:ascii="Garamond" w:hAnsi="Garamond"/>
      <w:b/>
    </w:rPr>
  </w:style>
  <w:style w:type="paragraph" w:styleId="Heading4">
    <w:name w:val="heading 4"/>
    <w:basedOn w:val="Normal"/>
    <w:next w:val="Normal"/>
    <w:link w:val="Heading4Char"/>
    <w:uiPriority w:val="9"/>
    <w:semiHidden/>
    <w:unhideWhenUsed/>
    <w:qFormat/>
    <w:rsid w:val="007147D7"/>
    <w:pPr>
      <w:keepNext/>
      <w:keepLines/>
      <w:numPr>
        <w:ilvl w:val="3"/>
        <w:numId w:val="1"/>
      </w:numPr>
      <w:spacing w:before="4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7147D7"/>
    <w:pPr>
      <w:keepNext/>
      <w:keepLines/>
      <w:numPr>
        <w:ilvl w:val="4"/>
        <w:numId w:val="1"/>
      </w:numPr>
      <w:spacing w:before="40"/>
      <w:outlineLvl w:val="4"/>
    </w:pPr>
    <w:rPr>
      <w:rFonts w:ascii="Cambria" w:hAnsi="Cambria"/>
      <w:color w:val="365F91"/>
    </w:rPr>
  </w:style>
  <w:style w:type="paragraph" w:styleId="Heading6">
    <w:name w:val="heading 6"/>
    <w:basedOn w:val="Normal"/>
    <w:next w:val="Normal"/>
    <w:link w:val="Heading6Char"/>
    <w:uiPriority w:val="9"/>
    <w:semiHidden/>
    <w:unhideWhenUsed/>
    <w:qFormat/>
    <w:rsid w:val="007147D7"/>
    <w:pPr>
      <w:keepNext/>
      <w:keepLines/>
      <w:numPr>
        <w:ilvl w:val="5"/>
        <w:numId w:val="1"/>
      </w:numPr>
      <w:spacing w:before="40"/>
      <w:outlineLvl w:val="5"/>
    </w:pPr>
    <w:rPr>
      <w:rFonts w:ascii="Cambria" w:hAnsi="Cambria"/>
      <w:color w:val="243F60"/>
    </w:rPr>
  </w:style>
  <w:style w:type="paragraph" w:styleId="Heading7">
    <w:name w:val="heading 7"/>
    <w:basedOn w:val="Normal"/>
    <w:next w:val="Normal"/>
    <w:link w:val="Heading7Char"/>
    <w:uiPriority w:val="99"/>
    <w:qFormat/>
    <w:rsid w:val="00F94AA9"/>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7147D7"/>
    <w:pPr>
      <w:keepNext/>
      <w:keepLines/>
      <w:numPr>
        <w:ilvl w:val="7"/>
        <w:numId w:val="1"/>
      </w:numPr>
      <w:spacing w:before="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7147D7"/>
    <w:pPr>
      <w:keepNext/>
      <w:keepLines/>
      <w:numPr>
        <w:ilvl w:val="8"/>
        <w:numId w:val="1"/>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3320"/>
    <w:rPr>
      <w:rFonts w:eastAsia="Times New Roman"/>
      <w:b/>
      <w:szCs w:val="32"/>
      <w:lang w:eastAsia="en-US"/>
    </w:rPr>
  </w:style>
  <w:style w:type="character" w:customStyle="1" w:styleId="Heading2Char">
    <w:name w:val="Heading 2 Char"/>
    <w:basedOn w:val="DefaultParagraphFont"/>
    <w:link w:val="Heading2"/>
    <w:uiPriority w:val="9"/>
    <w:locked/>
    <w:rsid w:val="000D23D8"/>
    <w:rPr>
      <w:rFonts w:ascii="Garamond" w:eastAsia="Times New Roman" w:hAnsi="Garamond"/>
      <w:b/>
      <w:szCs w:val="26"/>
      <w:lang w:eastAsia="en-US"/>
    </w:rPr>
  </w:style>
  <w:style w:type="character" w:customStyle="1" w:styleId="Heading3Char">
    <w:name w:val="Heading 3 Char"/>
    <w:basedOn w:val="DefaultParagraphFont"/>
    <w:link w:val="Heading3"/>
    <w:uiPriority w:val="9"/>
    <w:locked/>
    <w:rsid w:val="000D23D8"/>
    <w:rPr>
      <w:rFonts w:ascii="Garamond" w:eastAsia="Times New Roman" w:hAnsi="Garamond"/>
      <w:b/>
      <w:lang w:eastAsia="en-US"/>
    </w:rPr>
  </w:style>
  <w:style w:type="character" w:customStyle="1" w:styleId="Heading4Char">
    <w:name w:val="Heading 4 Char"/>
    <w:basedOn w:val="DefaultParagraphFont"/>
    <w:link w:val="Heading4"/>
    <w:uiPriority w:val="9"/>
    <w:semiHidden/>
    <w:locked/>
    <w:rsid w:val="007147D7"/>
    <w:rPr>
      <w:rFonts w:ascii="Cambria" w:eastAsia="Times New Roman" w:hAnsi="Cambria"/>
      <w:i/>
      <w:iCs/>
      <w:color w:val="365F91"/>
      <w:lang w:eastAsia="en-US"/>
    </w:rPr>
  </w:style>
  <w:style w:type="character" w:customStyle="1" w:styleId="Heading5Char">
    <w:name w:val="Heading 5 Char"/>
    <w:basedOn w:val="DefaultParagraphFont"/>
    <w:link w:val="Heading5"/>
    <w:uiPriority w:val="9"/>
    <w:semiHidden/>
    <w:locked/>
    <w:rsid w:val="007147D7"/>
    <w:rPr>
      <w:rFonts w:ascii="Cambria" w:eastAsia="Times New Roman" w:hAnsi="Cambria"/>
      <w:color w:val="365F91"/>
      <w:lang w:eastAsia="en-US"/>
    </w:rPr>
  </w:style>
  <w:style w:type="character" w:customStyle="1" w:styleId="Heading6Char">
    <w:name w:val="Heading 6 Char"/>
    <w:basedOn w:val="DefaultParagraphFont"/>
    <w:link w:val="Heading6"/>
    <w:uiPriority w:val="9"/>
    <w:semiHidden/>
    <w:locked/>
    <w:rsid w:val="007147D7"/>
    <w:rPr>
      <w:rFonts w:ascii="Cambria" w:eastAsia="Times New Roman" w:hAnsi="Cambria"/>
      <w:color w:val="243F60"/>
      <w:lang w:eastAsia="en-US"/>
    </w:rPr>
  </w:style>
  <w:style w:type="character" w:customStyle="1" w:styleId="Heading7Char">
    <w:name w:val="Heading 7 Char"/>
    <w:basedOn w:val="DefaultParagraphFont"/>
    <w:link w:val="Heading7"/>
    <w:uiPriority w:val="99"/>
    <w:locked/>
    <w:rsid w:val="00F94AA9"/>
    <w:rPr>
      <w:lang w:eastAsia="en-US"/>
    </w:rPr>
  </w:style>
  <w:style w:type="character" w:customStyle="1" w:styleId="Heading8Char">
    <w:name w:val="Heading 8 Char"/>
    <w:basedOn w:val="DefaultParagraphFont"/>
    <w:link w:val="Heading8"/>
    <w:uiPriority w:val="9"/>
    <w:semiHidden/>
    <w:locked/>
    <w:rsid w:val="007147D7"/>
    <w:rPr>
      <w:rFonts w:ascii="Cambria" w:eastAsia="Times New Roman" w:hAnsi="Cambria"/>
      <w:color w:val="272727"/>
      <w:sz w:val="21"/>
      <w:szCs w:val="21"/>
      <w:lang w:eastAsia="en-US"/>
    </w:rPr>
  </w:style>
  <w:style w:type="character" w:customStyle="1" w:styleId="Heading9Char">
    <w:name w:val="Heading 9 Char"/>
    <w:basedOn w:val="DefaultParagraphFont"/>
    <w:link w:val="Heading9"/>
    <w:uiPriority w:val="9"/>
    <w:semiHidden/>
    <w:locked/>
    <w:rsid w:val="007147D7"/>
    <w:rPr>
      <w:rFonts w:ascii="Cambria" w:eastAsia="Times New Roman" w:hAnsi="Cambria"/>
      <w:i/>
      <w:iCs/>
      <w:color w:val="272727"/>
      <w:sz w:val="21"/>
      <w:szCs w:val="21"/>
      <w:lang w:eastAsia="en-US"/>
    </w:rPr>
  </w:style>
  <w:style w:type="paragraph" w:styleId="ListParagraph">
    <w:name w:val="List Paragraph"/>
    <w:basedOn w:val="Normal"/>
    <w:uiPriority w:val="34"/>
    <w:qFormat/>
    <w:rsid w:val="00F94AA9"/>
    <w:pPr>
      <w:spacing w:after="200" w:line="276" w:lineRule="auto"/>
      <w:ind w:left="720"/>
      <w:contextualSpacing/>
    </w:pPr>
    <w:rPr>
      <w:rFonts w:ascii="Calibri" w:hAnsi="Calibri"/>
      <w:sz w:val="22"/>
      <w:szCs w:val="22"/>
      <w:lang w:val="en-US"/>
    </w:rPr>
  </w:style>
  <w:style w:type="paragraph" w:styleId="Footer">
    <w:name w:val="footer"/>
    <w:basedOn w:val="Normal"/>
    <w:link w:val="FooterChar"/>
    <w:uiPriority w:val="99"/>
    <w:rsid w:val="00F94AA9"/>
    <w:pPr>
      <w:tabs>
        <w:tab w:val="center" w:pos="4153"/>
        <w:tab w:val="right" w:pos="8306"/>
      </w:tabs>
    </w:pPr>
  </w:style>
  <w:style w:type="character" w:customStyle="1" w:styleId="FooterChar">
    <w:name w:val="Footer Char"/>
    <w:basedOn w:val="DefaultParagraphFont"/>
    <w:link w:val="Footer"/>
    <w:uiPriority w:val="99"/>
    <w:locked/>
    <w:rsid w:val="00F94AA9"/>
    <w:rPr>
      <w:rFonts w:eastAsia="Times New Roman" w:cs="Times New Roman"/>
      <w:sz w:val="24"/>
      <w:szCs w:val="24"/>
      <w:lang w:val="id-ID"/>
    </w:rPr>
  </w:style>
  <w:style w:type="character" w:styleId="PageNumber">
    <w:name w:val="page number"/>
    <w:basedOn w:val="DefaultParagraphFont"/>
    <w:uiPriority w:val="99"/>
    <w:rsid w:val="00F94AA9"/>
    <w:rPr>
      <w:rFonts w:cs="Times New Roman"/>
    </w:rPr>
  </w:style>
  <w:style w:type="paragraph" w:styleId="NormalWeb">
    <w:name w:val="Normal (Web)"/>
    <w:basedOn w:val="Normal"/>
    <w:uiPriority w:val="99"/>
    <w:unhideWhenUsed/>
    <w:rsid w:val="00F94AA9"/>
    <w:pPr>
      <w:spacing w:before="100" w:beforeAutospacing="1" w:after="100" w:afterAutospacing="1"/>
    </w:pPr>
    <w:rPr>
      <w:lang w:val="en-US"/>
    </w:rPr>
  </w:style>
  <w:style w:type="character" w:styleId="Emphasis">
    <w:name w:val="Emphasis"/>
    <w:basedOn w:val="DefaultParagraphFont"/>
    <w:uiPriority w:val="20"/>
    <w:qFormat/>
    <w:rsid w:val="00F94AA9"/>
    <w:rPr>
      <w:rFonts w:cs="Times New Roman"/>
      <w:i/>
      <w:iCs/>
    </w:rPr>
  </w:style>
  <w:style w:type="paragraph" w:styleId="FootnoteText">
    <w:name w:val="footnote text"/>
    <w:basedOn w:val="Normal"/>
    <w:link w:val="FootnoteTextChar"/>
    <w:uiPriority w:val="99"/>
    <w:unhideWhenUsed/>
    <w:rsid w:val="00F94AA9"/>
    <w:rPr>
      <w:rFonts w:ascii="Calibri" w:hAnsi="Calibri" w:cs="Arial"/>
      <w:sz w:val="20"/>
      <w:szCs w:val="20"/>
      <w:lang w:val="en-US"/>
    </w:rPr>
  </w:style>
  <w:style w:type="character" w:customStyle="1" w:styleId="FootnoteTextChar">
    <w:name w:val="Footnote Text Char"/>
    <w:basedOn w:val="DefaultParagraphFont"/>
    <w:link w:val="FootnoteText"/>
    <w:uiPriority w:val="99"/>
    <w:locked/>
    <w:rsid w:val="00F94AA9"/>
    <w:rPr>
      <w:rFonts w:ascii="Calibri" w:hAnsi="Calibri" w:cs="Arial"/>
      <w:sz w:val="20"/>
      <w:szCs w:val="20"/>
    </w:rPr>
  </w:style>
  <w:style w:type="character" w:styleId="FootnoteReference">
    <w:name w:val="footnote reference"/>
    <w:basedOn w:val="DefaultParagraphFont"/>
    <w:uiPriority w:val="99"/>
    <w:semiHidden/>
    <w:unhideWhenUsed/>
    <w:rsid w:val="00F94AA9"/>
    <w:rPr>
      <w:rFonts w:cs="Times New Roman"/>
      <w:vertAlign w:val="superscript"/>
    </w:rPr>
  </w:style>
  <w:style w:type="character" w:styleId="Strong">
    <w:name w:val="Strong"/>
    <w:basedOn w:val="DefaultParagraphFont"/>
    <w:uiPriority w:val="22"/>
    <w:qFormat/>
    <w:rsid w:val="00F94AA9"/>
    <w:rPr>
      <w:rFonts w:cs="Times New Roman"/>
      <w:b/>
      <w:bCs/>
    </w:rPr>
  </w:style>
  <w:style w:type="character" w:customStyle="1" w:styleId="apple-converted-space">
    <w:name w:val="apple-converted-space"/>
    <w:basedOn w:val="DefaultParagraphFont"/>
    <w:rsid w:val="00F94AA9"/>
    <w:rPr>
      <w:rFonts w:cs="Times New Roman"/>
    </w:rPr>
  </w:style>
  <w:style w:type="paragraph" w:styleId="BodyText">
    <w:name w:val="Body Text"/>
    <w:basedOn w:val="Normal"/>
    <w:link w:val="BodyTextChar"/>
    <w:uiPriority w:val="99"/>
    <w:rsid w:val="00F94AA9"/>
    <w:pPr>
      <w:spacing w:line="480" w:lineRule="auto"/>
      <w:jc w:val="lowKashida"/>
    </w:pPr>
    <w:rPr>
      <w:rFonts w:cs="Traditional Arabic"/>
      <w:szCs w:val="28"/>
      <w:lang w:val="en-US"/>
    </w:rPr>
  </w:style>
  <w:style w:type="character" w:customStyle="1" w:styleId="BodyTextChar">
    <w:name w:val="Body Text Char"/>
    <w:basedOn w:val="DefaultParagraphFont"/>
    <w:link w:val="BodyText"/>
    <w:uiPriority w:val="99"/>
    <w:locked/>
    <w:rsid w:val="00F94AA9"/>
    <w:rPr>
      <w:rFonts w:eastAsia="Times New Roman" w:cs="Traditional Arabic"/>
      <w:sz w:val="28"/>
      <w:szCs w:val="28"/>
    </w:rPr>
  </w:style>
  <w:style w:type="paragraph" w:styleId="EndnoteText">
    <w:name w:val="endnote text"/>
    <w:basedOn w:val="Normal"/>
    <w:link w:val="EndnoteTextChar"/>
    <w:uiPriority w:val="99"/>
    <w:semiHidden/>
    <w:rsid w:val="00F94AA9"/>
    <w:pPr>
      <w:bidi/>
    </w:pPr>
    <w:rPr>
      <w:sz w:val="20"/>
      <w:szCs w:val="20"/>
      <w:lang w:val="en-US"/>
    </w:rPr>
  </w:style>
  <w:style w:type="character" w:customStyle="1" w:styleId="EndnoteTextChar">
    <w:name w:val="Endnote Text Char"/>
    <w:basedOn w:val="DefaultParagraphFont"/>
    <w:link w:val="EndnoteText"/>
    <w:uiPriority w:val="99"/>
    <w:semiHidden/>
    <w:locked/>
    <w:rsid w:val="00F94AA9"/>
    <w:rPr>
      <w:rFonts w:eastAsia="Times New Roman" w:cs="Times New Roman"/>
      <w:sz w:val="20"/>
      <w:szCs w:val="20"/>
    </w:rPr>
  </w:style>
  <w:style w:type="character" w:styleId="EndnoteReference">
    <w:name w:val="endnote reference"/>
    <w:basedOn w:val="DefaultParagraphFont"/>
    <w:uiPriority w:val="99"/>
    <w:semiHidden/>
    <w:rsid w:val="00F94AA9"/>
    <w:rPr>
      <w:rFonts w:cs="Times New Roman"/>
      <w:vertAlign w:val="superscript"/>
    </w:rPr>
  </w:style>
  <w:style w:type="paragraph" w:styleId="BodyTextIndent2">
    <w:name w:val="Body Text Indent 2"/>
    <w:basedOn w:val="Normal"/>
    <w:link w:val="BodyTextIndent2Char"/>
    <w:uiPriority w:val="99"/>
    <w:rsid w:val="00F94AA9"/>
    <w:pPr>
      <w:bidi/>
      <w:spacing w:after="120" w:line="480" w:lineRule="auto"/>
      <w:ind w:left="283"/>
    </w:pPr>
    <w:rPr>
      <w:lang w:val="en-US"/>
    </w:rPr>
  </w:style>
  <w:style w:type="character" w:customStyle="1" w:styleId="BodyTextIndent2Char">
    <w:name w:val="Body Text Indent 2 Char"/>
    <w:basedOn w:val="DefaultParagraphFont"/>
    <w:link w:val="BodyTextIndent2"/>
    <w:uiPriority w:val="99"/>
    <w:locked/>
    <w:rsid w:val="00F94AA9"/>
    <w:rPr>
      <w:rFonts w:eastAsia="Times New Roman" w:cs="Times New Roman"/>
      <w:sz w:val="24"/>
      <w:szCs w:val="24"/>
    </w:rPr>
  </w:style>
  <w:style w:type="paragraph" w:styleId="BodyText2">
    <w:name w:val="Body Text 2"/>
    <w:basedOn w:val="Normal"/>
    <w:link w:val="BodyText2Char"/>
    <w:uiPriority w:val="99"/>
    <w:rsid w:val="00F94AA9"/>
    <w:pPr>
      <w:bidi/>
      <w:spacing w:after="120" w:line="480" w:lineRule="auto"/>
    </w:pPr>
    <w:rPr>
      <w:lang w:val="en-US"/>
    </w:rPr>
  </w:style>
  <w:style w:type="character" w:customStyle="1" w:styleId="BodyText2Char">
    <w:name w:val="Body Text 2 Char"/>
    <w:basedOn w:val="DefaultParagraphFont"/>
    <w:link w:val="BodyText2"/>
    <w:uiPriority w:val="99"/>
    <w:locked/>
    <w:rsid w:val="00F94AA9"/>
    <w:rPr>
      <w:rFonts w:eastAsia="Times New Roman" w:cs="Times New Roman"/>
      <w:sz w:val="24"/>
      <w:szCs w:val="24"/>
    </w:rPr>
  </w:style>
  <w:style w:type="paragraph" w:styleId="Header">
    <w:name w:val="header"/>
    <w:basedOn w:val="Normal"/>
    <w:link w:val="HeaderChar"/>
    <w:uiPriority w:val="99"/>
    <w:unhideWhenUsed/>
    <w:rsid w:val="00F94AA9"/>
    <w:pPr>
      <w:tabs>
        <w:tab w:val="center" w:pos="4680"/>
        <w:tab w:val="right" w:pos="9360"/>
      </w:tabs>
    </w:pPr>
  </w:style>
  <w:style w:type="character" w:customStyle="1" w:styleId="HeaderChar">
    <w:name w:val="Header Char"/>
    <w:basedOn w:val="DefaultParagraphFont"/>
    <w:link w:val="Header"/>
    <w:uiPriority w:val="99"/>
    <w:locked/>
    <w:rsid w:val="00F94AA9"/>
    <w:rPr>
      <w:rFonts w:eastAsia="Times New Roman" w:cs="Times New Roman"/>
      <w:sz w:val="24"/>
      <w:szCs w:val="24"/>
      <w:lang w:val="id-ID"/>
    </w:rPr>
  </w:style>
  <w:style w:type="paragraph" w:styleId="BalloonText">
    <w:name w:val="Balloon Text"/>
    <w:basedOn w:val="Normal"/>
    <w:link w:val="BalloonTextChar"/>
    <w:uiPriority w:val="99"/>
    <w:unhideWhenUsed/>
    <w:rsid w:val="002C24A5"/>
    <w:rPr>
      <w:rFonts w:ascii="Tahoma" w:hAnsi="Tahoma" w:cs="Tahoma"/>
      <w:sz w:val="16"/>
      <w:szCs w:val="16"/>
    </w:rPr>
  </w:style>
  <w:style w:type="character" w:customStyle="1" w:styleId="BalloonTextChar">
    <w:name w:val="Balloon Text Char"/>
    <w:basedOn w:val="DefaultParagraphFont"/>
    <w:link w:val="BalloonText"/>
    <w:uiPriority w:val="99"/>
    <w:locked/>
    <w:rsid w:val="002C24A5"/>
    <w:rPr>
      <w:rFonts w:ascii="Tahoma" w:hAnsi="Tahoma" w:cs="Tahoma"/>
      <w:sz w:val="16"/>
      <w:szCs w:val="16"/>
      <w:lang w:val="id-ID"/>
    </w:rPr>
  </w:style>
  <w:style w:type="character" w:styleId="Hyperlink">
    <w:name w:val="Hyperlink"/>
    <w:basedOn w:val="DefaultParagraphFont"/>
    <w:uiPriority w:val="99"/>
    <w:unhideWhenUsed/>
    <w:rsid w:val="007F5275"/>
    <w:rPr>
      <w:rFonts w:cs="Times New Roman"/>
      <w:color w:val="0000FF"/>
      <w:u w:val="single"/>
    </w:rPr>
  </w:style>
  <w:style w:type="table" w:styleId="TableGrid">
    <w:name w:val="Table Grid"/>
    <w:basedOn w:val="TableNormal"/>
    <w:uiPriority w:val="59"/>
    <w:rsid w:val="000D2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rsid w:val="000D23D8"/>
    <w:rPr>
      <w:rFonts w:ascii="Tahoma" w:hAnsi="Tahoma" w:cs="Tahoma"/>
      <w:sz w:val="16"/>
      <w:szCs w:val="16"/>
    </w:rPr>
  </w:style>
  <w:style w:type="character" w:customStyle="1" w:styleId="DocumentMapChar">
    <w:name w:val="Document Map Char"/>
    <w:basedOn w:val="DefaultParagraphFont"/>
    <w:link w:val="DocumentMap"/>
    <w:uiPriority w:val="99"/>
    <w:locked/>
    <w:rsid w:val="000D23D8"/>
    <w:rPr>
      <w:rFonts w:ascii="Tahoma" w:hAnsi="Tahoma" w:cs="Tahoma"/>
      <w:sz w:val="16"/>
      <w:szCs w:val="16"/>
      <w:lang w:eastAsia="en-US"/>
    </w:rPr>
  </w:style>
  <w:style w:type="paragraph" w:styleId="NoSpacing">
    <w:name w:val="No Spacing"/>
    <w:uiPriority w:val="1"/>
    <w:qFormat/>
    <w:rsid w:val="000D23D8"/>
    <w:rPr>
      <w:rFonts w:ascii="Calibri" w:hAnsi="Calibri" w:cs="Arial"/>
      <w:sz w:val="22"/>
      <w:szCs w:val="22"/>
      <w:lang w:val="id-ID"/>
    </w:rPr>
  </w:style>
  <w:style w:type="character" w:styleId="CommentReference">
    <w:name w:val="annotation reference"/>
    <w:basedOn w:val="DefaultParagraphFont"/>
    <w:uiPriority w:val="99"/>
    <w:rsid w:val="000D23D8"/>
    <w:rPr>
      <w:rFonts w:cs="Times New Roman"/>
      <w:sz w:val="16"/>
      <w:szCs w:val="16"/>
    </w:rPr>
  </w:style>
  <w:style w:type="paragraph" w:styleId="CommentText">
    <w:name w:val="annotation text"/>
    <w:basedOn w:val="Normal"/>
    <w:link w:val="CommentTextChar"/>
    <w:uiPriority w:val="99"/>
    <w:rsid w:val="000D23D8"/>
    <w:pPr>
      <w:spacing w:after="200"/>
    </w:pPr>
    <w:rPr>
      <w:rFonts w:ascii="Calibri" w:hAnsi="Calibri" w:cs="Arial"/>
      <w:sz w:val="20"/>
      <w:szCs w:val="20"/>
    </w:rPr>
  </w:style>
  <w:style w:type="character" w:customStyle="1" w:styleId="CommentTextChar">
    <w:name w:val="Comment Text Char"/>
    <w:basedOn w:val="DefaultParagraphFont"/>
    <w:link w:val="CommentText"/>
    <w:uiPriority w:val="99"/>
    <w:locked/>
    <w:rsid w:val="000D23D8"/>
    <w:rPr>
      <w:rFonts w:ascii="Calibri" w:hAnsi="Calibri" w:cs="Arial"/>
      <w:sz w:val="20"/>
      <w:szCs w:val="20"/>
      <w:lang w:eastAsia="en-US"/>
    </w:rPr>
  </w:style>
  <w:style w:type="paragraph" w:styleId="CommentSubject">
    <w:name w:val="annotation subject"/>
    <w:basedOn w:val="CommentText"/>
    <w:next w:val="CommentText"/>
    <w:link w:val="CommentSubjectChar"/>
    <w:uiPriority w:val="99"/>
    <w:rsid w:val="000D23D8"/>
    <w:rPr>
      <w:b/>
      <w:bCs/>
    </w:rPr>
  </w:style>
  <w:style w:type="character" w:customStyle="1" w:styleId="CommentSubjectChar">
    <w:name w:val="Comment Subject Char"/>
    <w:basedOn w:val="CommentTextChar"/>
    <w:link w:val="CommentSubject"/>
    <w:uiPriority w:val="99"/>
    <w:locked/>
    <w:rsid w:val="000D23D8"/>
    <w:rPr>
      <w:rFonts w:ascii="Calibri" w:hAnsi="Calibri" w:cs="Arial"/>
      <w:b/>
      <w:bCs/>
      <w:sz w:val="20"/>
      <w:szCs w:val="20"/>
      <w:lang w:eastAsia="en-US"/>
    </w:rPr>
  </w:style>
  <w:style w:type="paragraph" w:styleId="Revision">
    <w:name w:val="Revision"/>
    <w:hidden/>
    <w:uiPriority w:val="99"/>
    <w:semiHidden/>
    <w:rsid w:val="000D23D8"/>
    <w:rPr>
      <w:rFonts w:ascii="Calibri" w:hAnsi="Calibri" w:cs="Arial"/>
      <w:sz w:val="22"/>
      <w:szCs w:val="22"/>
      <w:lang w:val="id-ID"/>
    </w:rPr>
  </w:style>
  <w:style w:type="paragraph" w:styleId="Subtitle">
    <w:name w:val="Subtitle"/>
    <w:basedOn w:val="Normal"/>
    <w:link w:val="SubtitleChar"/>
    <w:uiPriority w:val="99"/>
    <w:qFormat/>
    <w:rsid w:val="00ED030A"/>
    <w:pPr>
      <w:tabs>
        <w:tab w:val="left" w:pos="615"/>
        <w:tab w:val="center" w:pos="3965"/>
      </w:tabs>
      <w:spacing w:line="360" w:lineRule="auto"/>
      <w:jc w:val="center"/>
    </w:pPr>
    <w:rPr>
      <w:rFonts w:ascii="Arial" w:hAnsi="Arial" w:cs="Arial"/>
      <w:b/>
      <w:bCs/>
      <w:sz w:val="28"/>
      <w:szCs w:val="28"/>
      <w:lang w:val="it-IT"/>
    </w:rPr>
  </w:style>
  <w:style w:type="character" w:customStyle="1" w:styleId="SubtitleChar">
    <w:name w:val="Subtitle Char"/>
    <w:basedOn w:val="DefaultParagraphFont"/>
    <w:link w:val="Subtitle"/>
    <w:uiPriority w:val="99"/>
    <w:locked/>
    <w:rsid w:val="00ED030A"/>
    <w:rPr>
      <w:rFonts w:ascii="Arial" w:hAnsi="Arial" w:cs="Arial"/>
      <w:b/>
      <w:bCs/>
      <w:sz w:val="28"/>
      <w:szCs w:val="28"/>
      <w:lang w:val="it-IT" w:eastAsia="en-US"/>
    </w:rPr>
  </w:style>
  <w:style w:type="paragraph" w:customStyle="1" w:styleId="SyifaAl-Qulub1JudulArtikel">
    <w:name w:val="Syifa_Al-Qulub_1 Judul Artikel"/>
    <w:basedOn w:val="Normal"/>
    <w:qFormat/>
    <w:rsid w:val="00C05EEA"/>
    <w:pPr>
      <w:jc w:val="center"/>
    </w:pPr>
    <w:rPr>
      <w:b/>
      <w:bCs/>
      <w:sz w:val="32"/>
      <w:szCs w:val="32"/>
    </w:rPr>
  </w:style>
  <w:style w:type="paragraph" w:customStyle="1" w:styleId="SyifaAl-Qulub12Penulis">
    <w:name w:val="Syifa_Al-Qulub_1.2 Penulis"/>
    <w:basedOn w:val="Normal"/>
    <w:qFormat/>
    <w:rsid w:val="00196932"/>
    <w:pPr>
      <w:jc w:val="center"/>
    </w:pPr>
    <w:rPr>
      <w:b/>
      <w:bCs/>
      <w:lang w:eastAsia="id-ID"/>
    </w:rPr>
  </w:style>
  <w:style w:type="paragraph" w:customStyle="1" w:styleId="SyifaAl-Qulub13Afiliasi">
    <w:name w:val="Syifa_Al-Qulub_1.3 Afiliasi"/>
    <w:basedOn w:val="Normal"/>
    <w:qFormat/>
    <w:rsid w:val="00196932"/>
    <w:pPr>
      <w:jc w:val="center"/>
    </w:pPr>
    <w:rPr>
      <w:noProof/>
      <w:sz w:val="20"/>
      <w:szCs w:val="20"/>
    </w:rPr>
  </w:style>
  <w:style w:type="paragraph" w:customStyle="1" w:styleId="SyifaAl-Qulub14Abstrakjudul">
    <w:name w:val="Syifa_Al-Qulub_1.4 Abstrak_judul"/>
    <w:basedOn w:val="Normal"/>
    <w:qFormat/>
    <w:rsid w:val="0073020E"/>
    <w:pPr>
      <w:jc w:val="center"/>
    </w:pPr>
    <w:rPr>
      <w:b/>
      <w:bCs/>
      <w:sz w:val="20"/>
      <w:szCs w:val="20"/>
      <w:lang w:eastAsia="id-ID"/>
    </w:rPr>
  </w:style>
  <w:style w:type="paragraph" w:customStyle="1" w:styleId="SyifaAl-Qulub15Abstrakbody">
    <w:name w:val="Syifa_Al-Qulub_1.5 Abstrak_body"/>
    <w:basedOn w:val="SyifaAl-Qulub1JudulArtikel"/>
    <w:qFormat/>
    <w:rsid w:val="00196932"/>
    <w:pPr>
      <w:jc w:val="both"/>
    </w:pPr>
    <w:rPr>
      <w:b w:val="0"/>
      <w:sz w:val="20"/>
      <w:szCs w:val="20"/>
    </w:rPr>
  </w:style>
  <w:style w:type="paragraph" w:customStyle="1" w:styleId="SyifaAl-Qulub16KeywordsJudul">
    <w:name w:val="Syifa_Al-Qulub_1.6 Keywords_Judul"/>
    <w:basedOn w:val="SyifaAl-Qulub14Abstrakjudul"/>
    <w:qFormat/>
    <w:rsid w:val="00FD5081"/>
    <w:rPr>
      <w:bCs w:val="0"/>
      <w:lang w:val="it-IT"/>
    </w:rPr>
  </w:style>
  <w:style w:type="paragraph" w:customStyle="1" w:styleId="SyifaAl-Qulub17Keywordsbody">
    <w:name w:val="Syifa_Al-Qulub_1.7 Keywords_body"/>
    <w:basedOn w:val="SyifaAl-Qulub15Abstrakbody"/>
    <w:qFormat/>
    <w:rsid w:val="00196932"/>
    <w:pPr>
      <w:jc w:val="center"/>
    </w:pPr>
    <w:rPr>
      <w:i/>
    </w:rPr>
  </w:style>
  <w:style w:type="paragraph" w:customStyle="1" w:styleId="SyifaAl-Qulub2Heading1Pendahuluandll">
    <w:name w:val="Syifa_Al-Qulub_2 Heading 1 (Pendahuluan dll)"/>
    <w:basedOn w:val="Normal"/>
    <w:qFormat/>
    <w:rsid w:val="00FD5081"/>
    <w:pPr>
      <w:numPr>
        <w:numId w:val="2"/>
      </w:numPr>
      <w:ind w:left="284" w:hanging="284"/>
      <w:jc w:val="both"/>
    </w:pPr>
    <w:rPr>
      <w:b/>
    </w:rPr>
  </w:style>
  <w:style w:type="paragraph" w:customStyle="1" w:styleId="SyifaAl-Qulub21Heading2subjudul">
    <w:name w:val="Syifa_Al-Qulub_2.1 Heading 2 (sub judul)"/>
    <w:basedOn w:val="Normal"/>
    <w:qFormat/>
    <w:rsid w:val="009727C4"/>
    <w:pPr>
      <w:numPr>
        <w:numId w:val="4"/>
      </w:numPr>
      <w:ind w:left="284" w:hanging="284"/>
      <w:jc w:val="both"/>
    </w:pPr>
    <w:rPr>
      <w:b/>
    </w:rPr>
  </w:style>
  <w:style w:type="paragraph" w:customStyle="1" w:styleId="SyifaAl-Qulub23Heading3sub-subjudul">
    <w:name w:val="Syifa_Al-Qulub_2.3 Heading 3 (sub-sub judul)"/>
    <w:basedOn w:val="Normal"/>
    <w:link w:val="SyifaAl-Qulub23Heading3sub-subjudulChar"/>
    <w:qFormat/>
    <w:rsid w:val="009727C4"/>
    <w:pPr>
      <w:numPr>
        <w:numId w:val="3"/>
      </w:numPr>
      <w:jc w:val="both"/>
    </w:pPr>
    <w:rPr>
      <w:b/>
    </w:rPr>
  </w:style>
  <w:style w:type="paragraph" w:customStyle="1" w:styleId="SyifaAl-Qulub24BodyArticle">
    <w:name w:val="Syifa_Al-Qulub_2.4 Body Article"/>
    <w:basedOn w:val="Normal"/>
    <w:qFormat/>
    <w:rsid w:val="005B5DDE"/>
    <w:pPr>
      <w:tabs>
        <w:tab w:val="left" w:pos="360"/>
        <w:tab w:val="left" w:pos="709"/>
        <w:tab w:val="left" w:pos="2880"/>
      </w:tabs>
      <w:ind w:firstLine="270"/>
      <w:contextualSpacing/>
      <w:jc w:val="both"/>
    </w:pPr>
  </w:style>
  <w:style w:type="paragraph" w:customStyle="1" w:styleId="SyifaAl-Qulub27KutipanLangsung">
    <w:name w:val="Syifa_Al-Qulub_2.7 Kutipan Langsung"/>
    <w:basedOn w:val="Normal"/>
    <w:link w:val="SyifaAl-Qulub27KutipanLangsungChar"/>
    <w:qFormat/>
    <w:rsid w:val="005B5DDE"/>
    <w:pPr>
      <w:tabs>
        <w:tab w:val="left" w:pos="720"/>
        <w:tab w:val="left" w:pos="1080"/>
        <w:tab w:val="left" w:pos="3600"/>
        <w:tab w:val="left" w:pos="3960"/>
      </w:tabs>
      <w:ind w:left="270"/>
      <w:jc w:val="both"/>
    </w:pPr>
  </w:style>
  <w:style w:type="character" w:customStyle="1" w:styleId="SyifaAl-Qulub23Heading3sub-subjudulChar">
    <w:name w:val="Syifa_Al-Qulub_2.3 Heading 3 (sub-sub judul) Char"/>
    <w:basedOn w:val="DefaultParagraphFont"/>
    <w:link w:val="SyifaAl-Qulub23Heading3sub-subjudul"/>
    <w:rsid w:val="009727C4"/>
    <w:rPr>
      <w:rFonts w:cs="Times New Roman"/>
      <w:b/>
      <w:lang w:eastAsia="en-US"/>
    </w:rPr>
  </w:style>
  <w:style w:type="paragraph" w:customStyle="1" w:styleId="SyifaAl-Qulub3ReferensiDaftarPustaka">
    <w:name w:val="Syifa_Al-Qulub_3 Referensi (Daftar Pustaka)"/>
    <w:basedOn w:val="Normal"/>
    <w:qFormat/>
    <w:rsid w:val="00CD6135"/>
    <w:pPr>
      <w:widowControl w:val="0"/>
      <w:autoSpaceDE w:val="0"/>
      <w:autoSpaceDN w:val="0"/>
      <w:adjustRightInd w:val="0"/>
      <w:ind w:left="270" w:hanging="270"/>
      <w:jc w:val="both"/>
    </w:pPr>
  </w:style>
  <w:style w:type="character" w:customStyle="1" w:styleId="SyifaAl-Qulub27KutipanLangsungChar">
    <w:name w:val="Syifa_Al-Qulub_2.7 Kutipan Langsung Char"/>
    <w:basedOn w:val="DefaultParagraphFont"/>
    <w:link w:val="SyifaAl-Qulub27KutipanLangsung"/>
    <w:rsid w:val="005B5DDE"/>
    <w:rPr>
      <w:lang w:eastAsia="en-US"/>
    </w:rPr>
  </w:style>
  <w:style w:type="paragraph" w:customStyle="1" w:styleId="SyifaAl-Qulub26Centered">
    <w:name w:val="Syifa_Al-Qulub_2.6 Centered"/>
    <w:basedOn w:val="Normal"/>
    <w:rsid w:val="00CD6135"/>
    <w:pPr>
      <w:autoSpaceDE w:val="0"/>
      <w:autoSpaceDN w:val="0"/>
      <w:adjustRightInd w:val="0"/>
      <w:jc w:val="center"/>
    </w:pPr>
  </w:style>
  <w:style w:type="paragraph" w:customStyle="1" w:styleId="SyifaAl-Qulub28KeteranganGambar">
    <w:name w:val="Syifa_Al-Qulub_2.8 Keterangan Gambar"/>
    <w:basedOn w:val="Normal"/>
    <w:autoRedefine/>
    <w:qFormat/>
    <w:rsid w:val="00CD6135"/>
    <w:pPr>
      <w:tabs>
        <w:tab w:val="left" w:pos="709"/>
        <w:tab w:val="left" w:pos="2880"/>
      </w:tabs>
      <w:ind w:firstLine="272"/>
      <w:contextualSpacing/>
      <w:jc w:val="center"/>
    </w:pPr>
  </w:style>
  <w:style w:type="paragraph" w:customStyle="1" w:styleId="SyifaAl-Qulub31Footnote">
    <w:name w:val="Syifa_Al-Qulub_3.1 Footnote"/>
    <w:basedOn w:val="FootnoteText"/>
    <w:qFormat/>
    <w:rsid w:val="003B3864"/>
    <w:pPr>
      <w:ind w:firstLine="284"/>
      <w:jc w:val="both"/>
    </w:pPr>
    <w:rPr>
      <w:rFonts w:ascii="Times New Roman" w:hAnsi="Times New Roman"/>
      <w:noProof/>
      <w:lang w:val="id-ID"/>
    </w:rPr>
  </w:style>
  <w:style w:type="paragraph" w:customStyle="1" w:styleId="SyifaAl-Qulub25ArabicText">
    <w:name w:val="Syifa_Al-Qulub_2.5 Arabic Text"/>
    <w:basedOn w:val="Normal"/>
    <w:autoRedefine/>
    <w:qFormat/>
    <w:rsid w:val="00EB54D9"/>
    <w:pPr>
      <w:bidi/>
      <w:jc w:val="both"/>
      <w:outlineLvl w:val="3"/>
    </w:pPr>
    <w:rPr>
      <w:rFonts w:ascii="Calibri" w:hAnsi="Calibri" w:cs="Traditional Arabic"/>
      <w:sz w:val="32"/>
      <w:szCs w:val="32"/>
    </w:rPr>
  </w:style>
  <w:style w:type="paragraph" w:customStyle="1" w:styleId="SyifaAl-Qulub32Transliterasi">
    <w:name w:val="Syifa_Al-Qulub_3.2 Transliterasi"/>
    <w:basedOn w:val="Normal"/>
    <w:qFormat/>
    <w:rsid w:val="008E04F5"/>
    <w:rPr>
      <w:rFonts w:ascii="Times New Arabic" w:hAnsi="Times New Arabic"/>
      <w:noProof/>
    </w:rPr>
  </w:style>
  <w:style w:type="paragraph" w:customStyle="1" w:styleId="listparagraphcxsplast">
    <w:name w:val="listparagraphcxsplast"/>
    <w:basedOn w:val="Normal"/>
    <w:rsid w:val="00C93A67"/>
    <w:pPr>
      <w:spacing w:before="100" w:beforeAutospacing="1" w:after="100" w:afterAutospacing="1"/>
    </w:pPr>
    <w:rPr>
      <w:rFonts w:ascii="Courier New" w:hAnsi="Courier New"/>
      <w:lang w:val="en-US"/>
    </w:rPr>
  </w:style>
  <w:style w:type="character" w:styleId="PlaceholderText">
    <w:name w:val="Placeholder Text"/>
    <w:basedOn w:val="DefaultParagraphFont"/>
    <w:uiPriority w:val="99"/>
    <w:semiHidden/>
    <w:rsid w:val="00F34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8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Ke%20USHULUDDINAN%20dan%20KE%20UINAN\Jurnal%20Syqu\Templet%20Jurnal%20Syifa%20Al-Qu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2840-1C39-4807-926E-53B1B07A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 Jurnal Syifa Al-Qulub</Template>
  <TotalTime>57</TotalTime>
  <Pages>9</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29445</CharactersWithSpaces>
  <SharedDoc>false</SharedDoc>
  <HLinks>
    <vt:vector size="6" baseType="variant">
      <vt:variant>
        <vt:i4>1441865</vt:i4>
      </vt:variant>
      <vt:variant>
        <vt:i4>0</vt:i4>
      </vt:variant>
      <vt:variant>
        <vt:i4>0</vt:i4>
      </vt:variant>
      <vt:variant>
        <vt:i4>5</vt:i4>
      </vt:variant>
      <vt:variant>
        <vt:lpwstr>http://dx.doi.org/10.15575/jw.xxx.xxx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dc:creator>
  <cp:keywords/>
  <dc:description/>
  <cp:lastModifiedBy>ABDUL</cp:lastModifiedBy>
  <cp:revision>4</cp:revision>
  <cp:lastPrinted>2019-02-01T08:18:00Z</cp:lastPrinted>
  <dcterms:created xsi:type="dcterms:W3CDTF">2019-02-01T06:26:00Z</dcterms:created>
  <dcterms:modified xsi:type="dcterms:W3CDTF">2019-02-01T08:19:00Z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jur.wawasan@gmail.com@www.mendeley.com</vt:lpwstr>
  </property>
  <property fmtid="{D5CDD505-2E9C-101B-9397-08002B2CF9AE}" pid="4" name="Mendeley Citation Style_1">
    <vt:lpwstr>http://www.zotero.org/styles/chicago-fullnote-bibliography-no-ibid</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http://www.zotero.org/styles/chicago-fullnote-bibliography</vt:lpwstr>
  </property>
  <property fmtid="{D5CDD505-2E9C-101B-9397-08002B2CF9AE}" pid="8" name="Mendeley Recent Style Name 1_1">
    <vt:lpwstr>Chicago Manual of Style 16th edition (full note)</vt:lpwstr>
  </property>
  <property fmtid="{D5CDD505-2E9C-101B-9397-08002B2CF9AE}" pid="9" name="Mendeley Recent Style Id 2_1">
    <vt:lpwstr>http://www.zotero.org/styles/chicago-fullnote-bibliography-no-ibid</vt:lpwstr>
  </property>
  <property fmtid="{D5CDD505-2E9C-101B-9397-08002B2CF9AE}" pid="10" name="Mendeley Recent Style Name 2_1">
    <vt:lpwstr>Chicago Manual of Style 16th edition (full note, no Ibid.)</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http://www.zotero.org/styles/oscola-no-ibid</vt:lpwstr>
  </property>
  <property fmtid="{D5CDD505-2E9C-101B-9397-08002B2CF9AE}" pid="22" name="Mendeley Recent Style Name 8_1">
    <vt:lpwstr>OSCOLA (Oxford University Standard for Citation of Legal Authorities) (no Ibid.)</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